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BF" w:rsidRPr="009A1634" w:rsidRDefault="007F28BF" w:rsidP="00672A89">
      <w:pPr>
        <w:spacing w:after="0" w:line="240" w:lineRule="auto"/>
        <w:jc w:val="center"/>
        <w:rPr>
          <w:lang w:eastAsia="ru-RU"/>
        </w:rPr>
      </w:pPr>
      <w:r w:rsidRPr="009A1634">
        <w:rPr>
          <w:b/>
          <w:lang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5" o:title=""/>
          </v:shape>
          <o:OLEObject Type="Embed" ProgID="Word.Picture.8" ShapeID="_x0000_i1025" DrawAspect="Content" ObjectID="_1701248159" r:id="rId6"/>
        </w:objec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УКРАЇНА</w: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Харківська  область</w: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Богодухівський  район</w: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Коломацька  селищна  рада</w: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627E">
        <w:rPr>
          <w:rFonts w:ascii="Times New Roman" w:hAnsi="Times New Roman"/>
          <w:b/>
          <w:sz w:val="24"/>
          <w:szCs w:val="24"/>
          <w:lang w:eastAsia="ru-RU"/>
        </w:rPr>
        <w:t xml:space="preserve">   Р І Ш Е Н Н Я</w: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val="en-US" w:eastAsia="ru-RU"/>
        </w:rPr>
        <w:t>XIV</w:t>
      </w:r>
      <w:r w:rsidRPr="00BA627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BA627E">
        <w:rPr>
          <w:rFonts w:ascii="Times New Roman" w:hAnsi="Times New Roman"/>
          <w:b/>
          <w:sz w:val="24"/>
          <w:szCs w:val="24"/>
          <w:lang w:eastAsia="ru-RU"/>
        </w:rPr>
        <w:t>сесії</w: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BA627E">
        <w:rPr>
          <w:rFonts w:ascii="Times New Roman" w:hAnsi="Times New Roman"/>
          <w:b/>
          <w:sz w:val="24"/>
          <w:szCs w:val="24"/>
          <w:lang w:eastAsia="ru-RU"/>
        </w:rPr>
        <w:t xml:space="preserve"> скликання</w:t>
      </w: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28BF" w:rsidRPr="00BA627E" w:rsidRDefault="007F28BF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від  </w:t>
      </w:r>
      <w:r w:rsidRPr="00BA627E">
        <w:rPr>
          <w:rFonts w:ascii="Times New Roman" w:hAnsi="Times New Roman"/>
          <w:b/>
          <w:sz w:val="24"/>
          <w:szCs w:val="24"/>
          <w:lang w:val="ru-RU" w:eastAsia="ru-RU"/>
        </w:rPr>
        <w:t xml:space="preserve"> 15 грудня </w:t>
      </w:r>
      <w:r w:rsidRPr="00BA627E">
        <w:rPr>
          <w:rFonts w:ascii="Times New Roman" w:hAnsi="Times New Roman"/>
          <w:b/>
          <w:sz w:val="24"/>
          <w:szCs w:val="24"/>
          <w:lang w:eastAsia="ru-RU"/>
        </w:rPr>
        <w:t xml:space="preserve"> 2021 року                              №</w:t>
      </w:r>
      <w:r>
        <w:rPr>
          <w:rFonts w:ascii="Times New Roman" w:hAnsi="Times New Roman"/>
          <w:b/>
          <w:sz w:val="24"/>
          <w:szCs w:val="24"/>
          <w:lang w:eastAsia="ru-RU"/>
        </w:rPr>
        <w:t>18</w:t>
      </w:r>
    </w:p>
    <w:p w:rsidR="007F28BF" w:rsidRPr="00BA627E" w:rsidRDefault="007F28BF" w:rsidP="003C1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8BF" w:rsidRPr="00BA627E" w:rsidRDefault="007F28BF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 xml:space="preserve"> Про внесення змін до Статуту</w:t>
      </w:r>
    </w:p>
    <w:p w:rsidR="007F28BF" w:rsidRPr="00BA627E" w:rsidRDefault="007F28BF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 xml:space="preserve"> комунального некомерційного підприємства </w:t>
      </w:r>
    </w:p>
    <w:p w:rsidR="007F28BF" w:rsidRPr="00BA627E" w:rsidRDefault="007F28BF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>« Коломацька районна лікарня»</w:t>
      </w:r>
    </w:p>
    <w:p w:rsidR="007F28BF" w:rsidRPr="00BA627E" w:rsidRDefault="007F28BF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 xml:space="preserve"> Коломацької селищної ради</w:t>
      </w:r>
    </w:p>
    <w:p w:rsidR="007F28BF" w:rsidRPr="00672A89" w:rsidRDefault="007F28BF">
      <w:pPr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 xml:space="preserve">   </w:t>
      </w:r>
    </w:p>
    <w:p w:rsidR="007F28BF" w:rsidRPr="00672A89" w:rsidRDefault="007F28BF" w:rsidP="00F657A2">
      <w:pPr>
        <w:jc w:val="both"/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 xml:space="preserve"> </w:t>
      </w:r>
      <w:r w:rsidRPr="00672A89">
        <w:rPr>
          <w:rFonts w:ascii="Times New Roman" w:hAnsi="Times New Roman"/>
          <w:b/>
          <w:sz w:val="24"/>
          <w:szCs w:val="24"/>
        </w:rPr>
        <w:tab/>
      </w:r>
      <w:r w:rsidRPr="00672A89">
        <w:rPr>
          <w:rFonts w:ascii="Times New Roman" w:hAnsi="Times New Roman"/>
          <w:sz w:val="24"/>
          <w:szCs w:val="24"/>
        </w:rPr>
        <w:t xml:space="preserve">Відповідно до  Закону України « Про державну реєстрацію юридичних осіб, фізичних осіб-підприємців та громадських формувань» ст.25.26.59.60 </w:t>
      </w:r>
      <w:r>
        <w:rPr>
          <w:rFonts w:ascii="Times New Roman" w:hAnsi="Times New Roman"/>
          <w:sz w:val="24"/>
          <w:szCs w:val="24"/>
        </w:rPr>
        <w:t>З</w:t>
      </w:r>
      <w:r w:rsidRPr="00672A89">
        <w:rPr>
          <w:rFonts w:ascii="Times New Roman" w:hAnsi="Times New Roman"/>
          <w:sz w:val="24"/>
          <w:szCs w:val="24"/>
        </w:rPr>
        <w:t>акону України « Про місцеве самоврядування» , постанови Верховної Ради України №807-ІХ від 17.07.2020р.</w:t>
      </w:r>
      <w:r>
        <w:rPr>
          <w:rFonts w:ascii="Times New Roman" w:hAnsi="Times New Roman"/>
          <w:sz w:val="24"/>
          <w:szCs w:val="24"/>
        </w:rPr>
        <w:t xml:space="preserve"> селищна рада</w:t>
      </w:r>
    </w:p>
    <w:p w:rsidR="007F28BF" w:rsidRPr="00672A89" w:rsidRDefault="007F28BF" w:rsidP="00672A89">
      <w:pPr>
        <w:jc w:val="center"/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>ВИРІШИЛА:</w:t>
      </w:r>
    </w:p>
    <w:p w:rsidR="007F28BF" w:rsidRPr="00672A89" w:rsidRDefault="007F28BF" w:rsidP="00C252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A89">
        <w:rPr>
          <w:rFonts w:ascii="Times New Roman" w:hAnsi="Times New Roman"/>
          <w:sz w:val="24"/>
          <w:szCs w:val="24"/>
        </w:rPr>
        <w:t xml:space="preserve">Внести зміни до Статуту комунального некомерційного підприємства    « Коломацька районна лікарня» Коломацької селищної ради затвердженого  рішенням  </w:t>
      </w:r>
      <w:r w:rsidRPr="00672A89">
        <w:rPr>
          <w:rFonts w:ascii="Times New Roman" w:hAnsi="Times New Roman"/>
          <w:sz w:val="24"/>
          <w:szCs w:val="24"/>
          <w:lang w:val="en-US"/>
        </w:rPr>
        <w:t>XXV</w:t>
      </w:r>
      <w:r w:rsidRPr="00672A89">
        <w:rPr>
          <w:rFonts w:ascii="Times New Roman" w:hAnsi="Times New Roman"/>
          <w:sz w:val="24"/>
          <w:szCs w:val="24"/>
        </w:rPr>
        <w:t xml:space="preserve"> сесії  </w:t>
      </w:r>
      <w:r w:rsidRPr="00672A89">
        <w:rPr>
          <w:rFonts w:ascii="Times New Roman" w:hAnsi="Times New Roman"/>
          <w:sz w:val="24"/>
          <w:szCs w:val="24"/>
          <w:lang w:val="en-US"/>
        </w:rPr>
        <w:t>VIII</w:t>
      </w:r>
      <w:r w:rsidRPr="00672A89">
        <w:rPr>
          <w:rFonts w:ascii="Times New Roman" w:hAnsi="Times New Roman"/>
          <w:sz w:val="24"/>
          <w:szCs w:val="24"/>
        </w:rPr>
        <w:t xml:space="preserve"> скликання Коломацької селищної ради від 11.08.2020 року №19 « Про внесення змін до статуту КНП« Коломацька районна лікарня» Коломацької селищної ради», виклавши в новій редакції     ( додається).</w:t>
      </w:r>
    </w:p>
    <w:p w:rsidR="007F28BF" w:rsidRDefault="007F28BF" w:rsidP="0067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672A89">
        <w:rPr>
          <w:rFonts w:ascii="Times New Roman" w:hAnsi="Times New Roman"/>
          <w:sz w:val="24"/>
          <w:szCs w:val="24"/>
        </w:rPr>
        <w:t xml:space="preserve"> Головному лікарю  КНП« Коломацька районна лікарня» Коломацької селищної ради   подати Статут </w:t>
      </w:r>
      <w:r w:rsidRPr="00672A89">
        <w:rPr>
          <w:rFonts w:ascii="Times New Roman" w:hAnsi="Times New Roman"/>
          <w:lang w:eastAsia="ru-RU"/>
        </w:rPr>
        <w:t>на реєстрацію в установленому законом порядку.</w:t>
      </w:r>
    </w:p>
    <w:p w:rsidR="007F28BF" w:rsidRPr="00672A89" w:rsidRDefault="007F28BF" w:rsidP="00672A89">
      <w:pPr>
        <w:spacing w:after="0" w:line="240" w:lineRule="auto"/>
        <w:ind w:left="60"/>
        <w:contextualSpacing/>
        <w:jc w:val="both"/>
        <w:rPr>
          <w:rFonts w:ascii="Times New Roman" w:hAnsi="Times New Roman"/>
          <w:lang w:eastAsia="ru-RU"/>
        </w:rPr>
      </w:pPr>
    </w:p>
    <w:p w:rsidR="007F28BF" w:rsidRDefault="007F28BF" w:rsidP="00C252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A89">
        <w:rPr>
          <w:rFonts w:ascii="Times New Roman" w:hAnsi="Times New Roman"/>
          <w:sz w:val="24"/>
          <w:szCs w:val="24"/>
        </w:rPr>
        <w:t xml:space="preserve"> Секретарю селищної ради Обихвост  О. П. забезпечити оприлюднення  Статуту КНП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72A89">
        <w:rPr>
          <w:rFonts w:ascii="Times New Roman" w:hAnsi="Times New Roman"/>
          <w:sz w:val="24"/>
          <w:szCs w:val="24"/>
        </w:rPr>
        <w:t xml:space="preserve">Коломацька районна лікарня» Коломацької селищної ради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A89">
        <w:rPr>
          <w:rFonts w:ascii="Times New Roman" w:hAnsi="Times New Roman"/>
          <w:sz w:val="24"/>
          <w:szCs w:val="24"/>
        </w:rPr>
        <w:t xml:space="preserve"> в установленому законом порядку.</w:t>
      </w:r>
    </w:p>
    <w:p w:rsidR="007F28BF" w:rsidRDefault="007F28BF" w:rsidP="00672A8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F28BF" w:rsidRPr="00672A89" w:rsidRDefault="007F28BF" w:rsidP="00C252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A89">
        <w:rPr>
          <w:rFonts w:ascii="Times New Roman" w:hAnsi="Times New Roman"/>
          <w:sz w:val="24"/>
          <w:szCs w:val="24"/>
        </w:rPr>
        <w:t xml:space="preserve"> Контроль за виконанням цього рішення  покласти на постійну комісію з питань прав людини , законності , правопорядку, депутатської діяльності, етики та регламенту селищної ради ( голова- Андрійченко Н. В. ).</w:t>
      </w:r>
    </w:p>
    <w:p w:rsidR="007F28BF" w:rsidRPr="00672A89" w:rsidRDefault="007F28BF" w:rsidP="00CB2E3A">
      <w:pPr>
        <w:rPr>
          <w:rFonts w:ascii="Times New Roman" w:hAnsi="Times New Roman"/>
          <w:sz w:val="24"/>
          <w:szCs w:val="24"/>
        </w:rPr>
      </w:pPr>
    </w:p>
    <w:p w:rsidR="007F28BF" w:rsidRPr="00672A89" w:rsidRDefault="007F28BF" w:rsidP="00672A89">
      <w:pPr>
        <w:jc w:val="center"/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 xml:space="preserve">Селищний голова                      Володимир </w:t>
      </w:r>
      <w:r>
        <w:rPr>
          <w:rFonts w:ascii="Times New Roman" w:hAnsi="Times New Roman"/>
          <w:b/>
          <w:sz w:val="24"/>
          <w:szCs w:val="24"/>
        </w:rPr>
        <w:t>ГУРТОВИЙ</w:t>
      </w:r>
    </w:p>
    <w:sectPr w:rsidR="007F28BF" w:rsidRPr="00672A89" w:rsidSect="008D7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C5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3A2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1A7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9E7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DC1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8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903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501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4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045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67D83"/>
    <w:multiLevelType w:val="hybridMultilevel"/>
    <w:tmpl w:val="FECC88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431210"/>
    <w:multiLevelType w:val="hybridMultilevel"/>
    <w:tmpl w:val="05E68FAC"/>
    <w:lvl w:ilvl="0" w:tplc="A0A217C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2F7"/>
    <w:rsid w:val="003670CF"/>
    <w:rsid w:val="003C1050"/>
    <w:rsid w:val="004A6E5E"/>
    <w:rsid w:val="00672A89"/>
    <w:rsid w:val="007F28BF"/>
    <w:rsid w:val="00800631"/>
    <w:rsid w:val="008D74F9"/>
    <w:rsid w:val="009A1634"/>
    <w:rsid w:val="009A7C7E"/>
    <w:rsid w:val="00A53DE4"/>
    <w:rsid w:val="00AF4862"/>
    <w:rsid w:val="00B10D71"/>
    <w:rsid w:val="00BA627E"/>
    <w:rsid w:val="00BB6B25"/>
    <w:rsid w:val="00C252F7"/>
    <w:rsid w:val="00C73724"/>
    <w:rsid w:val="00CB2E3A"/>
    <w:rsid w:val="00D9748E"/>
    <w:rsid w:val="00E91656"/>
    <w:rsid w:val="00EC5324"/>
    <w:rsid w:val="00F17C6D"/>
    <w:rsid w:val="00F6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52F7"/>
    <w:pPr>
      <w:ind w:left="720"/>
      <w:contextualSpacing/>
    </w:pPr>
  </w:style>
  <w:style w:type="paragraph" w:styleId="NormalWeb">
    <w:name w:val="Normal (Web)"/>
    <w:basedOn w:val="Normal"/>
    <w:uiPriority w:val="99"/>
    <w:rsid w:val="00672A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1007</Words>
  <Characters>575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August1</cp:lastModifiedBy>
  <cp:revision>13</cp:revision>
  <cp:lastPrinted>2021-12-17T10:09:00Z</cp:lastPrinted>
  <dcterms:created xsi:type="dcterms:W3CDTF">2021-12-02T13:45:00Z</dcterms:created>
  <dcterms:modified xsi:type="dcterms:W3CDTF">2021-12-17T10:10:00Z</dcterms:modified>
</cp:coreProperties>
</file>