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FB" w:rsidRDefault="00AE48FB" w:rsidP="002D714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pacing w:val="4"/>
          <w:lang w:eastAsia="ru-RU"/>
        </w:rPr>
      </w:pPr>
      <w:r w:rsidRPr="009C349F">
        <w:rPr>
          <w:b/>
          <w:iCs/>
          <w:spacing w:val="4"/>
          <w:lang w:eastAsia="ru-RU"/>
        </w:rPr>
        <w:t>Аналіз регуляторного впливу</w:t>
      </w:r>
      <w:r w:rsidRPr="009C349F">
        <w:rPr>
          <w:b/>
          <w:iCs/>
          <w:spacing w:val="4"/>
          <w:lang w:eastAsia="ru-RU"/>
        </w:rPr>
        <w:br/>
        <w:t>проекту рішення Коломацької</w:t>
      </w:r>
      <w:r>
        <w:rPr>
          <w:b/>
          <w:iCs/>
          <w:spacing w:val="4"/>
          <w:lang w:eastAsia="ru-RU"/>
        </w:rPr>
        <w:t xml:space="preserve"> селищної ради</w:t>
      </w:r>
      <w:r>
        <w:rPr>
          <w:b/>
          <w:iCs/>
          <w:spacing w:val="4"/>
          <w:lang w:eastAsia="ru-RU"/>
        </w:rPr>
        <w:br/>
        <w:t>«Про внесення змін до</w:t>
      </w:r>
      <w:r w:rsidRPr="009C349F">
        <w:rPr>
          <w:b/>
          <w:iCs/>
          <w:spacing w:val="4"/>
          <w:lang w:eastAsia="ru-RU"/>
        </w:rPr>
        <w:t xml:space="preserve"> </w:t>
      </w:r>
      <w:r>
        <w:rPr>
          <w:b/>
          <w:iCs/>
          <w:spacing w:val="4"/>
          <w:lang w:eastAsia="ru-RU"/>
        </w:rPr>
        <w:t>Статуту СКП «Лісове господарство»</w:t>
      </w:r>
    </w:p>
    <w:p w:rsidR="00AE48FB" w:rsidRPr="009C349F" w:rsidRDefault="00AE48FB" w:rsidP="002D714A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pacing w:val="4"/>
          <w:lang w:eastAsia="ru-RU"/>
        </w:rPr>
      </w:pPr>
      <w:r>
        <w:rPr>
          <w:b/>
          <w:iCs/>
          <w:spacing w:val="4"/>
          <w:lang w:eastAsia="ru-RU"/>
        </w:rPr>
        <w:t>Коломацької селищної ради</w:t>
      </w:r>
      <w:r w:rsidRPr="009C349F">
        <w:rPr>
          <w:b/>
          <w:iCs/>
          <w:spacing w:val="4"/>
          <w:lang w:eastAsia="ru-RU"/>
        </w:rPr>
        <w:t>»</w:t>
      </w:r>
    </w:p>
    <w:p w:rsidR="00AE48FB" w:rsidRPr="009C349F" w:rsidRDefault="00AE48FB" w:rsidP="009C349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iCs/>
          <w:spacing w:val="4"/>
          <w:sz w:val="28"/>
          <w:szCs w:val="28"/>
          <w:lang w:eastAsia="ru-RU"/>
        </w:rPr>
      </w:pPr>
    </w:p>
    <w:p w:rsidR="00AE48FB" w:rsidRDefault="00AE48FB" w:rsidP="00E87AA1">
      <w:pPr>
        <w:ind w:firstLine="708"/>
        <w:jc w:val="both"/>
      </w:pPr>
      <w:r>
        <w:rPr>
          <w:spacing w:val="4"/>
          <w:lang w:eastAsia="ru-RU"/>
        </w:rPr>
        <w:t xml:space="preserve">Аналіз </w:t>
      </w:r>
      <w:r w:rsidRPr="009C349F">
        <w:rPr>
          <w:spacing w:val="4"/>
          <w:lang w:eastAsia="ru-RU"/>
        </w:rPr>
        <w:t>регуляторного впливу проекту рішення Коломацької селищної ради «</w:t>
      </w:r>
      <w:r>
        <w:rPr>
          <w:iCs/>
          <w:spacing w:val="4"/>
          <w:lang w:eastAsia="ru-RU"/>
        </w:rPr>
        <w:t>Про внесення змін до Статуту СКП «Лісове господарство»</w:t>
      </w:r>
      <w:r w:rsidRPr="009C349F">
        <w:rPr>
          <w:iCs/>
          <w:spacing w:val="4"/>
          <w:lang w:eastAsia="ru-RU"/>
        </w:rPr>
        <w:t xml:space="preserve"> Коломацької селищної ради»</w:t>
      </w:r>
      <w:r w:rsidRPr="009C349F">
        <w:rPr>
          <w:spacing w:val="4"/>
          <w:lang w:eastAsia="ru-RU"/>
        </w:rPr>
        <w:t xml:space="preserve"> підготовлено згідно з вимогами Закону України «Про засади державної регуляторної політики у сфері господарської діяльності»</w:t>
      </w:r>
      <w:r>
        <w:rPr>
          <w:spacing w:val="4"/>
          <w:lang w:eastAsia="ru-RU"/>
        </w:rPr>
        <w:t>,</w:t>
      </w:r>
      <w:r w:rsidRPr="009C349F">
        <w:t xml:space="preserve"> </w:t>
      </w:r>
      <w:r>
        <w:t>Методики проведення аналізу впливу регуляторного акта, затвердженої Постановою Кабінету Міністрів України від 11.03.2004р. № 308 «Про затвердження методики проведення аналізу впливу та відстеження результативності регуляторного акту».</w:t>
      </w:r>
    </w:p>
    <w:p w:rsidR="00AE48FB" w:rsidRDefault="00AE48FB" w:rsidP="00E87AA1">
      <w:pPr>
        <w:jc w:val="both"/>
      </w:pPr>
    </w:p>
    <w:p w:rsidR="00AE48FB" w:rsidRDefault="00AE48FB" w:rsidP="00E87AA1">
      <w:pPr>
        <w:jc w:val="both"/>
      </w:pPr>
      <w:r>
        <w:t xml:space="preserve">проекту регуляторного акту – рішення Коломацької селищної ради «Про внесення змін до  Статуту </w:t>
      </w:r>
      <w:r w:rsidRPr="009C349F">
        <w:rPr>
          <w:iCs/>
          <w:spacing w:val="4"/>
          <w:lang w:eastAsia="ru-RU"/>
        </w:rPr>
        <w:t xml:space="preserve"> </w:t>
      </w:r>
      <w:r>
        <w:rPr>
          <w:iCs/>
          <w:spacing w:val="4"/>
          <w:lang w:eastAsia="ru-RU"/>
        </w:rPr>
        <w:t>Спеціалізованого комунального підприємства «Лісове господарство</w:t>
      </w:r>
      <w:r>
        <w:t>» Коломацької селищної ради.</w:t>
      </w:r>
    </w:p>
    <w:p w:rsidR="00AE48FB" w:rsidRDefault="00AE48FB" w:rsidP="00E87AA1">
      <w:pPr>
        <w:jc w:val="both"/>
      </w:pPr>
    </w:p>
    <w:p w:rsidR="00AE48FB" w:rsidRDefault="00AE48FB" w:rsidP="00F9546A">
      <w:pPr>
        <w:jc w:val="both"/>
        <w:outlineLvl w:val="0"/>
      </w:pPr>
      <w:r>
        <w:t>Регуляторний орган: Коломацька селищна рада.</w:t>
      </w:r>
    </w:p>
    <w:p w:rsidR="00AE48FB" w:rsidRDefault="00AE48FB" w:rsidP="00E87AA1">
      <w:pPr>
        <w:jc w:val="both"/>
      </w:pPr>
      <w:r>
        <w:t xml:space="preserve">  </w:t>
      </w:r>
    </w:p>
    <w:p w:rsidR="00AE48FB" w:rsidRDefault="00AE48FB" w:rsidP="00F9546A">
      <w:pPr>
        <w:jc w:val="both"/>
        <w:outlineLvl w:val="0"/>
      </w:pPr>
      <w:r>
        <w:t>Розробник документа:</w:t>
      </w:r>
      <w:r w:rsidRPr="00396B24">
        <w:t xml:space="preserve"> </w:t>
      </w:r>
      <w:r>
        <w:t>СКП «Лісове господарство» Коломацької селищної ради</w:t>
      </w:r>
    </w:p>
    <w:p w:rsidR="00AE48FB" w:rsidRDefault="00AE48FB" w:rsidP="00E87AA1">
      <w:pPr>
        <w:jc w:val="both"/>
      </w:pPr>
    </w:p>
    <w:p w:rsidR="00AE48FB" w:rsidRPr="00396B24" w:rsidRDefault="00AE48FB" w:rsidP="00F9546A">
      <w:pPr>
        <w:jc w:val="both"/>
        <w:outlineLvl w:val="0"/>
        <w:rPr>
          <w:b/>
        </w:rPr>
      </w:pPr>
      <w:r w:rsidRPr="00C635D8">
        <w:rPr>
          <w:b/>
        </w:rPr>
        <w:t>1. Визначення проблеми, яку передбачається розв'язати шляхом державного регулювання</w:t>
      </w:r>
    </w:p>
    <w:p w:rsidR="00AE48FB" w:rsidRPr="00A128CB" w:rsidRDefault="00AE48FB" w:rsidP="00E87AA1">
      <w:pPr>
        <w:ind w:firstLine="708"/>
        <w:jc w:val="both"/>
      </w:pPr>
      <w:r w:rsidRPr="00A128CB">
        <w:t xml:space="preserve">Законом України «Про місцеве самоврядування в Україні» передбачено право представницького органу місцевого самоврядування на основі Конституції та </w:t>
      </w:r>
      <w:r>
        <w:t>законів України прийняти Статут</w:t>
      </w:r>
      <w:r w:rsidRPr="00A128CB">
        <w:rPr>
          <w:iCs/>
          <w:spacing w:val="4"/>
          <w:lang w:eastAsia="ru-RU"/>
        </w:rPr>
        <w:t xml:space="preserve"> </w:t>
      </w:r>
      <w:r>
        <w:rPr>
          <w:iCs/>
          <w:spacing w:val="4"/>
          <w:lang w:eastAsia="ru-RU"/>
        </w:rPr>
        <w:t>СКП «Лісове господарство» Коломацької селищної ради</w:t>
      </w:r>
      <w:r w:rsidRPr="00A128CB">
        <w:t xml:space="preserve">  з метою врахування історичних, національно-культурних, соціально-економічних та інших особливостей здійснення місцевого самоврядування. </w:t>
      </w:r>
      <w:r>
        <w:t xml:space="preserve">Пунктом 10 Положення «1150 від 27.07.1998 року, передбачено порядок внесення змін до Статуту СКП «Лісове господарство» Коломацької селищної ради. </w:t>
      </w:r>
    </w:p>
    <w:p w:rsidR="00AE48FB" w:rsidRPr="00A128CB" w:rsidRDefault="00AE48FB" w:rsidP="001751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A128CB">
        <w:t xml:space="preserve">Крім того, </w:t>
      </w:r>
      <w:r>
        <w:t xml:space="preserve">постановою Верховної Ради України № </w:t>
      </w:r>
      <w:r w:rsidRPr="00B66B45">
        <w:rPr>
          <w:bCs/>
          <w:shd w:val="clear" w:color="auto" w:fill="F7F7F7"/>
        </w:rPr>
        <w:t>807-IX</w:t>
      </w:r>
      <w:r>
        <w:t xml:space="preserve"> «Про утворення та ліквідацію районів» від 17.07.2020 року, ліквідовано Коломацький район.</w:t>
      </w:r>
      <w:r w:rsidRPr="00B66B45">
        <w:rPr>
          <w:color w:val="333333"/>
        </w:rPr>
        <w:t xml:space="preserve"> </w:t>
      </w:r>
      <w:r w:rsidRPr="0032426E">
        <w:t>У Харківській області утвор</w:t>
      </w:r>
      <w:bookmarkStart w:id="0" w:name="n134"/>
      <w:bookmarkEnd w:id="0"/>
      <w:r>
        <w:t>ений</w:t>
      </w:r>
      <w:r w:rsidRPr="0032426E">
        <w:t xml:space="preserve"> Богодухівський район (з адміністративним центром у місті Богодухів) у складі територій Богодухівської міської, Валківської міської, Золочівської селищної, </w:t>
      </w:r>
      <w:r w:rsidRPr="0032426E">
        <w:rPr>
          <w:b/>
        </w:rPr>
        <w:t>Коломацької селищної,</w:t>
      </w:r>
      <w:r w:rsidRPr="0032426E">
        <w:t xml:space="preserve"> Краснокутської селищної територіальних громад, затверджених Кабінетом Міністрів України</w:t>
      </w:r>
      <w:r>
        <w:t xml:space="preserve">.  </w:t>
      </w:r>
    </w:p>
    <w:p w:rsidR="00AE48FB" w:rsidRPr="00A128CB" w:rsidRDefault="00AE48FB" w:rsidP="00CA3549">
      <w:pPr>
        <w:ind w:firstLine="708"/>
        <w:jc w:val="both"/>
      </w:pPr>
      <w:r w:rsidRPr="00A128CB">
        <w:t xml:space="preserve">Статут </w:t>
      </w:r>
      <w:r>
        <w:t>С</w:t>
      </w:r>
      <w:r>
        <w:rPr>
          <w:iCs/>
          <w:spacing w:val="4"/>
          <w:lang w:eastAsia="ru-RU"/>
        </w:rPr>
        <w:t>КП «Лісове господарство</w:t>
      </w:r>
      <w:r w:rsidRPr="00D5655C">
        <w:rPr>
          <w:iCs/>
          <w:spacing w:val="4"/>
          <w:lang w:eastAsia="ru-RU"/>
        </w:rPr>
        <w:t>»</w:t>
      </w:r>
      <w:r>
        <w:rPr>
          <w:iCs/>
          <w:spacing w:val="4"/>
          <w:lang w:eastAsia="ru-RU"/>
        </w:rPr>
        <w:t xml:space="preserve"> Коломацької селищної ради (нова редакція), </w:t>
      </w:r>
      <w:r w:rsidRPr="00A128CB">
        <w:t>затверджений рішення</w:t>
      </w:r>
      <w:r>
        <w:t xml:space="preserve">м </w:t>
      </w:r>
      <w:r w:rsidRPr="00D5655C">
        <w:t>Х</w:t>
      </w:r>
      <w:r>
        <w:t>І</w:t>
      </w:r>
      <w:r>
        <w:rPr>
          <w:color w:val="000000"/>
        </w:rPr>
        <w:t xml:space="preserve">Х сесії </w:t>
      </w:r>
      <w:r>
        <w:rPr>
          <w:color w:val="000000"/>
          <w:lang w:val="en-US"/>
        </w:rPr>
        <w:t>V</w:t>
      </w:r>
      <w:r>
        <w:rPr>
          <w:color w:val="000000"/>
        </w:rPr>
        <w:t>ІІІ скликання</w:t>
      </w:r>
      <w:r>
        <w:t xml:space="preserve"> Коломацької селищної ради від 21 листопада 2019  року № 8, містить невідповідність чинному законодавству України.  </w:t>
      </w:r>
    </w:p>
    <w:p w:rsidR="00AE48FB" w:rsidRPr="00A128CB" w:rsidRDefault="00AE48FB" w:rsidP="00E87AA1">
      <w:pPr>
        <w:jc w:val="both"/>
      </w:pPr>
      <w:r w:rsidRPr="00A128CB">
        <w:t> </w:t>
      </w:r>
    </w:p>
    <w:p w:rsidR="00AE48FB" w:rsidRPr="00A128CB" w:rsidRDefault="00AE48FB" w:rsidP="00F9546A">
      <w:pPr>
        <w:jc w:val="both"/>
        <w:outlineLvl w:val="0"/>
      </w:pPr>
      <w:r w:rsidRPr="00A128CB">
        <w:rPr>
          <w:rStyle w:val="Strong"/>
          <w:bCs/>
          <w:iCs/>
        </w:rPr>
        <w:t>2. Цілі державного регулювання.</w:t>
      </w:r>
    </w:p>
    <w:p w:rsidR="00AE48FB" w:rsidRPr="00396B24" w:rsidRDefault="00AE48FB" w:rsidP="00E87AA1">
      <w:pPr>
        <w:jc w:val="both"/>
        <w:rPr>
          <w:sz w:val="10"/>
          <w:szCs w:val="10"/>
        </w:rPr>
      </w:pPr>
    </w:p>
    <w:p w:rsidR="00AE48FB" w:rsidRPr="00A128CB" w:rsidRDefault="00AE48FB" w:rsidP="00E87AA1">
      <w:pPr>
        <w:jc w:val="both"/>
      </w:pPr>
      <w:r w:rsidRPr="00A128CB">
        <w:t>Закріплення норм, встановлених Конституцією, законами України,  Європейською хартією місцевого самоврядування, встановлення порядку їх виконання, вираження особливостей, які в</w:t>
      </w:r>
      <w:r>
        <w:t>ластиві мешканцям об’єднаної територіальної громади Коломацької селищної ради</w:t>
      </w:r>
      <w:r w:rsidRPr="00A128CB">
        <w:t xml:space="preserve"> пропонується виріши</w:t>
      </w:r>
      <w:r>
        <w:t>ти шляхом внесення змін до</w:t>
      </w:r>
      <w:r w:rsidRPr="00A128CB">
        <w:t xml:space="preserve"> Статуту</w:t>
      </w:r>
      <w:r>
        <w:rPr>
          <w:iCs/>
          <w:spacing w:val="4"/>
          <w:lang w:eastAsia="ru-RU"/>
        </w:rPr>
        <w:t xml:space="preserve"> СКП «Лісове господарство» Коломацької селищної ради</w:t>
      </w:r>
    </w:p>
    <w:p w:rsidR="00AE48FB" w:rsidRPr="00A128CB" w:rsidRDefault="00AE48FB" w:rsidP="00F9546A">
      <w:pPr>
        <w:jc w:val="both"/>
        <w:outlineLvl w:val="0"/>
      </w:pPr>
      <w:r w:rsidRPr="00A128CB">
        <w:rPr>
          <w:rStyle w:val="Strong"/>
          <w:bCs/>
          <w:iCs/>
        </w:rPr>
        <w:t>3. Альтернативні способи досягнення встановлених цілей.</w:t>
      </w:r>
    </w:p>
    <w:p w:rsidR="00AE48FB" w:rsidRPr="00A128CB" w:rsidRDefault="00AE48FB" w:rsidP="00E87AA1">
      <w:pPr>
        <w:jc w:val="both"/>
      </w:pPr>
      <w:r w:rsidRPr="00A128CB">
        <w:t> </w:t>
      </w:r>
    </w:p>
    <w:p w:rsidR="00AE48FB" w:rsidRDefault="00AE48FB" w:rsidP="00E87AA1">
      <w:pPr>
        <w:jc w:val="both"/>
      </w:pPr>
      <w:r w:rsidRPr="00A128CB">
        <w:rPr>
          <w:rStyle w:val="Strong"/>
          <w:b w:val="0"/>
          <w:bCs/>
        </w:rPr>
        <w:t>Альтернативою є пр</w:t>
      </w:r>
      <w:r>
        <w:rPr>
          <w:rStyle w:val="Strong"/>
          <w:b w:val="0"/>
          <w:bCs/>
        </w:rPr>
        <w:t xml:space="preserve">ийняття </w:t>
      </w:r>
      <w:r w:rsidRPr="00D5655C">
        <w:rPr>
          <w:rStyle w:val="Strong"/>
          <w:b w:val="0"/>
          <w:bCs/>
        </w:rPr>
        <w:t>низки рішень Коломацькою селищною радою для врегулювання важливих питань територіальної громади.</w:t>
      </w:r>
      <w:r>
        <w:rPr>
          <w:rStyle w:val="Strong"/>
          <w:b w:val="0"/>
          <w:bCs/>
        </w:rPr>
        <w:t xml:space="preserve"> Сукупність рішень селищно</w:t>
      </w:r>
      <w:r w:rsidRPr="00A128CB">
        <w:rPr>
          <w:rStyle w:val="Strong"/>
          <w:b w:val="0"/>
          <w:bCs/>
        </w:rPr>
        <w:t>ї ради за своєю суттю не можуть</w:t>
      </w:r>
      <w:r w:rsidRPr="00A128CB">
        <w:rPr>
          <w:rStyle w:val="Strong"/>
          <w:bCs/>
        </w:rPr>
        <w:t xml:space="preserve"> </w:t>
      </w:r>
      <w:r w:rsidRPr="00A128CB">
        <w:t xml:space="preserve">врахувати та систематизувати історичні, національно-культурні, соціально-економічні та інші особливості здійснення місцевого самоврядування на території </w:t>
      </w:r>
      <w:r>
        <w:t>Коломацької селищної ради.</w:t>
      </w:r>
    </w:p>
    <w:p w:rsidR="00AE48FB" w:rsidRPr="00A128CB" w:rsidRDefault="00AE48FB" w:rsidP="00E87AA1">
      <w:pPr>
        <w:jc w:val="both"/>
      </w:pPr>
      <w:r w:rsidRPr="00A128CB">
        <w:t> </w:t>
      </w:r>
    </w:p>
    <w:p w:rsidR="00AE48FB" w:rsidRPr="00A128CB" w:rsidRDefault="00AE48FB" w:rsidP="00F9546A">
      <w:pPr>
        <w:jc w:val="both"/>
        <w:outlineLvl w:val="0"/>
      </w:pPr>
      <w:r w:rsidRPr="00A128CB">
        <w:rPr>
          <w:rStyle w:val="Strong"/>
          <w:bCs/>
          <w:iCs/>
        </w:rPr>
        <w:t>4. Механізм, який пропонується застосувати для роз’яснення проблеми, і відповідні заходи.</w:t>
      </w:r>
    </w:p>
    <w:p w:rsidR="00AE48FB" w:rsidRPr="00A128CB" w:rsidRDefault="00AE48FB" w:rsidP="00E87AA1">
      <w:pPr>
        <w:jc w:val="both"/>
      </w:pPr>
      <w:r w:rsidRPr="00A128CB">
        <w:t> </w:t>
      </w:r>
    </w:p>
    <w:p w:rsidR="00AE48FB" w:rsidRDefault="00AE48FB" w:rsidP="00E87AA1">
      <w:pPr>
        <w:jc w:val="both"/>
      </w:pPr>
      <w:r w:rsidRPr="00A128CB">
        <w:t>Ста</w:t>
      </w:r>
      <w:r>
        <w:t>тутом регулюються права колективу СКП «Лісове господарство» Коломацької селищної ради</w:t>
      </w:r>
      <w:r w:rsidRPr="00A128CB">
        <w:t xml:space="preserve"> на проведення загальних зборів </w:t>
      </w:r>
      <w:r>
        <w:t>членів колективу</w:t>
      </w:r>
      <w:r w:rsidRPr="00A128CB">
        <w:t xml:space="preserve">, </w:t>
      </w:r>
      <w:r>
        <w:t>визначення стратегії та основні напрямки свого розвитку відповідно  до галузевих науково-технічних  прогнозів та приорітетів, товарів, робіт, послуг та економічної ситуації.</w:t>
      </w:r>
    </w:p>
    <w:p w:rsidR="00AE48FB" w:rsidRDefault="00AE48FB" w:rsidP="0034676C">
      <w:pPr>
        <w:jc w:val="both"/>
      </w:pPr>
      <w:r>
        <w:t xml:space="preserve">Внесення змін до Статуту  СКП «Лісове господарство» Коломацької селищної ради </w:t>
      </w:r>
      <w:r w:rsidRPr="00A128CB">
        <w:t xml:space="preserve"> встановить чіткі вимоги по механізму </w:t>
      </w:r>
      <w:r>
        <w:t xml:space="preserve">у вирішенні важливих </w:t>
      </w:r>
      <w:r w:rsidRPr="00A128CB">
        <w:t>питань</w:t>
      </w:r>
      <w:r>
        <w:t xml:space="preserve"> у взаємовідносинах іншими суб</w:t>
      </w:r>
      <w:r w:rsidRPr="0034676C">
        <w:t>’</w:t>
      </w:r>
      <w:r>
        <w:t xml:space="preserve">єктами  підприємницької діяльності та окремими громадянами при реалізації своїх робіт і послуг.  </w:t>
      </w:r>
    </w:p>
    <w:p w:rsidR="00AE48FB" w:rsidRPr="00A128CB" w:rsidRDefault="00AE48FB" w:rsidP="00F9546A">
      <w:pPr>
        <w:jc w:val="both"/>
        <w:outlineLvl w:val="0"/>
      </w:pPr>
      <w:r w:rsidRPr="00A128CB">
        <w:rPr>
          <w:rStyle w:val="Strong"/>
          <w:bCs/>
          <w:iCs/>
        </w:rPr>
        <w:t>5. Обґрунтування можливості досягнення встановлених цілей у разі прийняття регуляторного акта</w:t>
      </w:r>
      <w:r w:rsidRPr="00A128CB">
        <w:rPr>
          <w:rStyle w:val="Strong"/>
          <w:bCs/>
          <w:i/>
          <w:iCs/>
        </w:rPr>
        <w:t>.</w:t>
      </w:r>
    </w:p>
    <w:p w:rsidR="00AE48FB" w:rsidRPr="00A128CB" w:rsidRDefault="00AE48FB" w:rsidP="00E87AA1">
      <w:pPr>
        <w:jc w:val="both"/>
      </w:pPr>
      <w:r w:rsidRPr="00A128CB">
        <w:rPr>
          <w:rStyle w:val="Emphasis"/>
          <w:iCs/>
        </w:rPr>
        <w:t> </w:t>
      </w:r>
    </w:p>
    <w:p w:rsidR="00AE48FB" w:rsidRDefault="00AE48FB" w:rsidP="0034676C">
      <w:pPr>
        <w:jc w:val="both"/>
      </w:pPr>
      <w:r w:rsidRPr="00A128CB">
        <w:rPr>
          <w:rStyle w:val="Emphasis"/>
          <w:i w:val="0"/>
          <w:iCs/>
        </w:rPr>
        <w:t xml:space="preserve">Досягнення цілей, поставлених розробниками пропонується вирішити шляхом обов’язковості виконання норм Статуту всіма членами </w:t>
      </w:r>
      <w:r>
        <w:rPr>
          <w:rStyle w:val="Emphasis"/>
          <w:i w:val="0"/>
          <w:iCs/>
        </w:rPr>
        <w:t>С</w:t>
      </w:r>
      <w:r>
        <w:t>КП «Лісове господарство» Коломацької селищної ради</w:t>
      </w:r>
    </w:p>
    <w:p w:rsidR="00AE48FB" w:rsidRPr="00A128CB" w:rsidRDefault="00AE48FB" w:rsidP="0034676C">
      <w:pPr>
        <w:jc w:val="both"/>
      </w:pPr>
    </w:p>
    <w:p w:rsidR="00AE48FB" w:rsidRPr="00A128CB" w:rsidRDefault="00AE48FB" w:rsidP="00E87AA1">
      <w:pPr>
        <w:jc w:val="both"/>
        <w:rPr>
          <w:i/>
        </w:rPr>
      </w:pPr>
      <w:r w:rsidRPr="00A128CB">
        <w:rPr>
          <w:rStyle w:val="Emphasis"/>
          <w:i w:val="0"/>
          <w:iCs/>
        </w:rPr>
        <w:t>Також пропонується проведення широкої інформаційної кампанії щодо роз’яснення положень Статуту</w:t>
      </w:r>
      <w:r>
        <w:rPr>
          <w:rStyle w:val="Emphasis"/>
          <w:i w:val="0"/>
          <w:iCs/>
        </w:rPr>
        <w:t xml:space="preserve"> та інформування мешканців Коломацької селищної ради</w:t>
      </w:r>
      <w:r w:rsidRPr="00A128CB">
        <w:rPr>
          <w:rStyle w:val="Emphasis"/>
          <w:i w:val="0"/>
          <w:iCs/>
        </w:rPr>
        <w:t xml:space="preserve">. </w:t>
      </w:r>
    </w:p>
    <w:p w:rsidR="00AE48FB" w:rsidRPr="00A128CB" w:rsidRDefault="00AE48FB" w:rsidP="00E87AA1">
      <w:pPr>
        <w:jc w:val="both"/>
      </w:pPr>
      <w:r w:rsidRPr="00A128CB">
        <w:rPr>
          <w:rStyle w:val="Emphasis"/>
          <w:iCs/>
        </w:rPr>
        <w:t> </w:t>
      </w:r>
    </w:p>
    <w:p w:rsidR="00AE48FB" w:rsidRPr="00A128CB" w:rsidRDefault="00AE48FB" w:rsidP="00F9546A">
      <w:pPr>
        <w:jc w:val="both"/>
        <w:outlineLvl w:val="0"/>
      </w:pPr>
      <w:r w:rsidRPr="00A128CB">
        <w:rPr>
          <w:rStyle w:val="Strong"/>
          <w:bCs/>
          <w:iCs/>
        </w:rPr>
        <w:t>6. Очікувані результати прийняття акта</w:t>
      </w:r>
      <w:r>
        <w:rPr>
          <w:rStyle w:val="Strong"/>
          <w:bCs/>
          <w:iCs/>
        </w:rPr>
        <w:t>.</w:t>
      </w:r>
    </w:p>
    <w:p w:rsidR="00AE48FB" w:rsidRPr="00A128CB" w:rsidRDefault="00AE48FB" w:rsidP="00E87AA1">
      <w:pPr>
        <w:jc w:val="both"/>
      </w:pPr>
      <w:r w:rsidRPr="00A128CB">
        <w:t> </w:t>
      </w:r>
    </w:p>
    <w:p w:rsidR="00AE48FB" w:rsidRPr="00A128CB" w:rsidRDefault="00AE48FB" w:rsidP="00E87AA1">
      <w:pPr>
        <w:jc w:val="both"/>
      </w:pPr>
      <w:r w:rsidRPr="00A128CB">
        <w:t>Дія зазначеного регуляторного акта поширюється на осіб, які зареєстровані та</w:t>
      </w:r>
      <w:r>
        <w:t xml:space="preserve"> постійно мешкають на території територіальної громади Коломацької селищної ради</w:t>
      </w:r>
      <w:r w:rsidRPr="0046710B">
        <w:t>, а також на фізичні і юридичні особи, підприємства, установи, організації, розташовані на території Коломацької селищної ради.</w:t>
      </w:r>
    </w:p>
    <w:p w:rsidR="00AE48FB" w:rsidRDefault="00AE48FB" w:rsidP="0046710B">
      <w:pPr>
        <w:jc w:val="both"/>
      </w:pPr>
      <w:r w:rsidRPr="00A128CB">
        <w:t>Для визначення очікуваних результатів прийняття запропонованого регуляторного акта, які виникають у різних груп суб’єктів, на яких поширюється дія цього акта</w:t>
      </w:r>
      <w:r>
        <w:t>.</w:t>
      </w:r>
    </w:p>
    <w:p w:rsidR="00AE48FB" w:rsidRPr="00A128CB" w:rsidRDefault="00AE48FB" w:rsidP="0046710B">
      <w:pPr>
        <w:jc w:val="both"/>
        <w:rPr>
          <w:lang w:eastAsia="ru-RU"/>
        </w:rPr>
      </w:pPr>
    </w:p>
    <w:p w:rsidR="00AE48FB" w:rsidRPr="00A128CB" w:rsidRDefault="00AE48FB" w:rsidP="00F9546A">
      <w:pPr>
        <w:jc w:val="both"/>
        <w:outlineLvl w:val="0"/>
        <w:rPr>
          <w:rStyle w:val="Strong"/>
          <w:bCs/>
          <w:iCs/>
        </w:rPr>
      </w:pPr>
      <w:r w:rsidRPr="00A128CB">
        <w:rPr>
          <w:rStyle w:val="Strong"/>
          <w:bCs/>
          <w:iCs/>
        </w:rPr>
        <w:t>7.  Визначення строку дії регуляторного акта.</w:t>
      </w:r>
    </w:p>
    <w:p w:rsidR="00AE48FB" w:rsidRPr="00A128CB" w:rsidRDefault="00AE48FB" w:rsidP="00E87AA1">
      <w:pPr>
        <w:jc w:val="both"/>
        <w:rPr>
          <w:rStyle w:val="Strong"/>
          <w:b w:val="0"/>
          <w:bCs/>
          <w:iCs/>
        </w:rPr>
      </w:pPr>
      <w:r w:rsidRPr="00A128CB">
        <w:rPr>
          <w:rStyle w:val="Strong"/>
          <w:b w:val="0"/>
          <w:bCs/>
          <w:iCs/>
        </w:rPr>
        <w:t xml:space="preserve">Дія зазначеного регуляторного акта - постійно. </w:t>
      </w:r>
    </w:p>
    <w:p w:rsidR="00AE48FB" w:rsidRPr="0046710B" w:rsidRDefault="00AE48FB" w:rsidP="00E87AA1">
      <w:pPr>
        <w:jc w:val="both"/>
        <w:rPr>
          <w:rStyle w:val="Strong"/>
          <w:b w:val="0"/>
        </w:rPr>
      </w:pPr>
      <w:r w:rsidRPr="00A128CB">
        <w:rPr>
          <w:rStyle w:val="Strong"/>
          <w:b w:val="0"/>
          <w:bCs/>
          <w:iCs/>
        </w:rPr>
        <w:t>До ч</w:t>
      </w:r>
      <w:r>
        <w:rPr>
          <w:rStyle w:val="Strong"/>
          <w:b w:val="0"/>
          <w:bCs/>
          <w:iCs/>
        </w:rPr>
        <w:t>инного акта Статуту С</w:t>
      </w:r>
      <w:r>
        <w:t>КП «Лісове господарство»</w:t>
      </w:r>
      <w:r w:rsidRPr="00A128CB">
        <w:t> </w:t>
      </w:r>
      <w:r>
        <w:t xml:space="preserve">Коломацької селищної ради </w:t>
      </w:r>
      <w:r w:rsidRPr="00A128CB">
        <w:rPr>
          <w:rStyle w:val="Strong"/>
          <w:b w:val="0"/>
          <w:bCs/>
          <w:iCs/>
        </w:rPr>
        <w:t>протягом його дії можливе внесення змін та доповнень.</w:t>
      </w:r>
    </w:p>
    <w:p w:rsidR="00AE48FB" w:rsidRPr="00A128CB" w:rsidRDefault="00AE48FB" w:rsidP="00E87AA1">
      <w:pPr>
        <w:jc w:val="both"/>
        <w:rPr>
          <w:rStyle w:val="Strong"/>
          <w:bCs/>
          <w:i/>
          <w:iCs/>
        </w:rPr>
      </w:pPr>
    </w:p>
    <w:p w:rsidR="00AE48FB" w:rsidRPr="00A128CB" w:rsidRDefault="00AE48FB" w:rsidP="00F9546A">
      <w:pPr>
        <w:jc w:val="both"/>
        <w:outlineLvl w:val="0"/>
      </w:pPr>
      <w:r w:rsidRPr="00A128CB">
        <w:rPr>
          <w:rStyle w:val="Strong"/>
          <w:bCs/>
          <w:iCs/>
        </w:rPr>
        <w:t>8. Визначення показників результативності акта.</w:t>
      </w:r>
    </w:p>
    <w:p w:rsidR="00AE48FB" w:rsidRPr="00A128CB" w:rsidRDefault="00AE48FB" w:rsidP="00E87AA1">
      <w:pPr>
        <w:jc w:val="both"/>
      </w:pPr>
      <w:r w:rsidRPr="00A128CB">
        <w:t> </w:t>
      </w:r>
    </w:p>
    <w:p w:rsidR="00AE48FB" w:rsidRPr="00A128CB" w:rsidRDefault="00AE48FB" w:rsidP="00E87AA1">
      <w:pPr>
        <w:jc w:val="both"/>
      </w:pPr>
      <w:r w:rsidRPr="00A128CB">
        <w:t>Для визначення результативності цього регуляторного акта пропонується встановити наступні загальні показники:</w:t>
      </w:r>
    </w:p>
    <w:p w:rsidR="00AE48FB" w:rsidRPr="00A128CB" w:rsidRDefault="00AE48FB" w:rsidP="00E87AA1">
      <w:pPr>
        <w:jc w:val="both"/>
      </w:pPr>
      <w:r w:rsidRPr="00A128CB">
        <w:t> </w:t>
      </w:r>
    </w:p>
    <w:p w:rsidR="00AE48FB" w:rsidRPr="00A128CB" w:rsidRDefault="00AE48FB" w:rsidP="00E87AA1">
      <w:pPr>
        <w:jc w:val="both"/>
      </w:pPr>
      <w:r w:rsidRPr="00A128CB">
        <w:rPr>
          <w:rStyle w:val="Strong"/>
          <w:b w:val="0"/>
          <w:bCs/>
        </w:rPr>
        <w:t>- кількість проведених зборів в трудов</w:t>
      </w:r>
      <w:r>
        <w:rPr>
          <w:rStyle w:val="Strong"/>
          <w:b w:val="0"/>
          <w:bCs/>
        </w:rPr>
        <w:t>ому</w:t>
      </w:r>
      <w:r w:rsidRPr="00A128CB">
        <w:rPr>
          <w:rStyle w:val="Strong"/>
          <w:b w:val="0"/>
          <w:bCs/>
        </w:rPr>
        <w:t xml:space="preserve"> колектив</w:t>
      </w:r>
      <w:r>
        <w:rPr>
          <w:rStyle w:val="Strong"/>
          <w:b w:val="0"/>
          <w:bCs/>
        </w:rPr>
        <w:t>і</w:t>
      </w:r>
      <w:r w:rsidRPr="00A128CB">
        <w:rPr>
          <w:rStyle w:val="Strong"/>
          <w:b w:val="0"/>
          <w:bCs/>
        </w:rPr>
        <w:t>;</w:t>
      </w:r>
    </w:p>
    <w:p w:rsidR="00AE48FB" w:rsidRPr="00A128CB" w:rsidRDefault="00AE48FB" w:rsidP="00E87AA1">
      <w:pPr>
        <w:jc w:val="both"/>
      </w:pPr>
    </w:p>
    <w:p w:rsidR="00AE48FB" w:rsidRPr="00A128CB" w:rsidRDefault="00AE48FB" w:rsidP="00F9546A">
      <w:pPr>
        <w:jc w:val="both"/>
        <w:outlineLvl w:val="0"/>
      </w:pPr>
      <w:r w:rsidRPr="00A128CB">
        <w:rPr>
          <w:rStyle w:val="Strong"/>
          <w:bCs/>
          <w:iCs/>
        </w:rPr>
        <w:t>9. Заходи, за допомогою яких здійснюється відстеження результативності акта.</w:t>
      </w:r>
    </w:p>
    <w:p w:rsidR="00AE48FB" w:rsidRPr="00A128CB" w:rsidRDefault="00AE48FB" w:rsidP="00E87AA1">
      <w:pPr>
        <w:jc w:val="both"/>
      </w:pPr>
      <w:r w:rsidRPr="00A128CB">
        <w:t> </w:t>
      </w:r>
    </w:p>
    <w:p w:rsidR="00AE48FB" w:rsidRDefault="00AE48FB" w:rsidP="00E87AA1">
      <w:pPr>
        <w:jc w:val="both"/>
      </w:pPr>
      <w:r w:rsidRPr="00A128CB">
        <w:t>Відстеження результативності регуляторного акта буде відбуватися в порядку, передбаченому статтею 10 Закону України «Про засади державної регуляторної політики у сфері господарської діяльності» та згідно Постанові Кабінету Міністрів України №</w:t>
      </w:r>
      <w:r>
        <w:t xml:space="preserve"> </w:t>
      </w:r>
      <w:r w:rsidRPr="00A128CB">
        <w:t xml:space="preserve">308 від 11.03.2011 «Про затвердження методики проведення аналізу впливу та відстеження результативності регуляторного </w:t>
      </w:r>
      <w:bookmarkStart w:id="1" w:name="_GoBack"/>
      <w:r w:rsidRPr="00A128CB">
        <w:t>а</w:t>
      </w:r>
      <w:bookmarkEnd w:id="1"/>
      <w:r w:rsidRPr="00A128CB">
        <w:t>кта». </w:t>
      </w:r>
    </w:p>
    <w:p w:rsidR="00AE48FB" w:rsidRDefault="00AE48FB" w:rsidP="00E87AA1">
      <w:pPr>
        <w:jc w:val="both"/>
      </w:pPr>
    </w:p>
    <w:p w:rsidR="00AE48FB" w:rsidRPr="00A128CB" w:rsidRDefault="00AE48FB" w:rsidP="00E87AA1">
      <w:pPr>
        <w:jc w:val="both"/>
      </w:pPr>
    </w:p>
    <w:p w:rsidR="00AE48FB" w:rsidRPr="0046710B" w:rsidRDefault="00AE48FB" w:rsidP="00F9546A">
      <w:pPr>
        <w:jc w:val="both"/>
        <w:outlineLvl w:val="0"/>
        <w:rPr>
          <w:b/>
        </w:rPr>
      </w:pPr>
      <w:r>
        <w:rPr>
          <w:b/>
        </w:rPr>
        <w:t>СКП «Лісове господарство</w:t>
      </w:r>
      <w:r w:rsidRPr="0046710B">
        <w:rPr>
          <w:b/>
        </w:rPr>
        <w:t>»</w:t>
      </w:r>
      <w:r>
        <w:rPr>
          <w:b/>
        </w:rPr>
        <w:t xml:space="preserve"> Коломацької селищної ради</w:t>
      </w:r>
    </w:p>
    <w:p w:rsidR="00AE48FB" w:rsidRPr="00A128CB" w:rsidRDefault="00AE48FB" w:rsidP="00E87AA1">
      <w:pPr>
        <w:jc w:val="both"/>
      </w:pPr>
      <w:r w:rsidRPr="00A128CB">
        <w:t xml:space="preserve">  </w:t>
      </w:r>
    </w:p>
    <w:p w:rsidR="00AE48FB" w:rsidRPr="00EB702D" w:rsidRDefault="00AE48FB" w:rsidP="00E87AA1">
      <w:pPr>
        <w:jc w:val="both"/>
      </w:pPr>
      <w:r w:rsidRPr="00EB702D">
        <w:t> </w:t>
      </w:r>
    </w:p>
    <w:p w:rsidR="00AE48FB" w:rsidRDefault="00AE48FB" w:rsidP="00E87AA1">
      <w:pPr>
        <w:jc w:val="both"/>
      </w:pPr>
    </w:p>
    <w:sectPr w:rsidR="00AE48FB" w:rsidSect="00492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EA0"/>
    <w:rsid w:val="000C76DD"/>
    <w:rsid w:val="000D16BC"/>
    <w:rsid w:val="000F2EA0"/>
    <w:rsid w:val="00175149"/>
    <w:rsid w:val="00181BA3"/>
    <w:rsid w:val="001B5FE5"/>
    <w:rsid w:val="00224122"/>
    <w:rsid w:val="002B6ED3"/>
    <w:rsid w:val="002D714A"/>
    <w:rsid w:val="003152E0"/>
    <w:rsid w:val="0032426E"/>
    <w:rsid w:val="0034676C"/>
    <w:rsid w:val="0035217D"/>
    <w:rsid w:val="00396B24"/>
    <w:rsid w:val="00434404"/>
    <w:rsid w:val="00454150"/>
    <w:rsid w:val="0045452E"/>
    <w:rsid w:val="0046710B"/>
    <w:rsid w:val="00487A5C"/>
    <w:rsid w:val="00492FD9"/>
    <w:rsid w:val="00495D92"/>
    <w:rsid w:val="004964A7"/>
    <w:rsid w:val="004C3C0A"/>
    <w:rsid w:val="004F12D1"/>
    <w:rsid w:val="00505D6A"/>
    <w:rsid w:val="0069659A"/>
    <w:rsid w:val="006D565D"/>
    <w:rsid w:val="0070633A"/>
    <w:rsid w:val="0073205A"/>
    <w:rsid w:val="00777CF5"/>
    <w:rsid w:val="007B4FFF"/>
    <w:rsid w:val="007E156C"/>
    <w:rsid w:val="00802213"/>
    <w:rsid w:val="00817A9C"/>
    <w:rsid w:val="0088380B"/>
    <w:rsid w:val="008913B0"/>
    <w:rsid w:val="009C04AA"/>
    <w:rsid w:val="009C349F"/>
    <w:rsid w:val="009E006B"/>
    <w:rsid w:val="00A128CB"/>
    <w:rsid w:val="00A67F63"/>
    <w:rsid w:val="00AE48FB"/>
    <w:rsid w:val="00B00B0A"/>
    <w:rsid w:val="00B0177B"/>
    <w:rsid w:val="00B66B45"/>
    <w:rsid w:val="00C635D8"/>
    <w:rsid w:val="00C90003"/>
    <w:rsid w:val="00CA3549"/>
    <w:rsid w:val="00D126F7"/>
    <w:rsid w:val="00D17565"/>
    <w:rsid w:val="00D5655C"/>
    <w:rsid w:val="00E87AA1"/>
    <w:rsid w:val="00E90072"/>
    <w:rsid w:val="00EB702D"/>
    <w:rsid w:val="00F9546A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A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0F2EA0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0F2EA0"/>
    <w:rPr>
      <w:rFonts w:cs="Times New Roman"/>
      <w:b/>
    </w:rPr>
  </w:style>
  <w:style w:type="paragraph" w:customStyle="1" w:styleId="rvps2">
    <w:name w:val="rvps2"/>
    <w:basedOn w:val="Normal"/>
    <w:uiPriority w:val="99"/>
    <w:rsid w:val="00B66B45"/>
    <w:pPr>
      <w:spacing w:before="100" w:beforeAutospacing="1" w:after="100" w:afterAutospacing="1"/>
    </w:pPr>
    <w:rPr>
      <w:rFonts w:eastAsia="Calibri"/>
    </w:rPr>
  </w:style>
  <w:style w:type="paragraph" w:styleId="DocumentMap">
    <w:name w:val="Document Map"/>
    <w:basedOn w:val="Normal"/>
    <w:link w:val="DocumentMapChar"/>
    <w:uiPriority w:val="99"/>
    <w:semiHidden/>
    <w:rsid w:val="00F954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3DC3"/>
    <w:rPr>
      <w:rFonts w:ascii="Times New Roman" w:eastAsia="Times New Roman" w:hAnsi="Times New Roman"/>
      <w:sz w:val="0"/>
      <w:szCs w:val="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3</Pages>
  <Words>837</Words>
  <Characters>4773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</cp:revision>
  <cp:lastPrinted>2021-11-30T10:19:00Z</cp:lastPrinted>
  <dcterms:created xsi:type="dcterms:W3CDTF">2018-06-27T12:19:00Z</dcterms:created>
  <dcterms:modified xsi:type="dcterms:W3CDTF">2021-12-07T07:40:00Z</dcterms:modified>
</cp:coreProperties>
</file>