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5" w:rsidRDefault="00964FF5" w:rsidP="006177D7">
      <w:pPr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707139385" r:id="rId6"/>
        </w:pict>
      </w:r>
      <w:r>
        <w:rPr>
          <w:lang w:val="uk-UA"/>
        </w:rPr>
        <w:t xml:space="preserve">                                                                                                </w:t>
      </w:r>
    </w:p>
    <w:p w:rsidR="00964FF5" w:rsidRPr="00A9021E" w:rsidRDefault="00964FF5" w:rsidP="006177D7">
      <w:pPr>
        <w:rPr>
          <w:b/>
          <w:bCs/>
          <w:lang w:val="uk-UA"/>
        </w:rPr>
      </w:pPr>
      <w:r w:rsidRPr="00A9021E">
        <w:rPr>
          <w:lang w:val="uk-UA"/>
        </w:rPr>
        <w:br w:type="textWrapping" w:clear="all"/>
      </w:r>
      <w:r>
        <w:rPr>
          <w:lang w:val="uk-UA"/>
        </w:rPr>
        <w:t xml:space="preserve">                                                                    </w:t>
      </w:r>
      <w:r>
        <w:rPr>
          <w:b/>
          <w:bCs/>
          <w:lang w:val="uk-UA"/>
        </w:rPr>
        <w:t xml:space="preserve">Україна                                </w:t>
      </w:r>
    </w:p>
    <w:p w:rsidR="00964FF5" w:rsidRPr="00A9021E" w:rsidRDefault="00964FF5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964FF5" w:rsidRPr="00A9021E" w:rsidRDefault="00964FF5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  район</w:t>
      </w:r>
    </w:p>
    <w:p w:rsidR="00964FF5" w:rsidRPr="00A9021E" w:rsidRDefault="00964FF5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964FF5" w:rsidRPr="00A9021E" w:rsidRDefault="00964FF5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Р І Ш Е Н Н Я</w:t>
      </w:r>
    </w:p>
    <w:p w:rsidR="00964FF5" w:rsidRPr="00A9021E" w:rsidRDefault="00964FF5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ХІ</w:t>
      </w:r>
      <w:r w:rsidRPr="00A9021E">
        <w:rPr>
          <w:b/>
          <w:bCs/>
          <w:lang w:val="uk-UA"/>
        </w:rPr>
        <w:t xml:space="preserve"> сесії</w:t>
      </w:r>
    </w:p>
    <w:p w:rsidR="00964FF5" w:rsidRDefault="00964FF5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 скликання</w:t>
      </w:r>
    </w:p>
    <w:p w:rsidR="00964FF5" w:rsidRPr="00A9021E" w:rsidRDefault="00964FF5" w:rsidP="00A149F4">
      <w:pPr>
        <w:jc w:val="center"/>
        <w:rPr>
          <w:b/>
          <w:bCs/>
          <w:lang w:val="uk-UA"/>
        </w:rPr>
      </w:pPr>
    </w:p>
    <w:p w:rsidR="00964FF5" w:rsidRDefault="00964FF5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Pr="00A9021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31 серпня   </w:t>
      </w:r>
      <w:r w:rsidRPr="00A9021E">
        <w:rPr>
          <w:b/>
          <w:bCs/>
          <w:lang w:val="uk-UA"/>
        </w:rPr>
        <w:t>202</w:t>
      </w:r>
      <w:r>
        <w:rPr>
          <w:b/>
          <w:bCs/>
          <w:lang w:val="uk-UA"/>
        </w:rPr>
        <w:t>1</w:t>
      </w:r>
      <w:r w:rsidRPr="00A9021E">
        <w:rPr>
          <w:b/>
          <w:bCs/>
          <w:lang w:val="uk-UA"/>
        </w:rPr>
        <w:t xml:space="preserve">  року       </w:t>
      </w:r>
      <w:r>
        <w:rPr>
          <w:b/>
          <w:bCs/>
          <w:lang w:val="uk-UA"/>
        </w:rPr>
        <w:t xml:space="preserve">                           </w:t>
      </w:r>
      <w:r w:rsidRPr="00A9021E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                                      № 45</w:t>
      </w:r>
    </w:p>
    <w:p w:rsidR="00964FF5" w:rsidRDefault="00964FF5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4923"/>
      </w:tblGrid>
      <w:tr w:rsidR="00964FF5" w:rsidRPr="008A36EA" w:rsidTr="008A36EA">
        <w:trPr>
          <w:trHeight w:val="122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4FF5" w:rsidRDefault="00964FF5" w:rsidP="008A36EA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</w:t>
            </w:r>
            <w:r>
              <w:rPr>
                <w:lang w:val="uk-UA"/>
              </w:rPr>
              <w:t xml:space="preserve"> затвердження технічних документацій із землеустрою щодо  встановлення(відновлення) меж земельних ділянок в натурі (на місцевості)  під не витребуваними земельними частками (паями) </w:t>
            </w:r>
            <w:r w:rsidRPr="00FE5B31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надання в оренду земельних ділянок   сільськогосподарського призначення  комунальної власності для ведення товарного сільськогосподарського виробництва,   розташованих на території Коломацької селищної ради  Богодухівського району  Харківської області та надання цих земельних ділянок в оренду.</w:t>
            </w:r>
          </w:p>
          <w:p w:rsidR="00964FF5" w:rsidRPr="00FE5B31" w:rsidRDefault="00964FF5" w:rsidP="008A36EA">
            <w:pPr>
              <w:jc w:val="both"/>
              <w:rPr>
                <w:lang w:val="uk-UA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</w:tcBorders>
          </w:tcPr>
          <w:p w:rsidR="00964FF5" w:rsidRPr="00FE5B31" w:rsidRDefault="00964FF5" w:rsidP="00193EF2">
            <w:pPr>
              <w:jc w:val="center"/>
              <w:rPr>
                <w:lang w:val="uk-UA"/>
              </w:rPr>
            </w:pPr>
          </w:p>
        </w:tc>
      </w:tr>
    </w:tbl>
    <w:p w:rsidR="00964FF5" w:rsidRDefault="00964FF5" w:rsidP="00123A05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FE5B31">
        <w:rPr>
          <w:lang w:val="uk-UA"/>
        </w:rPr>
        <w:t xml:space="preserve">  Розг</w:t>
      </w:r>
      <w:r>
        <w:rPr>
          <w:lang w:val="uk-UA"/>
        </w:rPr>
        <w:t xml:space="preserve">лянувши та обговоривши заяву гр. ………………………………  РНОКПП ……………. про надання в оренду земельних ділянок із числа   не витребуваних земельних часток (паїв) ,  розташованих на території Коломацької селищної ради  Богодухівського району  Харківської області, </w:t>
      </w:r>
      <w:r w:rsidRPr="00FE5B31">
        <w:rPr>
          <w:lang w:val="uk-UA"/>
        </w:rPr>
        <w:t xml:space="preserve">керуючись  ст.26 Закону  України “Про місцеве самоврядування в Україні” та згідно ст.12, </w:t>
      </w:r>
      <w:r>
        <w:rPr>
          <w:lang w:val="uk-UA"/>
        </w:rPr>
        <w:t xml:space="preserve">93,  </w:t>
      </w:r>
      <w:r w:rsidRPr="00FE5B31">
        <w:rPr>
          <w:lang w:val="uk-UA"/>
        </w:rPr>
        <w:t xml:space="preserve"> 122, 123  Земельного кодексу України</w:t>
      </w:r>
      <w:r>
        <w:rPr>
          <w:lang w:val="uk-UA"/>
        </w:rPr>
        <w:t xml:space="preserve">, </w:t>
      </w:r>
      <w:r w:rsidRPr="00FE5B31">
        <w:rPr>
          <w:lang w:val="uk-UA"/>
        </w:rPr>
        <w:t xml:space="preserve">керуючись  </w:t>
      </w:r>
      <w:r>
        <w:rPr>
          <w:lang w:val="uk-UA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 </w:t>
      </w:r>
      <w:r w:rsidRPr="00FE5B31">
        <w:rPr>
          <w:lang w:val="uk-UA"/>
        </w:rPr>
        <w:t xml:space="preserve"> селищна рада</w:t>
      </w:r>
    </w:p>
    <w:p w:rsidR="00964FF5" w:rsidRPr="00377E12" w:rsidRDefault="00964FF5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</w:t>
      </w:r>
    </w:p>
    <w:p w:rsidR="00964FF5" w:rsidRDefault="00964FF5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964FF5" w:rsidRDefault="00964FF5" w:rsidP="00F6054C">
      <w:pPr>
        <w:jc w:val="both"/>
        <w:rPr>
          <w:b/>
          <w:lang w:val="uk-UA"/>
        </w:rPr>
      </w:pPr>
      <w:r>
        <w:rPr>
          <w:lang w:val="uk-UA"/>
        </w:rPr>
        <w:t xml:space="preserve">1. Затвердити технічні документації із </w:t>
      </w:r>
      <w:r w:rsidRPr="00F6054C">
        <w:rPr>
          <w:lang w:val="uk-UA"/>
        </w:rPr>
        <w:t>землеустрою</w:t>
      </w:r>
      <w:r>
        <w:rPr>
          <w:lang w:val="uk-UA"/>
        </w:rPr>
        <w:t xml:space="preserve"> щодо  встановлення(</w:t>
      </w:r>
      <w:r w:rsidRPr="00F6054C">
        <w:rPr>
          <w:lang w:val="uk-UA"/>
        </w:rPr>
        <w:t>відновлення</w:t>
      </w:r>
      <w:r>
        <w:rPr>
          <w:lang w:val="uk-UA"/>
        </w:rPr>
        <w:t>) меж земельних ділянок в натурі (на місцевості)  із числа не витребуваних земельних часток (паїв), які розташовані на території Коломацької селищної ради Богодухівського району Харківської області.</w:t>
      </w:r>
    </w:p>
    <w:p w:rsidR="00964FF5" w:rsidRDefault="00964FF5" w:rsidP="00F6054C">
      <w:pPr>
        <w:jc w:val="both"/>
        <w:rPr>
          <w:lang w:val="uk-UA"/>
        </w:rPr>
      </w:pPr>
      <w:r>
        <w:rPr>
          <w:lang w:val="uk-UA"/>
        </w:rPr>
        <w:t>2. Провести державну реєстрацію земельних ділянок у комунальну власність</w:t>
      </w:r>
    </w:p>
    <w:p w:rsidR="00964FF5" w:rsidRPr="00802BAD" w:rsidRDefault="00964FF5" w:rsidP="006028D7">
      <w:pPr>
        <w:rPr>
          <w:lang w:val="uk-UA"/>
        </w:rPr>
      </w:pPr>
      <w:r w:rsidRPr="00802BAD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2,8430 га"/>
        </w:smartTagPr>
        <w:r w:rsidRPr="00802BAD">
          <w:rPr>
            <w:lang w:val="uk-UA"/>
          </w:rPr>
          <w:t>2,</w:t>
        </w:r>
        <w:r>
          <w:rPr>
            <w:lang w:val="uk-UA"/>
          </w:rPr>
          <w:t>8430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 …),</w:t>
      </w:r>
    </w:p>
    <w:p w:rsidR="00964FF5" w:rsidRDefault="00964FF5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2843 га"/>
        </w:smartTagPr>
        <w:r w:rsidRPr="00802BAD">
          <w:rPr>
            <w:lang w:val="uk-UA"/>
          </w:rPr>
          <w:t>2,</w:t>
        </w:r>
        <w:r>
          <w:rPr>
            <w:lang w:val="uk-UA"/>
          </w:rPr>
          <w:t>2843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 …),</w:t>
      </w:r>
    </w:p>
    <w:p w:rsidR="00964FF5" w:rsidRDefault="00964FF5" w:rsidP="00F6054C">
      <w:pPr>
        <w:jc w:val="both"/>
        <w:rPr>
          <w:lang w:val="uk-UA"/>
        </w:rPr>
      </w:pPr>
      <w:r>
        <w:rPr>
          <w:lang w:val="uk-UA"/>
        </w:rPr>
        <w:t>-</w:t>
      </w:r>
      <w:r w:rsidRPr="006028D7">
        <w:rPr>
          <w:lang w:val="uk-UA"/>
        </w:rPr>
        <w:t xml:space="preserve"> </w:t>
      </w:r>
      <w:r w:rsidRPr="00802BA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2631 га"/>
        </w:smartTagPr>
        <w:r>
          <w:rPr>
            <w:lang w:val="uk-UA"/>
          </w:rPr>
          <w:t>1</w:t>
        </w:r>
        <w:r w:rsidRPr="00802BAD">
          <w:rPr>
            <w:lang w:val="uk-UA"/>
          </w:rPr>
          <w:t>,</w:t>
        </w:r>
        <w:r>
          <w:rPr>
            <w:lang w:val="uk-UA"/>
          </w:rPr>
          <w:t>2631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 ….),</w:t>
      </w:r>
    </w:p>
    <w:p w:rsidR="00964FF5" w:rsidRDefault="00964FF5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4,2749 га"/>
        </w:smartTagPr>
        <w:r>
          <w:rPr>
            <w:lang w:val="uk-UA"/>
          </w:rPr>
          <w:t>4,2749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 ….)</w:t>
      </w:r>
    </w:p>
    <w:p w:rsidR="00964FF5" w:rsidRDefault="00964FF5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8609 га"/>
        </w:smartTagPr>
        <w:r>
          <w:rPr>
            <w:lang w:val="uk-UA"/>
          </w:rPr>
          <w:t>1,8609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 ….),</w:t>
      </w:r>
    </w:p>
    <w:p w:rsidR="00964FF5" w:rsidRDefault="00964FF5" w:rsidP="00F6054C">
      <w:pPr>
        <w:jc w:val="both"/>
        <w:rPr>
          <w:lang w:val="uk-UA"/>
        </w:rPr>
      </w:pPr>
      <w:r>
        <w:rPr>
          <w:lang w:val="uk-UA"/>
        </w:rPr>
        <w:t xml:space="preserve"> - </w:t>
      </w:r>
      <w:r w:rsidRPr="00802BA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6,5281 га"/>
        </w:smartTagPr>
        <w:r>
          <w:rPr>
            <w:lang w:val="uk-UA"/>
          </w:rPr>
          <w:t>6,5281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 ….),</w:t>
      </w:r>
    </w:p>
    <w:p w:rsidR="00964FF5" w:rsidRDefault="00964FF5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6,1358 га"/>
        </w:smartTagPr>
        <w:r>
          <w:rPr>
            <w:lang w:val="uk-UA"/>
          </w:rPr>
          <w:t>6,1358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</w:t>
      </w:r>
      <w:r w:rsidRPr="00802BAD">
        <w:rPr>
          <w:lang w:val="uk-UA"/>
        </w:rPr>
        <w:t>:01:000:</w:t>
      </w:r>
      <w:r>
        <w:rPr>
          <w:lang w:val="uk-UA"/>
        </w:rPr>
        <w:t>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ділянки…),</w:t>
      </w:r>
    </w:p>
    <w:p w:rsidR="00964FF5" w:rsidRDefault="00964FF5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6,1358 га"/>
        </w:smartTagPr>
        <w:r>
          <w:rPr>
            <w:lang w:val="uk-UA"/>
          </w:rPr>
          <w:t>6,1358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 …),</w:t>
      </w:r>
    </w:p>
    <w:p w:rsidR="00964FF5" w:rsidRDefault="00964FF5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6,6077 га"/>
        </w:smartTagPr>
        <w:r>
          <w:rPr>
            <w:lang w:val="uk-UA"/>
          </w:rPr>
          <w:t>6,6077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 …),</w:t>
      </w:r>
    </w:p>
    <w:p w:rsidR="00964FF5" w:rsidRPr="00FE5B31" w:rsidRDefault="00964FF5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6,1351 га"/>
        </w:smartTagPr>
        <w:r>
          <w:rPr>
            <w:lang w:val="uk-UA"/>
          </w:rPr>
          <w:t>6,1351</w:t>
        </w:r>
        <w:r w:rsidRPr="00802BAD">
          <w:rPr>
            <w:lang w:val="uk-UA"/>
          </w:rPr>
          <w:t xml:space="preserve"> га</w:t>
        </w:r>
      </w:smartTag>
      <w:r w:rsidRPr="00802BAD">
        <w:rPr>
          <w:lang w:val="uk-UA"/>
        </w:rPr>
        <w:t xml:space="preserve"> з кадастровим номером 632328</w:t>
      </w:r>
      <w:r>
        <w:rPr>
          <w:lang w:val="uk-UA"/>
        </w:rPr>
        <w:t>1000:01:000:….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(рілля(№ ділянки ….), які розташовані на території Коломацької  селищної ради Богодухівського району Харківської області. </w:t>
      </w:r>
    </w:p>
    <w:p w:rsidR="00964FF5" w:rsidRPr="006865C7" w:rsidRDefault="00964FF5" w:rsidP="006865C7">
      <w:pPr>
        <w:pStyle w:val="ListParagraph"/>
        <w:ind w:left="0"/>
        <w:jc w:val="both"/>
        <w:rPr>
          <w:lang w:val="uk-UA"/>
        </w:rPr>
      </w:pPr>
      <w:r>
        <w:rPr>
          <w:lang w:val="uk-UA"/>
        </w:rPr>
        <w:t>2.</w:t>
      </w:r>
      <w:r w:rsidRPr="006865C7">
        <w:rPr>
          <w:lang w:val="uk-UA"/>
        </w:rPr>
        <w:t xml:space="preserve">Надати </w:t>
      </w:r>
      <w:r>
        <w:rPr>
          <w:lang w:val="uk-UA"/>
        </w:rPr>
        <w:t>гр……………………, РНОКПП ……………………….</w:t>
      </w:r>
      <w:r w:rsidRPr="006865C7">
        <w:rPr>
          <w:lang w:val="uk-UA"/>
        </w:rPr>
        <w:t xml:space="preserve">, в оренду терміном на 20 років, або до моменту державної реєстрації права власності на </w:t>
      </w:r>
      <w:r>
        <w:rPr>
          <w:lang w:val="uk-UA"/>
        </w:rPr>
        <w:t>них,</w:t>
      </w:r>
      <w:r w:rsidRPr="006865C7">
        <w:rPr>
          <w:lang w:val="uk-UA"/>
        </w:rPr>
        <w:t xml:space="preserve">  земельн</w:t>
      </w:r>
      <w:r>
        <w:rPr>
          <w:lang w:val="uk-UA"/>
        </w:rPr>
        <w:t>і</w:t>
      </w:r>
      <w:r w:rsidRPr="006865C7">
        <w:rPr>
          <w:lang w:val="uk-UA"/>
        </w:rPr>
        <w:t xml:space="preserve"> ділян</w:t>
      </w:r>
      <w:r>
        <w:rPr>
          <w:lang w:val="uk-UA"/>
        </w:rPr>
        <w:t>ки</w:t>
      </w:r>
      <w:r w:rsidRPr="006865C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865C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865C7">
        <w:rPr>
          <w:lang w:val="uk-UA"/>
        </w:rPr>
        <w:t xml:space="preserve">   комунальної  власності сільськогосподарського призначення   </w:t>
      </w:r>
    </w:p>
    <w:p w:rsidR="00964FF5" w:rsidRPr="006865C7" w:rsidRDefault="00964FF5" w:rsidP="006865C7">
      <w:pPr>
        <w:rPr>
          <w:lang w:val="uk-UA"/>
        </w:rPr>
      </w:pPr>
      <w:r w:rsidRPr="006865C7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2,8430 га"/>
        </w:smartTagPr>
        <w:r w:rsidRPr="006865C7">
          <w:rPr>
            <w:lang w:val="uk-UA"/>
          </w:rPr>
          <w:t>2,8430 га</w:t>
        </w:r>
      </w:smartTag>
      <w:r w:rsidRPr="006865C7">
        <w:rPr>
          <w:lang w:val="uk-UA"/>
        </w:rPr>
        <w:t xml:space="preserve"> з кадастрови</w:t>
      </w:r>
      <w:r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ви</w:t>
      </w:r>
      <w:r>
        <w:rPr>
          <w:lang w:val="uk-UA"/>
        </w:rPr>
        <w:t>робництва (рілля(№ ділянки …</w:t>
      </w:r>
      <w:r w:rsidRPr="006865C7">
        <w:rPr>
          <w:lang w:val="uk-UA"/>
        </w:rPr>
        <w:t>),</w:t>
      </w:r>
    </w:p>
    <w:p w:rsidR="00964FF5" w:rsidRPr="006865C7" w:rsidRDefault="00964FF5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2,2843 га"/>
        </w:smartTagPr>
        <w:r w:rsidRPr="006865C7">
          <w:rPr>
            <w:lang w:val="uk-UA"/>
          </w:rPr>
          <w:t>2,2843 га</w:t>
        </w:r>
      </w:smartTag>
      <w:r w:rsidRPr="006865C7">
        <w:rPr>
          <w:lang w:val="uk-UA"/>
        </w:rPr>
        <w:t xml:space="preserve"> з кадастрови</w:t>
      </w:r>
      <w:r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ви</w:t>
      </w:r>
      <w:r>
        <w:rPr>
          <w:lang w:val="uk-UA"/>
        </w:rPr>
        <w:t>робництва (рілля(№ ділянки …</w:t>
      </w:r>
      <w:r w:rsidRPr="006865C7">
        <w:rPr>
          <w:lang w:val="uk-UA"/>
        </w:rPr>
        <w:t>),</w:t>
      </w:r>
    </w:p>
    <w:p w:rsidR="00964FF5" w:rsidRPr="006865C7" w:rsidRDefault="00964FF5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1,2631 га"/>
        </w:smartTagPr>
        <w:r>
          <w:rPr>
            <w:lang w:val="uk-UA"/>
          </w:rPr>
          <w:t>1</w:t>
        </w:r>
        <w:r w:rsidRPr="006865C7">
          <w:rPr>
            <w:lang w:val="uk-UA"/>
          </w:rPr>
          <w:t>,2631 га</w:t>
        </w:r>
      </w:smartTag>
      <w:r w:rsidRPr="006865C7">
        <w:rPr>
          <w:lang w:val="uk-UA"/>
        </w:rPr>
        <w:t xml:space="preserve"> з кадастрови</w:t>
      </w:r>
      <w:r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виробництва (рілля(№ </w:t>
      </w:r>
      <w:r>
        <w:rPr>
          <w:lang w:val="uk-UA"/>
        </w:rPr>
        <w:t>ділянки …</w:t>
      </w:r>
      <w:r w:rsidRPr="006865C7">
        <w:rPr>
          <w:lang w:val="uk-UA"/>
        </w:rPr>
        <w:t>),</w:t>
      </w:r>
    </w:p>
    <w:p w:rsidR="00964FF5" w:rsidRPr="006865C7" w:rsidRDefault="00964FF5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4,2749 га"/>
        </w:smartTagPr>
        <w:r w:rsidRPr="006865C7">
          <w:rPr>
            <w:lang w:val="uk-UA"/>
          </w:rPr>
          <w:t>4,2749 га</w:t>
        </w:r>
      </w:smartTag>
      <w:r w:rsidRPr="006865C7">
        <w:rPr>
          <w:lang w:val="uk-UA"/>
        </w:rPr>
        <w:t xml:space="preserve"> з кадастрови</w:t>
      </w:r>
      <w:r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ви</w:t>
      </w:r>
      <w:r>
        <w:rPr>
          <w:lang w:val="uk-UA"/>
        </w:rPr>
        <w:t>робництва (рілля(№ ділянки ….</w:t>
      </w:r>
      <w:r w:rsidRPr="006865C7">
        <w:rPr>
          <w:lang w:val="uk-UA"/>
        </w:rPr>
        <w:t>),</w:t>
      </w:r>
    </w:p>
    <w:p w:rsidR="00964FF5" w:rsidRPr="006865C7" w:rsidRDefault="00964FF5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1,8609 га"/>
        </w:smartTagPr>
        <w:r w:rsidRPr="006865C7">
          <w:rPr>
            <w:lang w:val="uk-UA"/>
          </w:rPr>
          <w:t>1,8609 га</w:t>
        </w:r>
      </w:smartTag>
      <w:r w:rsidRPr="006865C7">
        <w:rPr>
          <w:lang w:val="uk-UA"/>
        </w:rPr>
        <w:t xml:space="preserve"> з кадастровим номером 6323281000:01:000:</w:t>
      </w:r>
      <w:r>
        <w:rPr>
          <w:lang w:val="uk-UA"/>
        </w:rPr>
        <w:t>….</w:t>
      </w:r>
      <w:r w:rsidRPr="006865C7">
        <w:rPr>
          <w:lang w:val="uk-UA"/>
        </w:rPr>
        <w:t xml:space="preserve"> для ведення товарного сільськогосподарського ви</w:t>
      </w:r>
      <w:r>
        <w:rPr>
          <w:lang w:val="uk-UA"/>
        </w:rPr>
        <w:t>робництва (рілля(№ ділянки ….</w:t>
      </w:r>
      <w:r w:rsidRPr="006865C7">
        <w:rPr>
          <w:lang w:val="uk-UA"/>
        </w:rPr>
        <w:t>),</w:t>
      </w:r>
    </w:p>
    <w:p w:rsidR="00964FF5" w:rsidRPr="006865C7" w:rsidRDefault="00964FF5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 - площею </w:t>
      </w:r>
      <w:smartTag w:uri="urn:schemas-microsoft-com:office:smarttags" w:element="metricconverter">
        <w:smartTagPr>
          <w:attr w:name="ProductID" w:val="6,5281 га"/>
        </w:smartTagPr>
        <w:r w:rsidRPr="006865C7">
          <w:rPr>
            <w:lang w:val="uk-UA"/>
          </w:rPr>
          <w:t>6,5281 га</w:t>
        </w:r>
      </w:smartTag>
      <w:r w:rsidRPr="006865C7">
        <w:rPr>
          <w:lang w:val="uk-UA"/>
        </w:rPr>
        <w:t xml:space="preserve"> з кадастрови</w:t>
      </w:r>
      <w:r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</w:t>
      </w:r>
      <w:r>
        <w:rPr>
          <w:lang w:val="uk-UA"/>
        </w:rPr>
        <w:t>виробництва (рілля(№ ділянки ….</w:t>
      </w:r>
      <w:r w:rsidRPr="006865C7">
        <w:rPr>
          <w:lang w:val="uk-UA"/>
        </w:rPr>
        <w:t>),</w:t>
      </w:r>
    </w:p>
    <w:p w:rsidR="00964FF5" w:rsidRPr="006865C7" w:rsidRDefault="00964FF5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6,1358 га"/>
        </w:smartTagPr>
        <w:r w:rsidRPr="006865C7">
          <w:rPr>
            <w:lang w:val="uk-UA"/>
          </w:rPr>
          <w:t>6,1358 га</w:t>
        </w:r>
      </w:smartTag>
      <w:r w:rsidRPr="006865C7">
        <w:rPr>
          <w:lang w:val="uk-UA"/>
        </w:rPr>
        <w:t xml:space="preserve"> з кадастровим номером 6323281000:01:000:</w:t>
      </w:r>
      <w:r>
        <w:rPr>
          <w:lang w:val="uk-UA"/>
        </w:rPr>
        <w:t>…</w:t>
      </w:r>
      <w:r w:rsidRPr="006865C7">
        <w:rPr>
          <w:lang w:val="uk-UA"/>
        </w:rPr>
        <w:t xml:space="preserve"> для ведення товарного сільськогосподарськог</w:t>
      </w:r>
      <w:r>
        <w:rPr>
          <w:lang w:val="uk-UA"/>
        </w:rPr>
        <w:t>о виробництва (рілля(№ ділянки …</w:t>
      </w:r>
      <w:r w:rsidRPr="006865C7">
        <w:rPr>
          <w:lang w:val="uk-UA"/>
        </w:rPr>
        <w:t>),</w:t>
      </w:r>
    </w:p>
    <w:p w:rsidR="00964FF5" w:rsidRPr="006865C7" w:rsidRDefault="00964FF5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6,1358 га"/>
        </w:smartTagPr>
        <w:r w:rsidRPr="006865C7">
          <w:rPr>
            <w:lang w:val="uk-UA"/>
          </w:rPr>
          <w:t>6,1358 га</w:t>
        </w:r>
      </w:smartTag>
      <w:r w:rsidRPr="006865C7">
        <w:rPr>
          <w:lang w:val="uk-UA"/>
        </w:rPr>
        <w:t xml:space="preserve"> з кадастрови</w:t>
      </w:r>
      <w:r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</w:t>
      </w:r>
      <w:r>
        <w:rPr>
          <w:lang w:val="uk-UA"/>
        </w:rPr>
        <w:t>виробництва (рілля(№ ділянки …</w:t>
      </w:r>
      <w:r w:rsidRPr="006865C7">
        <w:rPr>
          <w:lang w:val="uk-UA"/>
        </w:rPr>
        <w:t>),</w:t>
      </w:r>
    </w:p>
    <w:p w:rsidR="00964FF5" w:rsidRPr="006865C7" w:rsidRDefault="00964FF5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6,6077 га"/>
        </w:smartTagPr>
        <w:r w:rsidRPr="006865C7">
          <w:rPr>
            <w:lang w:val="uk-UA"/>
          </w:rPr>
          <w:t>6,6077 га</w:t>
        </w:r>
      </w:smartTag>
      <w:r w:rsidRPr="006865C7">
        <w:rPr>
          <w:lang w:val="uk-UA"/>
        </w:rPr>
        <w:t xml:space="preserve"> з кадастрови</w:t>
      </w:r>
      <w:r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</w:t>
      </w:r>
      <w:r>
        <w:rPr>
          <w:lang w:val="uk-UA"/>
        </w:rPr>
        <w:t>виробництва (рілля(№ ділянки …</w:t>
      </w:r>
      <w:r w:rsidRPr="006865C7">
        <w:rPr>
          <w:lang w:val="uk-UA"/>
        </w:rPr>
        <w:t>),</w:t>
      </w:r>
    </w:p>
    <w:p w:rsidR="00964FF5" w:rsidRPr="006865C7" w:rsidRDefault="00964FF5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6,1351 га"/>
        </w:smartTagPr>
        <w:r w:rsidRPr="006865C7">
          <w:rPr>
            <w:lang w:val="uk-UA"/>
          </w:rPr>
          <w:t>6,1351 га</w:t>
        </w:r>
      </w:smartTag>
      <w:r w:rsidRPr="006865C7">
        <w:rPr>
          <w:lang w:val="uk-UA"/>
        </w:rPr>
        <w:t xml:space="preserve"> з кадастрови</w:t>
      </w:r>
      <w:r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виробництва (рілля(№ ді</w:t>
      </w:r>
      <w:r>
        <w:rPr>
          <w:lang w:val="uk-UA"/>
        </w:rPr>
        <w:t>лянки ….</w:t>
      </w:r>
      <w:r w:rsidRPr="006865C7">
        <w:rPr>
          <w:lang w:val="uk-UA"/>
        </w:rPr>
        <w:t>)</w:t>
      </w:r>
      <w:r>
        <w:rPr>
          <w:lang w:val="uk-UA"/>
        </w:rPr>
        <w:t xml:space="preserve"> на території Коломацької селищної ради  Богодухівського району Харківської області.</w:t>
      </w:r>
    </w:p>
    <w:p w:rsidR="00964FF5" w:rsidRDefault="00964FF5" w:rsidP="00824D82">
      <w:pPr>
        <w:jc w:val="both"/>
        <w:rPr>
          <w:lang w:val="uk-UA"/>
        </w:rPr>
      </w:pPr>
      <w:r>
        <w:rPr>
          <w:lang w:val="uk-UA"/>
        </w:rPr>
        <w:t>3</w:t>
      </w:r>
      <w:r w:rsidRPr="00824D82">
        <w:rPr>
          <w:lang w:val="uk-UA"/>
        </w:rPr>
        <w:t>. Укласти догов</w:t>
      </w:r>
      <w:r>
        <w:rPr>
          <w:lang w:val="uk-UA"/>
        </w:rPr>
        <w:t>і</w:t>
      </w:r>
      <w:r w:rsidRPr="00824D82">
        <w:rPr>
          <w:lang w:val="uk-UA"/>
        </w:rPr>
        <w:t>р</w:t>
      </w:r>
      <w:r>
        <w:rPr>
          <w:lang w:val="uk-UA"/>
        </w:rPr>
        <w:t xml:space="preserve"> </w:t>
      </w:r>
      <w:r w:rsidRPr="00824D82">
        <w:rPr>
          <w:lang w:val="uk-UA"/>
        </w:rPr>
        <w:t xml:space="preserve"> оренди земельних ділянок, вказаних в п. </w:t>
      </w:r>
      <w:r>
        <w:rPr>
          <w:lang w:val="uk-UA"/>
        </w:rPr>
        <w:t>2</w:t>
      </w:r>
      <w:r w:rsidRPr="00824D82">
        <w:rPr>
          <w:lang w:val="uk-UA"/>
        </w:rPr>
        <w:t xml:space="preserve"> цього рішення  з визначення</w:t>
      </w:r>
      <w:r>
        <w:rPr>
          <w:lang w:val="uk-UA"/>
        </w:rPr>
        <w:t>м</w:t>
      </w:r>
      <w:r w:rsidRPr="00824D82">
        <w:rPr>
          <w:lang w:val="uk-UA"/>
        </w:rPr>
        <w:t xml:space="preserve"> розміру орендної плати -</w:t>
      </w:r>
      <w:r>
        <w:rPr>
          <w:lang w:val="uk-UA"/>
        </w:rPr>
        <w:t xml:space="preserve"> 7</w:t>
      </w:r>
      <w:r w:rsidRPr="00824D82">
        <w:rPr>
          <w:lang w:val="uk-UA"/>
        </w:rPr>
        <w:t xml:space="preserve">% від </w:t>
      </w:r>
      <w:r>
        <w:rPr>
          <w:lang w:val="uk-UA"/>
        </w:rPr>
        <w:t xml:space="preserve">нормативної </w:t>
      </w:r>
      <w:r w:rsidRPr="00824D82">
        <w:rPr>
          <w:lang w:val="uk-UA"/>
        </w:rPr>
        <w:t>грошової оцінки земельних ділянок.</w:t>
      </w:r>
      <w:r>
        <w:rPr>
          <w:lang w:val="uk-UA"/>
        </w:rPr>
        <w:t xml:space="preserve"> </w:t>
      </w:r>
    </w:p>
    <w:p w:rsidR="00964FF5" w:rsidRDefault="00964FF5" w:rsidP="00741D8A">
      <w:pPr>
        <w:jc w:val="both"/>
        <w:rPr>
          <w:lang w:val="uk-UA"/>
        </w:rPr>
      </w:pPr>
      <w:r>
        <w:rPr>
          <w:lang w:val="uk-UA"/>
        </w:rPr>
        <w:t>4. Уповноважити  заступника Коломацького селищного голови  ……………… на підписання договору оренди земельної ділянки з боку Коломацької селищної ради.</w:t>
      </w:r>
    </w:p>
    <w:p w:rsidR="00964FF5" w:rsidRDefault="00964FF5" w:rsidP="00741D8A">
      <w:pPr>
        <w:jc w:val="both"/>
        <w:rPr>
          <w:lang w:val="uk-UA"/>
        </w:rPr>
      </w:pPr>
      <w:r>
        <w:rPr>
          <w:lang w:val="uk-UA"/>
        </w:rPr>
        <w:t>5</w:t>
      </w:r>
      <w:r w:rsidRPr="00824D82">
        <w:rPr>
          <w:lang w:val="uk-UA"/>
        </w:rPr>
        <w:t>.</w:t>
      </w:r>
      <w:r>
        <w:rPr>
          <w:lang w:val="uk-UA"/>
        </w:rPr>
        <w:t xml:space="preserve"> Здійснити </w:t>
      </w:r>
      <w:r w:rsidRPr="00824D82">
        <w:rPr>
          <w:lang w:val="uk-UA"/>
        </w:rPr>
        <w:t xml:space="preserve"> державну реєстрацію </w:t>
      </w:r>
      <w:r>
        <w:rPr>
          <w:lang w:val="uk-UA"/>
        </w:rPr>
        <w:t xml:space="preserve">договору оренди земельних ділянок </w:t>
      </w:r>
      <w:r w:rsidRPr="00824D82">
        <w:rPr>
          <w:lang w:val="uk-UA"/>
        </w:rPr>
        <w:t xml:space="preserve">  згідно чинного законодавства.</w:t>
      </w:r>
    </w:p>
    <w:p w:rsidR="00964FF5" w:rsidRDefault="00964FF5" w:rsidP="00741D8A">
      <w:pPr>
        <w:jc w:val="both"/>
        <w:rPr>
          <w:lang w:val="uk-UA"/>
        </w:rPr>
      </w:pPr>
      <w:r>
        <w:rPr>
          <w:lang w:val="uk-UA"/>
        </w:rPr>
        <w:t>6. Надати згоду гр. ………………………                  на передачу  земельних ділянок , вказаних в п. 2 цього рішення  в    суборенду юридичним чи фізичним особам.</w:t>
      </w:r>
    </w:p>
    <w:p w:rsidR="00964FF5" w:rsidRPr="00824D82" w:rsidRDefault="00964FF5" w:rsidP="00741D8A">
      <w:pPr>
        <w:jc w:val="both"/>
        <w:rPr>
          <w:lang w:val="uk-UA"/>
        </w:rPr>
      </w:pPr>
      <w:r>
        <w:rPr>
          <w:lang w:val="uk-UA"/>
        </w:rPr>
        <w:t xml:space="preserve">      6.1 </w:t>
      </w:r>
      <w:r>
        <w:rPr>
          <w:color w:val="000000"/>
          <w:shd w:val="clear" w:color="auto" w:fill="FFFFFF"/>
          <w:lang w:val="uk-UA"/>
        </w:rPr>
        <w:t>В</w:t>
      </w:r>
      <w:r w:rsidRPr="000931F7">
        <w:rPr>
          <w:color w:val="000000"/>
          <w:shd w:val="clear" w:color="auto" w:fill="FFFFFF"/>
        </w:rPr>
        <w:t>становити, що умови договору суборенди земельних ділянок повинні обмежуватися умовами договору оренди і не суперечити йому, а строк договору суборенди не може перевищувати строку, визначеного договором оренди землі.</w:t>
      </w:r>
    </w:p>
    <w:p w:rsidR="00964FF5" w:rsidRDefault="00964FF5" w:rsidP="00741D8A">
      <w:pPr>
        <w:jc w:val="both"/>
        <w:rPr>
          <w:bCs/>
          <w:lang w:val="uk-UA"/>
        </w:rPr>
      </w:pPr>
      <w:r>
        <w:rPr>
          <w:lang w:val="uk-UA"/>
        </w:rPr>
        <w:t xml:space="preserve">7. </w:t>
      </w:r>
      <w:r w:rsidRPr="00470CC3">
        <w:rPr>
          <w:lang w:val="uk-UA"/>
        </w:rPr>
        <w:t xml:space="preserve">Контроль за виконанням даного рішення покласти на постійну комісію з </w:t>
      </w:r>
      <w:r w:rsidRPr="00470CC3">
        <w:rPr>
          <w:bCs/>
          <w:spacing w:val="-3"/>
          <w:lang w:val="uk-UA"/>
        </w:rPr>
        <w:t xml:space="preserve"> питань      </w:t>
      </w:r>
      <w:r w:rsidRPr="00470CC3">
        <w:rPr>
          <w:lang w:val="uk-UA"/>
        </w:rPr>
        <w:t xml:space="preserve">агропромислового комплексу, </w:t>
      </w:r>
      <w:r w:rsidRPr="00470CC3">
        <w:rPr>
          <w:bCs/>
          <w:spacing w:val="-3"/>
          <w:lang w:val="uk-UA"/>
        </w:rPr>
        <w:t xml:space="preserve">земельних відносин </w:t>
      </w:r>
      <w:r w:rsidRPr="00470CC3">
        <w:rPr>
          <w:bCs/>
          <w:lang w:val="uk-UA"/>
        </w:rPr>
        <w:t>та природокористування.</w:t>
      </w:r>
    </w:p>
    <w:p w:rsidR="00964FF5" w:rsidRDefault="00964FF5" w:rsidP="00741D8A">
      <w:pPr>
        <w:jc w:val="both"/>
        <w:rPr>
          <w:bCs/>
          <w:lang w:val="uk-UA"/>
        </w:rPr>
      </w:pPr>
    </w:p>
    <w:p w:rsidR="00964FF5" w:rsidRPr="00470CC3" w:rsidRDefault="00964FF5" w:rsidP="00470CC3">
      <w:pPr>
        <w:jc w:val="both"/>
        <w:rPr>
          <w:b/>
          <w:lang w:val="uk-UA"/>
        </w:rPr>
      </w:pPr>
    </w:p>
    <w:p w:rsidR="00964FF5" w:rsidRPr="00F27F43" w:rsidRDefault="00964FF5" w:rsidP="00F27F43">
      <w:pPr>
        <w:jc w:val="both"/>
        <w:rPr>
          <w:b/>
          <w:lang w:val="uk-UA"/>
        </w:rPr>
      </w:pPr>
    </w:p>
    <w:p w:rsidR="00964FF5" w:rsidRPr="00CB7BF2" w:rsidRDefault="00964FF5" w:rsidP="00CB7BF2">
      <w:pPr>
        <w:pStyle w:val="ListParagraph"/>
        <w:ind w:left="390"/>
        <w:jc w:val="both"/>
        <w:rPr>
          <w:b/>
          <w:lang w:val="uk-UA"/>
        </w:rPr>
      </w:pPr>
    </w:p>
    <w:p w:rsidR="00964FF5" w:rsidRPr="00377E12" w:rsidRDefault="00964FF5" w:rsidP="00C65030">
      <w:pPr>
        <w:jc w:val="center"/>
      </w:pPr>
      <w:r w:rsidRPr="00377E12">
        <w:rPr>
          <w:b/>
          <w:lang w:val="uk-UA"/>
        </w:rPr>
        <w:t>Селищний голова                                                       Володимир ГУРТОВИЙ</w:t>
      </w:r>
    </w:p>
    <w:sectPr w:rsidR="00964FF5" w:rsidRPr="00377E12" w:rsidSect="00B11328">
      <w:pgSz w:w="11906" w:h="16838"/>
      <w:pgMar w:top="709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FF2"/>
    <w:multiLevelType w:val="hybridMultilevel"/>
    <w:tmpl w:val="61A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81D"/>
    <w:rsid w:val="000341A8"/>
    <w:rsid w:val="00044469"/>
    <w:rsid w:val="000452D6"/>
    <w:rsid w:val="00057FDA"/>
    <w:rsid w:val="00081059"/>
    <w:rsid w:val="00083D96"/>
    <w:rsid w:val="000931F7"/>
    <w:rsid w:val="000A2357"/>
    <w:rsid w:val="000A6D8C"/>
    <w:rsid w:val="000C43D6"/>
    <w:rsid w:val="000C4664"/>
    <w:rsid w:val="000D01D0"/>
    <w:rsid w:val="000F1D10"/>
    <w:rsid w:val="00103BC4"/>
    <w:rsid w:val="00115A83"/>
    <w:rsid w:val="00123A05"/>
    <w:rsid w:val="00137FF9"/>
    <w:rsid w:val="001557A7"/>
    <w:rsid w:val="00157CDE"/>
    <w:rsid w:val="001627F8"/>
    <w:rsid w:val="00177216"/>
    <w:rsid w:val="001779F8"/>
    <w:rsid w:val="00180CD8"/>
    <w:rsid w:val="00181E21"/>
    <w:rsid w:val="001828CC"/>
    <w:rsid w:val="001840CA"/>
    <w:rsid w:val="00193EF2"/>
    <w:rsid w:val="001B3CE0"/>
    <w:rsid w:val="001B4EE9"/>
    <w:rsid w:val="001C1AAF"/>
    <w:rsid w:val="001D6C06"/>
    <w:rsid w:val="001E0C7B"/>
    <w:rsid w:val="00217721"/>
    <w:rsid w:val="00244F95"/>
    <w:rsid w:val="00247307"/>
    <w:rsid w:val="00251BCD"/>
    <w:rsid w:val="00270201"/>
    <w:rsid w:val="002740FC"/>
    <w:rsid w:val="0027481D"/>
    <w:rsid w:val="00292D16"/>
    <w:rsid w:val="002A5B8A"/>
    <w:rsid w:val="002C5008"/>
    <w:rsid w:val="002C742C"/>
    <w:rsid w:val="003056D4"/>
    <w:rsid w:val="00313A11"/>
    <w:rsid w:val="00326C93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70CC3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2721"/>
    <w:rsid w:val="005B55AD"/>
    <w:rsid w:val="005D4DC6"/>
    <w:rsid w:val="005E7397"/>
    <w:rsid w:val="006028D7"/>
    <w:rsid w:val="006065A6"/>
    <w:rsid w:val="00611CBA"/>
    <w:rsid w:val="00614CAA"/>
    <w:rsid w:val="006177D7"/>
    <w:rsid w:val="00635851"/>
    <w:rsid w:val="00636D5D"/>
    <w:rsid w:val="00640F47"/>
    <w:rsid w:val="00642E34"/>
    <w:rsid w:val="00665C52"/>
    <w:rsid w:val="00681513"/>
    <w:rsid w:val="006865C7"/>
    <w:rsid w:val="006B48E2"/>
    <w:rsid w:val="006D0F2B"/>
    <w:rsid w:val="006D4E96"/>
    <w:rsid w:val="006F68FC"/>
    <w:rsid w:val="00701B56"/>
    <w:rsid w:val="00741D8A"/>
    <w:rsid w:val="007438E3"/>
    <w:rsid w:val="00771A39"/>
    <w:rsid w:val="00776E4D"/>
    <w:rsid w:val="007771B8"/>
    <w:rsid w:val="00786D14"/>
    <w:rsid w:val="00790360"/>
    <w:rsid w:val="007913A3"/>
    <w:rsid w:val="00792D89"/>
    <w:rsid w:val="007B0832"/>
    <w:rsid w:val="007F156C"/>
    <w:rsid w:val="00802BAD"/>
    <w:rsid w:val="008160E5"/>
    <w:rsid w:val="0082252A"/>
    <w:rsid w:val="00822F90"/>
    <w:rsid w:val="00824D82"/>
    <w:rsid w:val="00844F07"/>
    <w:rsid w:val="00853B00"/>
    <w:rsid w:val="008553E1"/>
    <w:rsid w:val="00873E47"/>
    <w:rsid w:val="008865A0"/>
    <w:rsid w:val="00890422"/>
    <w:rsid w:val="00895763"/>
    <w:rsid w:val="008A36EA"/>
    <w:rsid w:val="008A3BFC"/>
    <w:rsid w:val="008C1074"/>
    <w:rsid w:val="008D7BAD"/>
    <w:rsid w:val="008E05FC"/>
    <w:rsid w:val="008E60E4"/>
    <w:rsid w:val="008F441F"/>
    <w:rsid w:val="00964FF5"/>
    <w:rsid w:val="009907F7"/>
    <w:rsid w:val="00991759"/>
    <w:rsid w:val="00995DC1"/>
    <w:rsid w:val="009A402E"/>
    <w:rsid w:val="009B5675"/>
    <w:rsid w:val="009C0FD5"/>
    <w:rsid w:val="009C403B"/>
    <w:rsid w:val="00A06496"/>
    <w:rsid w:val="00A10988"/>
    <w:rsid w:val="00A110BD"/>
    <w:rsid w:val="00A149F4"/>
    <w:rsid w:val="00A40D07"/>
    <w:rsid w:val="00A55C07"/>
    <w:rsid w:val="00A71276"/>
    <w:rsid w:val="00A9021E"/>
    <w:rsid w:val="00AA56CD"/>
    <w:rsid w:val="00AE00D8"/>
    <w:rsid w:val="00AF45B2"/>
    <w:rsid w:val="00B11328"/>
    <w:rsid w:val="00B2207D"/>
    <w:rsid w:val="00B61CC6"/>
    <w:rsid w:val="00B648E5"/>
    <w:rsid w:val="00B811FD"/>
    <w:rsid w:val="00B838BA"/>
    <w:rsid w:val="00BC69B0"/>
    <w:rsid w:val="00BF5AA8"/>
    <w:rsid w:val="00C10624"/>
    <w:rsid w:val="00C12219"/>
    <w:rsid w:val="00C22027"/>
    <w:rsid w:val="00C35A58"/>
    <w:rsid w:val="00C65030"/>
    <w:rsid w:val="00C70403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05DC2"/>
    <w:rsid w:val="00E1444A"/>
    <w:rsid w:val="00E25153"/>
    <w:rsid w:val="00E31D7F"/>
    <w:rsid w:val="00E33FE5"/>
    <w:rsid w:val="00E4629A"/>
    <w:rsid w:val="00E618A7"/>
    <w:rsid w:val="00E9389C"/>
    <w:rsid w:val="00F026CF"/>
    <w:rsid w:val="00F12671"/>
    <w:rsid w:val="00F22AEB"/>
    <w:rsid w:val="00F23AC4"/>
    <w:rsid w:val="00F27F43"/>
    <w:rsid w:val="00F33E35"/>
    <w:rsid w:val="00F6054C"/>
    <w:rsid w:val="00F67F1D"/>
    <w:rsid w:val="00FB11E6"/>
    <w:rsid w:val="00FE2B0B"/>
    <w:rsid w:val="00FE5B31"/>
    <w:rsid w:val="00FF1182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4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3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</Pages>
  <Words>3974</Words>
  <Characters>2266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August1</cp:lastModifiedBy>
  <cp:revision>21</cp:revision>
  <cp:lastPrinted>2021-09-08T07:25:00Z</cp:lastPrinted>
  <dcterms:created xsi:type="dcterms:W3CDTF">2021-07-09T08:37:00Z</dcterms:created>
  <dcterms:modified xsi:type="dcterms:W3CDTF">2022-02-23T14:37:00Z</dcterms:modified>
</cp:coreProperties>
</file>