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8B" w:rsidRPr="003303F0" w:rsidRDefault="00B5468B" w:rsidP="00036C9E">
      <w:pPr>
        <w:ind w:left="5103"/>
        <w:rPr>
          <w:sz w:val="24"/>
          <w:szCs w:val="24"/>
          <w:lang w:val="uk-UA"/>
        </w:rPr>
      </w:pPr>
      <w:bookmarkStart w:id="0" w:name="_GoBack"/>
      <w:bookmarkEnd w:id="0"/>
      <w:r w:rsidRPr="003303F0">
        <w:rPr>
          <w:sz w:val="24"/>
          <w:szCs w:val="24"/>
          <w:lang w:val="uk-UA"/>
        </w:rPr>
        <w:t>Додаток 2</w:t>
      </w:r>
      <w:r w:rsidRPr="003303F0">
        <w:rPr>
          <w:sz w:val="24"/>
          <w:szCs w:val="24"/>
          <w:lang w:val="uk-UA"/>
        </w:rPr>
        <w:br/>
        <w:t>до рішення Х сесії  ІХ скликання Коломацької селищної ради</w:t>
      </w:r>
    </w:p>
    <w:p w:rsidR="00B5468B" w:rsidRPr="003303F0" w:rsidRDefault="00B5468B" w:rsidP="00036C9E">
      <w:pPr>
        <w:ind w:left="5103"/>
        <w:rPr>
          <w:sz w:val="24"/>
          <w:szCs w:val="24"/>
          <w:lang w:val="uk-UA"/>
        </w:rPr>
      </w:pPr>
      <w:r w:rsidRPr="003303F0">
        <w:rPr>
          <w:sz w:val="24"/>
          <w:szCs w:val="24"/>
          <w:lang w:val="uk-UA"/>
        </w:rPr>
        <w:t>від 14.07.2021р.  №5</w:t>
      </w:r>
    </w:p>
    <w:p w:rsidR="00B5468B" w:rsidRPr="003303F0" w:rsidRDefault="00B5468B" w:rsidP="00036C9E">
      <w:pPr>
        <w:jc w:val="right"/>
        <w:rPr>
          <w:sz w:val="24"/>
          <w:szCs w:val="24"/>
          <w:lang w:val="uk-UA"/>
        </w:rPr>
      </w:pPr>
    </w:p>
    <w:p w:rsidR="00B5468B" w:rsidRPr="003303F0" w:rsidRDefault="00B5468B" w:rsidP="00036C9E">
      <w:pPr>
        <w:jc w:val="center"/>
        <w:rPr>
          <w:b/>
          <w:sz w:val="24"/>
          <w:szCs w:val="24"/>
          <w:lang w:val="uk-UA"/>
        </w:rPr>
      </w:pPr>
      <w:r w:rsidRPr="003303F0">
        <w:rPr>
          <w:b/>
          <w:sz w:val="24"/>
          <w:szCs w:val="24"/>
          <w:lang w:val="uk-UA"/>
        </w:rPr>
        <w:t>ПЕРЕЛІК</w:t>
      </w:r>
      <w:r w:rsidRPr="003303F0">
        <w:rPr>
          <w:b/>
          <w:sz w:val="24"/>
          <w:szCs w:val="24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ділянки.</w:t>
      </w:r>
    </w:p>
    <w:p w:rsidR="00B5468B" w:rsidRPr="003303F0" w:rsidRDefault="00B5468B" w:rsidP="00036C9E">
      <w:pPr>
        <w:rPr>
          <w:sz w:val="24"/>
          <w:szCs w:val="24"/>
          <w:lang w:val="uk-UA"/>
        </w:rPr>
      </w:pPr>
    </w:p>
    <w:p w:rsidR="00B5468B" w:rsidRPr="003303F0" w:rsidRDefault="00B5468B" w:rsidP="00036C9E">
      <w:pPr>
        <w:jc w:val="center"/>
        <w:rPr>
          <w:sz w:val="24"/>
          <w:szCs w:val="24"/>
          <w:lang w:val="uk-UA"/>
        </w:rPr>
      </w:pPr>
      <w:r w:rsidRPr="003303F0">
        <w:rPr>
          <w:sz w:val="24"/>
          <w:szCs w:val="24"/>
          <w:lang w:val="uk-UA"/>
        </w:rPr>
        <w:t>Пільги встановлюються вводяться в дію з 01.01.2022 року.</w:t>
      </w:r>
    </w:p>
    <w:p w:rsidR="00B5468B" w:rsidRPr="003303F0" w:rsidRDefault="00B5468B" w:rsidP="00036C9E">
      <w:pPr>
        <w:jc w:val="both"/>
        <w:rPr>
          <w:sz w:val="24"/>
          <w:szCs w:val="24"/>
          <w:lang w:val="uk-UA"/>
        </w:rPr>
      </w:pPr>
      <w:r w:rsidRPr="003303F0">
        <w:rPr>
          <w:sz w:val="24"/>
          <w:szCs w:val="24"/>
          <w:lang w:val="uk-UA"/>
        </w:rPr>
        <w:t>Адміністративно-територіальна одиниця або населені пункти, або території об’єднаних територіальних громад, на які поширюється дія</w:t>
      </w:r>
      <w:r w:rsidRPr="00036C9E">
        <w:rPr>
          <w:szCs w:val="28"/>
          <w:lang w:val="uk-UA"/>
        </w:rPr>
        <w:t xml:space="preserve"> </w:t>
      </w:r>
      <w:r w:rsidRPr="003303F0">
        <w:rPr>
          <w:sz w:val="24"/>
          <w:szCs w:val="24"/>
          <w:lang w:val="uk-UA"/>
        </w:rPr>
        <w:t>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389"/>
        <w:gridCol w:w="1844"/>
        <w:gridCol w:w="4214"/>
      </w:tblGrid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 xml:space="preserve">Найменування адміністративно-територіальної одиниці або </w:t>
            </w:r>
            <w:r w:rsidRPr="00AA2648">
              <w:rPr>
                <w:sz w:val="24"/>
                <w:szCs w:val="24"/>
                <w:lang w:val="uk-UA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 xml:space="preserve">селище міського типу Коломак 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Новоіванівське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Андрусівка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Білоусове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6323255104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Бондарівка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6323255105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Бровкове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6323255106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Вдовичине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6323255107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Ганнівка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6323255108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Гладківка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6323255109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Григорівка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Гришкове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Гуртовівка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Дмитрівка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Каленикове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6323255114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Кисівка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6323255115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Крамарівка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6323255116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Латишівка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6323255117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Логвинівка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6323255118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Миколаївка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6323255119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Мірошниківка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Нагальне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Панасівка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Пащенівка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Петропавлівка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6323255124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Підлісне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6323255125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Покровка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6323255126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Прядківка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6323255127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Різуненкове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6323255128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Сургаївка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6323255129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Трудолюбівка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Цепочкине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Шелестове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Шляхове</w:t>
            </w:r>
          </w:p>
        </w:tc>
      </w:tr>
      <w:tr w:rsidR="00B5468B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B5468B" w:rsidRPr="00AA2648" w:rsidRDefault="00B5468B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B5468B" w:rsidRPr="00AA2648" w:rsidRDefault="00B5468B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Явтухівка</w:t>
            </w:r>
          </w:p>
        </w:tc>
      </w:tr>
    </w:tbl>
    <w:p w:rsidR="00B5468B" w:rsidRPr="00036C9E" w:rsidRDefault="00B5468B" w:rsidP="00036C9E">
      <w:pPr>
        <w:rPr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890"/>
        <w:gridCol w:w="1766"/>
      </w:tblGrid>
      <w:tr w:rsidR="00B5468B" w:rsidRPr="00036C9E" w:rsidTr="00860192">
        <w:trPr>
          <w:tblHeader/>
        </w:trPr>
        <w:tc>
          <w:tcPr>
            <w:tcW w:w="339" w:type="pct"/>
            <w:tcBorders>
              <w:left w:val="single" w:sz="4" w:space="0" w:color="auto"/>
            </w:tcBorders>
          </w:tcPr>
          <w:p w:rsidR="00B5468B" w:rsidRPr="00036C9E" w:rsidRDefault="00B5468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10" w:type="pct"/>
            <w:vAlign w:val="center"/>
          </w:tcPr>
          <w:p w:rsidR="00B5468B" w:rsidRPr="00036C9E" w:rsidRDefault="00B5468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036C9E">
              <w:rPr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B5468B" w:rsidRPr="00036C9E" w:rsidRDefault="00B5468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Розмір пільги (відсотків суми податкового зобов’язання за рік)</w:t>
            </w:r>
          </w:p>
        </w:tc>
      </w:tr>
      <w:tr w:rsidR="00B5468B" w:rsidRPr="003303F0" w:rsidTr="00860192">
        <w:tc>
          <w:tcPr>
            <w:tcW w:w="339" w:type="pct"/>
            <w:tcBorders>
              <w:left w:val="single" w:sz="4" w:space="0" w:color="auto"/>
            </w:tcBorders>
          </w:tcPr>
          <w:p w:rsidR="00B5468B" w:rsidRPr="003303F0" w:rsidRDefault="00B5468B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3303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10" w:type="pct"/>
            <w:vAlign w:val="center"/>
          </w:tcPr>
          <w:p w:rsidR="00B5468B" w:rsidRPr="003303F0" w:rsidRDefault="00B5468B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3303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Об’єкти житлової/нежитлової нерухомості комунальних підприємств/установ Коломацької селищної ради, що повністю чи частково фінансуються за  рахунок місцевого бюджету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B5468B" w:rsidRPr="003303F0" w:rsidRDefault="00B5468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3303F0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B5468B" w:rsidRPr="007303B2" w:rsidRDefault="00B5468B" w:rsidP="00703EED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lang w:val="uk-UA"/>
        </w:rPr>
      </w:pPr>
    </w:p>
    <w:sectPr w:rsidR="00B5468B" w:rsidRPr="007303B2" w:rsidSect="00532234">
      <w:headerReference w:type="default" r:id="rId7"/>
      <w:pgSz w:w="11906" w:h="16838" w:code="9"/>
      <w:pgMar w:top="567" w:right="851" w:bottom="851" w:left="1985" w:header="708" w:footer="79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8B" w:rsidRDefault="00B5468B" w:rsidP="00E36243">
      <w:r>
        <w:separator/>
      </w:r>
    </w:p>
  </w:endnote>
  <w:endnote w:type="continuationSeparator" w:id="0">
    <w:p w:rsidR="00B5468B" w:rsidRDefault="00B5468B" w:rsidP="00E3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8B" w:rsidRDefault="00B5468B" w:rsidP="00E36243">
      <w:r>
        <w:separator/>
      </w:r>
    </w:p>
  </w:footnote>
  <w:footnote w:type="continuationSeparator" w:id="0">
    <w:p w:rsidR="00B5468B" w:rsidRDefault="00B5468B" w:rsidP="00E36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8B" w:rsidRDefault="00B5468B">
    <w:pPr>
      <w:pStyle w:val="Header"/>
      <w:jc w:val="center"/>
    </w:pPr>
    <w:r w:rsidRPr="00656CD6">
      <w:rPr>
        <w:sz w:val="24"/>
        <w:szCs w:val="24"/>
      </w:rPr>
      <w:fldChar w:fldCharType="begin"/>
    </w:r>
    <w:r w:rsidRPr="00656CD6">
      <w:rPr>
        <w:sz w:val="24"/>
        <w:szCs w:val="24"/>
      </w:rPr>
      <w:instrText>PAGE   \* MERGEFORMAT</w:instrText>
    </w:r>
    <w:r w:rsidRPr="00656CD6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56CD6">
      <w:rPr>
        <w:sz w:val="24"/>
        <w:szCs w:val="24"/>
      </w:rPr>
      <w:fldChar w:fldCharType="end"/>
    </w:r>
  </w:p>
  <w:p w:rsidR="00B5468B" w:rsidRDefault="00B54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8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B2"/>
    <w:rsid w:val="00002AAC"/>
    <w:rsid w:val="0000397D"/>
    <w:rsid w:val="00014866"/>
    <w:rsid w:val="000213AA"/>
    <w:rsid w:val="00032AB7"/>
    <w:rsid w:val="00034754"/>
    <w:rsid w:val="0003538C"/>
    <w:rsid w:val="00036C9E"/>
    <w:rsid w:val="00043B1B"/>
    <w:rsid w:val="00050CAF"/>
    <w:rsid w:val="000528E1"/>
    <w:rsid w:val="000532A0"/>
    <w:rsid w:val="000645F5"/>
    <w:rsid w:val="00072B28"/>
    <w:rsid w:val="000756C4"/>
    <w:rsid w:val="000817B2"/>
    <w:rsid w:val="00094A8C"/>
    <w:rsid w:val="00096B01"/>
    <w:rsid w:val="000A1D7B"/>
    <w:rsid w:val="000A5D6A"/>
    <w:rsid w:val="000A6BB0"/>
    <w:rsid w:val="000A7780"/>
    <w:rsid w:val="000B026E"/>
    <w:rsid w:val="000D0A8F"/>
    <w:rsid w:val="000F0BB3"/>
    <w:rsid w:val="000F4D66"/>
    <w:rsid w:val="000F7381"/>
    <w:rsid w:val="000F782A"/>
    <w:rsid w:val="000F79B1"/>
    <w:rsid w:val="001027EB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207A"/>
    <w:rsid w:val="0015352A"/>
    <w:rsid w:val="001553AD"/>
    <w:rsid w:val="00157DEF"/>
    <w:rsid w:val="00161F10"/>
    <w:rsid w:val="0016761F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C57A9"/>
    <w:rsid w:val="001D0CEB"/>
    <w:rsid w:val="001D168B"/>
    <w:rsid w:val="001D2571"/>
    <w:rsid w:val="001D324B"/>
    <w:rsid w:val="001E5A2C"/>
    <w:rsid w:val="001F2BC5"/>
    <w:rsid w:val="00202F1A"/>
    <w:rsid w:val="00207680"/>
    <w:rsid w:val="00207943"/>
    <w:rsid w:val="00215279"/>
    <w:rsid w:val="00215E23"/>
    <w:rsid w:val="002211A5"/>
    <w:rsid w:val="002222A0"/>
    <w:rsid w:val="00234276"/>
    <w:rsid w:val="00241C25"/>
    <w:rsid w:val="002472FB"/>
    <w:rsid w:val="0025172E"/>
    <w:rsid w:val="002529FC"/>
    <w:rsid w:val="00255CE9"/>
    <w:rsid w:val="00266E53"/>
    <w:rsid w:val="002718EC"/>
    <w:rsid w:val="0028238E"/>
    <w:rsid w:val="00295BB5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03F0"/>
    <w:rsid w:val="0033133C"/>
    <w:rsid w:val="00341AF1"/>
    <w:rsid w:val="003422A2"/>
    <w:rsid w:val="00363E02"/>
    <w:rsid w:val="00364C26"/>
    <w:rsid w:val="00373C9D"/>
    <w:rsid w:val="00373E8E"/>
    <w:rsid w:val="00374060"/>
    <w:rsid w:val="003816E2"/>
    <w:rsid w:val="00383062"/>
    <w:rsid w:val="00383406"/>
    <w:rsid w:val="00393B5F"/>
    <w:rsid w:val="0039459D"/>
    <w:rsid w:val="00395D2D"/>
    <w:rsid w:val="0039696F"/>
    <w:rsid w:val="003A4B43"/>
    <w:rsid w:val="003A64CE"/>
    <w:rsid w:val="003B6060"/>
    <w:rsid w:val="003B6170"/>
    <w:rsid w:val="003D102D"/>
    <w:rsid w:val="003D1C0E"/>
    <w:rsid w:val="003D6413"/>
    <w:rsid w:val="003E21B6"/>
    <w:rsid w:val="003F0B7D"/>
    <w:rsid w:val="00401008"/>
    <w:rsid w:val="00402179"/>
    <w:rsid w:val="00404CB6"/>
    <w:rsid w:val="00415EA0"/>
    <w:rsid w:val="004251C1"/>
    <w:rsid w:val="004263BC"/>
    <w:rsid w:val="004315ED"/>
    <w:rsid w:val="0045321A"/>
    <w:rsid w:val="004574AC"/>
    <w:rsid w:val="0046015C"/>
    <w:rsid w:val="00461EF4"/>
    <w:rsid w:val="00462D5E"/>
    <w:rsid w:val="004839DB"/>
    <w:rsid w:val="004878AE"/>
    <w:rsid w:val="004900E3"/>
    <w:rsid w:val="00490F88"/>
    <w:rsid w:val="0049151B"/>
    <w:rsid w:val="004964A0"/>
    <w:rsid w:val="004A10F7"/>
    <w:rsid w:val="004A206E"/>
    <w:rsid w:val="004B0A73"/>
    <w:rsid w:val="004B5C35"/>
    <w:rsid w:val="004C023C"/>
    <w:rsid w:val="004C2794"/>
    <w:rsid w:val="004C541C"/>
    <w:rsid w:val="004D07A6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10DA4"/>
    <w:rsid w:val="005231FC"/>
    <w:rsid w:val="00523D36"/>
    <w:rsid w:val="0052784A"/>
    <w:rsid w:val="00532234"/>
    <w:rsid w:val="005416E5"/>
    <w:rsid w:val="005460A6"/>
    <w:rsid w:val="0055051D"/>
    <w:rsid w:val="00555DD8"/>
    <w:rsid w:val="00556391"/>
    <w:rsid w:val="005633C7"/>
    <w:rsid w:val="00565E71"/>
    <w:rsid w:val="005702A9"/>
    <w:rsid w:val="0057397E"/>
    <w:rsid w:val="00575AF6"/>
    <w:rsid w:val="00576CCE"/>
    <w:rsid w:val="0058316B"/>
    <w:rsid w:val="005851A4"/>
    <w:rsid w:val="005A5D23"/>
    <w:rsid w:val="005B0A39"/>
    <w:rsid w:val="005B19AF"/>
    <w:rsid w:val="005D0BC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69F0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72CCF"/>
    <w:rsid w:val="0067352B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D306F"/>
    <w:rsid w:val="006D42EF"/>
    <w:rsid w:val="006E04E6"/>
    <w:rsid w:val="006F112B"/>
    <w:rsid w:val="007011D7"/>
    <w:rsid w:val="0070166F"/>
    <w:rsid w:val="00703EED"/>
    <w:rsid w:val="007055DE"/>
    <w:rsid w:val="00707DF7"/>
    <w:rsid w:val="0072236A"/>
    <w:rsid w:val="00724CEA"/>
    <w:rsid w:val="007303B2"/>
    <w:rsid w:val="00736FCA"/>
    <w:rsid w:val="00737CA9"/>
    <w:rsid w:val="00737EC2"/>
    <w:rsid w:val="00740DB6"/>
    <w:rsid w:val="00743FF1"/>
    <w:rsid w:val="007502CF"/>
    <w:rsid w:val="00750E9B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7A9D"/>
    <w:rsid w:val="007D1BA8"/>
    <w:rsid w:val="007D24C3"/>
    <w:rsid w:val="007D3864"/>
    <w:rsid w:val="007E00A4"/>
    <w:rsid w:val="007E1537"/>
    <w:rsid w:val="007F5093"/>
    <w:rsid w:val="00804D56"/>
    <w:rsid w:val="008101B8"/>
    <w:rsid w:val="008142A5"/>
    <w:rsid w:val="00815E31"/>
    <w:rsid w:val="008264CC"/>
    <w:rsid w:val="00840C54"/>
    <w:rsid w:val="00847741"/>
    <w:rsid w:val="008513CF"/>
    <w:rsid w:val="008538AF"/>
    <w:rsid w:val="00860192"/>
    <w:rsid w:val="0086309A"/>
    <w:rsid w:val="00863C5A"/>
    <w:rsid w:val="00865057"/>
    <w:rsid w:val="00867683"/>
    <w:rsid w:val="00877923"/>
    <w:rsid w:val="00881E14"/>
    <w:rsid w:val="00882DAF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3115B"/>
    <w:rsid w:val="00936043"/>
    <w:rsid w:val="009609E9"/>
    <w:rsid w:val="00961AA2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9F6C0C"/>
    <w:rsid w:val="00A04C0B"/>
    <w:rsid w:val="00A0541C"/>
    <w:rsid w:val="00A17788"/>
    <w:rsid w:val="00A17FE8"/>
    <w:rsid w:val="00A216B2"/>
    <w:rsid w:val="00A21A1D"/>
    <w:rsid w:val="00A25BA2"/>
    <w:rsid w:val="00A34707"/>
    <w:rsid w:val="00A4270B"/>
    <w:rsid w:val="00A459CA"/>
    <w:rsid w:val="00A5332E"/>
    <w:rsid w:val="00A54E50"/>
    <w:rsid w:val="00A556E1"/>
    <w:rsid w:val="00A61956"/>
    <w:rsid w:val="00A62160"/>
    <w:rsid w:val="00A629E4"/>
    <w:rsid w:val="00A64D94"/>
    <w:rsid w:val="00A66290"/>
    <w:rsid w:val="00A72B65"/>
    <w:rsid w:val="00A7444D"/>
    <w:rsid w:val="00A75EAA"/>
    <w:rsid w:val="00A97C2E"/>
    <w:rsid w:val="00AA2648"/>
    <w:rsid w:val="00AA26C9"/>
    <w:rsid w:val="00AB1B18"/>
    <w:rsid w:val="00AC04A1"/>
    <w:rsid w:val="00AC4082"/>
    <w:rsid w:val="00AC6541"/>
    <w:rsid w:val="00AE25EC"/>
    <w:rsid w:val="00AE45D8"/>
    <w:rsid w:val="00AF3AB5"/>
    <w:rsid w:val="00AF6FF3"/>
    <w:rsid w:val="00AF727D"/>
    <w:rsid w:val="00AF7B47"/>
    <w:rsid w:val="00B0182E"/>
    <w:rsid w:val="00B01E76"/>
    <w:rsid w:val="00B065B8"/>
    <w:rsid w:val="00B123A7"/>
    <w:rsid w:val="00B15574"/>
    <w:rsid w:val="00B178C8"/>
    <w:rsid w:val="00B248FB"/>
    <w:rsid w:val="00B26D40"/>
    <w:rsid w:val="00B417B4"/>
    <w:rsid w:val="00B43DE3"/>
    <w:rsid w:val="00B46878"/>
    <w:rsid w:val="00B469CD"/>
    <w:rsid w:val="00B516DC"/>
    <w:rsid w:val="00B5468B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B6D8D"/>
    <w:rsid w:val="00BD2EF3"/>
    <w:rsid w:val="00BD76A2"/>
    <w:rsid w:val="00BE300B"/>
    <w:rsid w:val="00BF0605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40A86"/>
    <w:rsid w:val="00C43532"/>
    <w:rsid w:val="00C47E9F"/>
    <w:rsid w:val="00C549B2"/>
    <w:rsid w:val="00C55B4E"/>
    <w:rsid w:val="00C5725D"/>
    <w:rsid w:val="00C61306"/>
    <w:rsid w:val="00C7032A"/>
    <w:rsid w:val="00C70A1B"/>
    <w:rsid w:val="00C70ED2"/>
    <w:rsid w:val="00C71DDE"/>
    <w:rsid w:val="00C74DE4"/>
    <w:rsid w:val="00C771A4"/>
    <w:rsid w:val="00C9662C"/>
    <w:rsid w:val="00CA3CFC"/>
    <w:rsid w:val="00CB6607"/>
    <w:rsid w:val="00CB73A5"/>
    <w:rsid w:val="00CD38B0"/>
    <w:rsid w:val="00CD477A"/>
    <w:rsid w:val="00CD4D72"/>
    <w:rsid w:val="00CE35DC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33BC"/>
    <w:rsid w:val="00D5406C"/>
    <w:rsid w:val="00D60145"/>
    <w:rsid w:val="00D63463"/>
    <w:rsid w:val="00D673CD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3523"/>
    <w:rsid w:val="00D86152"/>
    <w:rsid w:val="00D9424C"/>
    <w:rsid w:val="00D94F41"/>
    <w:rsid w:val="00D96288"/>
    <w:rsid w:val="00D967B4"/>
    <w:rsid w:val="00DA343F"/>
    <w:rsid w:val="00DA5803"/>
    <w:rsid w:val="00DB1B2C"/>
    <w:rsid w:val="00DB35E6"/>
    <w:rsid w:val="00DB436C"/>
    <w:rsid w:val="00DC59F5"/>
    <w:rsid w:val="00DD5F8C"/>
    <w:rsid w:val="00DD7DE7"/>
    <w:rsid w:val="00DE1412"/>
    <w:rsid w:val="00DE2338"/>
    <w:rsid w:val="00DE7408"/>
    <w:rsid w:val="00DF06B4"/>
    <w:rsid w:val="00DF238E"/>
    <w:rsid w:val="00DF239C"/>
    <w:rsid w:val="00DF4912"/>
    <w:rsid w:val="00E032E2"/>
    <w:rsid w:val="00E05EFB"/>
    <w:rsid w:val="00E10627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F00724"/>
    <w:rsid w:val="00F05327"/>
    <w:rsid w:val="00F15C64"/>
    <w:rsid w:val="00F16F88"/>
    <w:rsid w:val="00F216B9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738EC"/>
    <w:rsid w:val="00F7529C"/>
    <w:rsid w:val="00F80DE8"/>
    <w:rsid w:val="00F9051C"/>
    <w:rsid w:val="00FA2E4D"/>
    <w:rsid w:val="00FC3A02"/>
    <w:rsid w:val="00FC6F8A"/>
    <w:rsid w:val="00FD18D2"/>
    <w:rsid w:val="00FD2466"/>
    <w:rsid w:val="00FD6CDB"/>
    <w:rsid w:val="00FE2C46"/>
    <w:rsid w:val="00FE7FAE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6B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5D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6B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5D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6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16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6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16B2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216B2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6B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uiPriority w:val="99"/>
    <w:rsid w:val="00A216B2"/>
  </w:style>
  <w:style w:type="table" w:styleId="TableGrid">
    <w:name w:val="Table Grid"/>
    <w:basedOn w:val="TableNormal"/>
    <w:uiPriority w:val="99"/>
    <w:rsid w:val="00CB7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A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580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362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2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DefaultParagraphFont"/>
    <w:uiPriority w:val="99"/>
    <w:rsid w:val="009D11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55CE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Normal"/>
    <w:uiPriority w:val="99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uiPriority w:val="99"/>
    <w:rsid w:val="00072B28"/>
  </w:style>
  <w:style w:type="character" w:customStyle="1" w:styleId="apple-converted-space">
    <w:name w:val="apple-converted-space"/>
    <w:uiPriority w:val="99"/>
    <w:rsid w:val="00072B28"/>
  </w:style>
  <w:style w:type="character" w:customStyle="1" w:styleId="rvts7">
    <w:name w:val="rvts7"/>
    <w:basedOn w:val="DefaultParagraphFont"/>
    <w:uiPriority w:val="99"/>
    <w:rsid w:val="00072B28"/>
    <w:rPr>
      <w:rFonts w:cs="Times New Roman"/>
    </w:rPr>
  </w:style>
  <w:style w:type="paragraph" w:customStyle="1" w:styleId="rvps214">
    <w:name w:val="rvps214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72B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B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Знак Знак"/>
    <w:uiPriority w:val="99"/>
    <w:rsid w:val="00072B28"/>
    <w:rPr>
      <w:sz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072B28"/>
    <w:rPr>
      <w:rFonts w:cs="Times New Roman"/>
    </w:rPr>
  </w:style>
  <w:style w:type="character" w:customStyle="1" w:styleId="data">
    <w:name w:val="data"/>
    <w:basedOn w:val="DefaultParagraphFont"/>
    <w:uiPriority w:val="99"/>
    <w:rsid w:val="00072B28"/>
    <w:rPr>
      <w:rFonts w:cs="Times New Roman"/>
    </w:rPr>
  </w:style>
  <w:style w:type="character" w:customStyle="1" w:styleId="dstan3">
    <w:name w:val="dstan3"/>
    <w:basedOn w:val="DefaultParagraphFont"/>
    <w:uiPriority w:val="99"/>
    <w:rsid w:val="00072B28"/>
    <w:rPr>
      <w:rFonts w:cs="Times New Roman"/>
    </w:rPr>
  </w:style>
  <w:style w:type="paragraph" w:customStyle="1" w:styleId="rvps20">
    <w:name w:val="rvps20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DefaultParagraphFont"/>
    <w:uiPriority w:val="99"/>
    <w:rsid w:val="00072B28"/>
    <w:rPr>
      <w:rFonts w:cs="Times New Roman"/>
    </w:rPr>
  </w:style>
  <w:style w:type="character" w:customStyle="1" w:styleId="rvts37">
    <w:name w:val="rvts37"/>
    <w:basedOn w:val="DefaultParagraphFont"/>
    <w:uiPriority w:val="99"/>
    <w:rsid w:val="00072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1268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August1</cp:lastModifiedBy>
  <cp:revision>11</cp:revision>
  <cp:lastPrinted>2021-07-16T12:35:00Z</cp:lastPrinted>
  <dcterms:created xsi:type="dcterms:W3CDTF">2020-06-01T12:01:00Z</dcterms:created>
  <dcterms:modified xsi:type="dcterms:W3CDTF">2021-07-16T12:36:00Z</dcterms:modified>
</cp:coreProperties>
</file>