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A" w:rsidRDefault="00C90C8A" w:rsidP="00426F60">
      <w:pPr>
        <w:jc w:val="center"/>
        <w:rPr>
          <w:lang w:val="uk-UA"/>
        </w:rPr>
      </w:pPr>
      <w:r w:rsidRPr="001E0F9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480" r:id="rId5"/>
        </w:object>
      </w:r>
    </w:p>
    <w:p w:rsidR="00C90C8A" w:rsidRDefault="00C90C8A" w:rsidP="00426F6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90C8A" w:rsidRDefault="00C90C8A" w:rsidP="00426F6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90C8A" w:rsidRDefault="00C90C8A" w:rsidP="00426F6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90C8A" w:rsidRDefault="00C90C8A" w:rsidP="00426F6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90C8A" w:rsidRDefault="00C90C8A" w:rsidP="00426F6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C90C8A" w:rsidRDefault="00C90C8A" w:rsidP="00426F6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C90C8A" w:rsidRDefault="00C90C8A" w:rsidP="00426F6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90C8A" w:rsidRDefault="00C90C8A" w:rsidP="00426F6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3 лютого 2020 року                                                                                      № 81    </w:t>
      </w:r>
    </w:p>
    <w:p w:rsidR="00C90C8A" w:rsidRDefault="00C90C8A" w:rsidP="00426F6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90C8A" w:rsidRDefault="00C90C8A" w:rsidP="00426F6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C90C8A" w:rsidRPr="0031484E" w:rsidTr="00FB600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90C8A" w:rsidRDefault="00C90C8A" w:rsidP="00FB6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Коломак      вул. Першотравнева  Коломацького району Харківської області. </w:t>
            </w:r>
          </w:p>
          <w:p w:rsidR="00C90C8A" w:rsidRDefault="00C90C8A" w:rsidP="00FB600F">
            <w:pPr>
              <w:jc w:val="both"/>
              <w:rPr>
                <w:lang w:val="uk-UA"/>
              </w:rPr>
            </w:pPr>
          </w:p>
        </w:tc>
      </w:tr>
    </w:tbl>
    <w:p w:rsidR="00C90C8A" w:rsidRDefault="00C90C8A" w:rsidP="00426F60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Андрусенко Олександри Іванівни,                           ін. № …..мешканки….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 Коломак по вул. Першотравнева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C90C8A" w:rsidRDefault="00C90C8A" w:rsidP="00426F60">
      <w:pPr>
        <w:jc w:val="both"/>
        <w:rPr>
          <w:lang w:val="uk-UA"/>
        </w:rPr>
      </w:pPr>
    </w:p>
    <w:p w:rsidR="00C90C8A" w:rsidRDefault="00C90C8A" w:rsidP="00426F6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90C8A" w:rsidRDefault="00C90C8A" w:rsidP="00426F60">
      <w:pPr>
        <w:jc w:val="both"/>
        <w:rPr>
          <w:lang w:val="uk-UA"/>
        </w:rPr>
      </w:pPr>
    </w:p>
    <w:p w:rsidR="00C90C8A" w:rsidRPr="00CC0EA1" w:rsidRDefault="00C90C8A" w:rsidP="00426F6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Андрусенко Олександрі Іванівні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75 га"/>
        </w:smartTagPr>
        <w:r>
          <w:rPr>
            <w:lang w:val="uk-UA"/>
          </w:rPr>
          <w:t xml:space="preserve">0,75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смт. Коломак вул.  Першотравнева 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C90C8A" w:rsidRPr="00CC0EA1" w:rsidRDefault="00C90C8A" w:rsidP="00426F60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426F60">
        <w:rPr>
          <w:sz w:val="24"/>
        </w:rPr>
        <w:t>Андрусенко Олександрі Іванівні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90C8A" w:rsidRPr="00CC0EA1" w:rsidRDefault="00C90C8A" w:rsidP="00426F60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90C8A" w:rsidRDefault="00C90C8A" w:rsidP="00426F60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90C8A" w:rsidRDefault="00C90C8A" w:rsidP="00426F60">
      <w:pPr>
        <w:jc w:val="both"/>
        <w:rPr>
          <w:b/>
          <w:lang w:val="uk-UA"/>
        </w:rPr>
      </w:pPr>
    </w:p>
    <w:p w:rsidR="00C90C8A" w:rsidRPr="00910A3C" w:rsidRDefault="00C90C8A" w:rsidP="00426F60">
      <w:pPr>
        <w:jc w:val="both"/>
        <w:rPr>
          <w:b/>
          <w:sz w:val="28"/>
          <w:szCs w:val="28"/>
          <w:lang w:val="uk-UA"/>
        </w:rPr>
      </w:pPr>
    </w:p>
    <w:p w:rsidR="00C90C8A" w:rsidRDefault="00C90C8A" w:rsidP="00426F60">
      <w:pPr>
        <w:rPr>
          <w:b/>
          <w:sz w:val="28"/>
          <w:szCs w:val="28"/>
          <w:lang w:val="uk-UA"/>
        </w:rPr>
      </w:pPr>
    </w:p>
    <w:p w:rsidR="00C90C8A" w:rsidRDefault="00C90C8A" w:rsidP="00426F60">
      <w:pPr>
        <w:tabs>
          <w:tab w:val="left" w:pos="70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Володимир ГУРТОВИЙ</w:t>
      </w:r>
    </w:p>
    <w:p w:rsidR="00C90C8A" w:rsidRPr="00F53436" w:rsidRDefault="00C90C8A" w:rsidP="00426F60">
      <w:pPr>
        <w:rPr>
          <w:b/>
          <w:sz w:val="28"/>
          <w:szCs w:val="28"/>
          <w:lang w:val="uk-UA"/>
        </w:rPr>
      </w:pPr>
    </w:p>
    <w:p w:rsidR="00C90C8A" w:rsidRPr="00426F60" w:rsidRDefault="00C90C8A">
      <w:pPr>
        <w:rPr>
          <w:lang w:val="uk-UA"/>
        </w:rPr>
      </w:pPr>
    </w:p>
    <w:sectPr w:rsidR="00C90C8A" w:rsidRPr="00426F60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AE"/>
    <w:rsid w:val="00021C1D"/>
    <w:rsid w:val="00073FB0"/>
    <w:rsid w:val="001E0F9E"/>
    <w:rsid w:val="0024529B"/>
    <w:rsid w:val="00284070"/>
    <w:rsid w:val="0031484E"/>
    <w:rsid w:val="003A4248"/>
    <w:rsid w:val="00426F60"/>
    <w:rsid w:val="00482FBC"/>
    <w:rsid w:val="004915FF"/>
    <w:rsid w:val="004C3A88"/>
    <w:rsid w:val="007516F5"/>
    <w:rsid w:val="00811F54"/>
    <w:rsid w:val="008F168E"/>
    <w:rsid w:val="00910A3C"/>
    <w:rsid w:val="00944AF6"/>
    <w:rsid w:val="009D3908"/>
    <w:rsid w:val="00B837DD"/>
    <w:rsid w:val="00C90C8A"/>
    <w:rsid w:val="00CC0EA1"/>
    <w:rsid w:val="00D422D8"/>
    <w:rsid w:val="00D645AE"/>
    <w:rsid w:val="00E31F49"/>
    <w:rsid w:val="00F53436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6F60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6F60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329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2020-02-04T09:28:00Z</dcterms:created>
  <dcterms:modified xsi:type="dcterms:W3CDTF">2020-03-04T12:32:00Z</dcterms:modified>
</cp:coreProperties>
</file>