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1A" w:rsidRDefault="0098491A" w:rsidP="008A4F78">
      <w:pPr>
        <w:jc w:val="center"/>
        <w:rPr>
          <w:lang w:val="uk-UA"/>
        </w:rPr>
      </w:pPr>
      <w:r w:rsidRPr="00FE7DE4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7336" r:id="rId5"/>
        </w:object>
      </w:r>
    </w:p>
    <w:p w:rsidR="0098491A" w:rsidRDefault="0098491A" w:rsidP="008A4F7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8491A" w:rsidRDefault="0098491A" w:rsidP="008A4F7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8491A" w:rsidRDefault="0098491A" w:rsidP="008A4F78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98491A" w:rsidRDefault="0098491A" w:rsidP="008A4F7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8491A" w:rsidRDefault="0098491A" w:rsidP="008A4F7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98491A" w:rsidRDefault="0098491A" w:rsidP="008A4F7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98491A" w:rsidRDefault="0098491A" w:rsidP="008A4F7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8491A" w:rsidRDefault="0098491A" w:rsidP="008A4F7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03 лютого 2020 </w:t>
      </w:r>
      <w:r w:rsidRPr="00C5619A">
        <w:rPr>
          <w:b/>
          <w:bCs/>
          <w:sz w:val="28"/>
          <w:lang w:val="uk-UA"/>
        </w:rPr>
        <w:t>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№  79  </w:t>
      </w:r>
    </w:p>
    <w:p w:rsidR="0098491A" w:rsidRDefault="0098491A" w:rsidP="008A4F7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98491A" w:rsidRDefault="0098491A" w:rsidP="008A4F7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98491A" w:rsidRPr="003C1E44" w:rsidTr="00B55CA9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8491A" w:rsidRDefault="0098491A" w:rsidP="00B55C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Логвинівка  вул. Миру    Коломацького району Харківської області. </w:t>
            </w:r>
          </w:p>
          <w:p w:rsidR="0098491A" w:rsidRDefault="0098491A" w:rsidP="00B55CA9">
            <w:pPr>
              <w:jc w:val="both"/>
              <w:rPr>
                <w:lang w:val="uk-UA"/>
              </w:rPr>
            </w:pPr>
          </w:p>
        </w:tc>
      </w:tr>
    </w:tbl>
    <w:p w:rsidR="0098491A" w:rsidRDefault="0098491A" w:rsidP="008A4F78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Кравченка Олександра Вікторовича,                ін. №  …..мешканця ….та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Логвинівка  вул. Миру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98491A" w:rsidRDefault="0098491A" w:rsidP="008A4F78">
      <w:pPr>
        <w:jc w:val="both"/>
        <w:rPr>
          <w:lang w:val="uk-UA"/>
        </w:rPr>
      </w:pPr>
    </w:p>
    <w:p w:rsidR="0098491A" w:rsidRDefault="0098491A" w:rsidP="008A4F7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98491A" w:rsidRDefault="0098491A" w:rsidP="008A4F78">
      <w:pPr>
        <w:jc w:val="both"/>
        <w:rPr>
          <w:lang w:val="uk-UA"/>
        </w:rPr>
      </w:pPr>
    </w:p>
    <w:p w:rsidR="0098491A" w:rsidRPr="00CC0EA1" w:rsidRDefault="0098491A" w:rsidP="008A4F78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Кравченку Олександру Вікторовичу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35 га"/>
        </w:smartTagPr>
        <w:r>
          <w:rPr>
            <w:lang w:val="uk-UA"/>
          </w:rPr>
          <w:t xml:space="preserve">0,35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с. Логвинівка  вул. Миру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98491A" w:rsidRPr="00CC0EA1" w:rsidRDefault="0098491A" w:rsidP="008A4F78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181348">
        <w:rPr>
          <w:sz w:val="24"/>
        </w:rPr>
        <w:t>гр</w:t>
      </w:r>
      <w:r>
        <w:rPr>
          <w:sz w:val="24"/>
        </w:rPr>
        <w:t xml:space="preserve">. </w:t>
      </w:r>
      <w:r w:rsidRPr="008A4F78">
        <w:rPr>
          <w:sz w:val="24"/>
        </w:rPr>
        <w:t>Кравченку Олександру Вікторовичу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проекту землеустрою щодо відведення земельної ділянки. </w:t>
      </w:r>
    </w:p>
    <w:p w:rsidR="0098491A" w:rsidRPr="00CC0EA1" w:rsidRDefault="0098491A" w:rsidP="008A4F78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98491A" w:rsidRDefault="0098491A" w:rsidP="008A4F78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98491A" w:rsidRDefault="0098491A" w:rsidP="008A4F78">
      <w:pPr>
        <w:jc w:val="both"/>
        <w:rPr>
          <w:b/>
          <w:lang w:val="uk-UA"/>
        </w:rPr>
      </w:pPr>
    </w:p>
    <w:p w:rsidR="0098491A" w:rsidRPr="00910A3C" w:rsidRDefault="0098491A" w:rsidP="008A4F78">
      <w:pPr>
        <w:jc w:val="both"/>
        <w:rPr>
          <w:b/>
          <w:sz w:val="28"/>
          <w:szCs w:val="28"/>
          <w:lang w:val="uk-UA"/>
        </w:rPr>
      </w:pPr>
    </w:p>
    <w:p w:rsidR="0098491A" w:rsidRDefault="0098491A" w:rsidP="008A4F78">
      <w:pPr>
        <w:rPr>
          <w:b/>
          <w:sz w:val="28"/>
          <w:szCs w:val="28"/>
          <w:lang w:val="uk-UA"/>
        </w:rPr>
      </w:pPr>
    </w:p>
    <w:p w:rsidR="0098491A" w:rsidRDefault="0098491A" w:rsidP="005D6E84">
      <w:pPr>
        <w:tabs>
          <w:tab w:val="left" w:pos="708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Селищний голова                     </w:t>
      </w:r>
      <w:bookmarkStart w:id="0" w:name="_GoBack"/>
      <w:bookmarkEnd w:id="0"/>
      <w:r>
        <w:rPr>
          <w:b/>
          <w:sz w:val="28"/>
          <w:lang w:val="uk-UA"/>
        </w:rPr>
        <w:t xml:space="preserve">               Володимир ГУРТОВИЙ</w:t>
      </w:r>
    </w:p>
    <w:p w:rsidR="0098491A" w:rsidRPr="00337BB4" w:rsidRDefault="0098491A" w:rsidP="005D6E84">
      <w:pPr>
        <w:jc w:val="center"/>
      </w:pPr>
    </w:p>
    <w:p w:rsidR="0098491A" w:rsidRDefault="0098491A"/>
    <w:sectPr w:rsidR="0098491A" w:rsidSect="008A4F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5D"/>
    <w:rsid w:val="00036D54"/>
    <w:rsid w:val="00073FB0"/>
    <w:rsid w:val="00181348"/>
    <w:rsid w:val="00184F5D"/>
    <w:rsid w:val="001963B5"/>
    <w:rsid w:val="00284070"/>
    <w:rsid w:val="00337BB4"/>
    <w:rsid w:val="00345D8D"/>
    <w:rsid w:val="003C1E44"/>
    <w:rsid w:val="0047097A"/>
    <w:rsid w:val="00572293"/>
    <w:rsid w:val="005D6E84"/>
    <w:rsid w:val="00723A33"/>
    <w:rsid w:val="008A4F78"/>
    <w:rsid w:val="008F168E"/>
    <w:rsid w:val="00910A3C"/>
    <w:rsid w:val="0098491A"/>
    <w:rsid w:val="00B55CA9"/>
    <w:rsid w:val="00C5619A"/>
    <w:rsid w:val="00C62CEF"/>
    <w:rsid w:val="00CC0EA1"/>
    <w:rsid w:val="00E45691"/>
    <w:rsid w:val="00F554DA"/>
    <w:rsid w:val="00FE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A4F7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4F78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324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2020-02-03T14:35:00Z</dcterms:created>
  <dcterms:modified xsi:type="dcterms:W3CDTF">2020-03-04T12:29:00Z</dcterms:modified>
</cp:coreProperties>
</file>