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57" w:rsidRDefault="00E52457" w:rsidP="00D877EE">
      <w:pPr>
        <w:jc w:val="center"/>
        <w:rPr>
          <w:lang w:val="uk-UA"/>
        </w:rPr>
      </w:pPr>
      <w:r w:rsidRPr="006B58D3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7139" r:id="rId5"/>
        </w:object>
      </w:r>
    </w:p>
    <w:p w:rsidR="00E52457" w:rsidRDefault="00E52457" w:rsidP="00D877E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52457" w:rsidRDefault="00E52457" w:rsidP="00D877E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52457" w:rsidRDefault="00E52457" w:rsidP="00D877EE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E52457" w:rsidRDefault="00E52457" w:rsidP="00D877E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52457" w:rsidRDefault="00E52457" w:rsidP="00D877E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E52457" w:rsidRDefault="00E52457" w:rsidP="00D877E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E52457" w:rsidRDefault="00E52457" w:rsidP="00D877E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52457" w:rsidRDefault="00E52457" w:rsidP="00385367">
      <w:pPr>
        <w:tabs>
          <w:tab w:val="center" w:pos="4960"/>
          <w:tab w:val="left" w:pos="8385"/>
        </w:tabs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03 лютого 2020 року                                                                         </w:t>
      </w:r>
      <w:bookmarkStart w:id="0" w:name="_GoBack"/>
      <w:bookmarkEnd w:id="0"/>
      <w:r>
        <w:rPr>
          <w:b/>
          <w:bCs/>
          <w:sz w:val="28"/>
          <w:lang w:val="uk-UA"/>
        </w:rPr>
        <w:t xml:space="preserve"> № 78</w:t>
      </w:r>
    </w:p>
    <w:p w:rsidR="00E52457" w:rsidRDefault="00E52457" w:rsidP="00D877E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E52457" w:rsidRDefault="00E52457" w:rsidP="00D877E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E52457" w:rsidRPr="0031484E" w:rsidTr="00052A16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E52457" w:rsidRDefault="00E52457" w:rsidP="00052A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Пащенівка      вул. Скотаря  Коломацького району Харківської області. </w:t>
            </w:r>
          </w:p>
          <w:p w:rsidR="00E52457" w:rsidRDefault="00E52457" w:rsidP="00052A16">
            <w:pPr>
              <w:jc w:val="both"/>
              <w:rPr>
                <w:lang w:val="uk-UA"/>
              </w:rPr>
            </w:pPr>
          </w:p>
        </w:tc>
      </w:tr>
    </w:tbl>
    <w:p w:rsidR="00E52457" w:rsidRDefault="00E52457" w:rsidP="00D877E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Ахатова Руслана Рафісовича,                           ін. №…..мешканця …..та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с. Пащенівка   вул. Скотаря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E52457" w:rsidRDefault="00E52457" w:rsidP="00D877EE">
      <w:pPr>
        <w:jc w:val="both"/>
        <w:rPr>
          <w:lang w:val="uk-UA"/>
        </w:rPr>
      </w:pPr>
    </w:p>
    <w:p w:rsidR="00E52457" w:rsidRDefault="00E52457" w:rsidP="00D877E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52457" w:rsidRDefault="00E52457" w:rsidP="00D877EE">
      <w:pPr>
        <w:jc w:val="both"/>
        <w:rPr>
          <w:lang w:val="uk-UA"/>
        </w:rPr>
      </w:pPr>
    </w:p>
    <w:p w:rsidR="00E52457" w:rsidRPr="00CC0EA1" w:rsidRDefault="00E52457" w:rsidP="00D877E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Ахатову  Руслану Рафісовичу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30 га"/>
        </w:smartTagPr>
        <w:r>
          <w:rPr>
            <w:lang w:val="uk-UA"/>
          </w:rPr>
          <w:t xml:space="preserve">0,30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с. Пащенівка  вул. Скотаря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E52457" w:rsidRPr="00CC0EA1" w:rsidRDefault="00E52457" w:rsidP="00D877EE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Pr="00FE0AC4">
        <w:rPr>
          <w:sz w:val="24"/>
        </w:rPr>
        <w:t>Ахатову  Руслану Рафісовичу</w:t>
      </w:r>
      <w:r>
        <w:rPr>
          <w:sz w:val="24"/>
        </w:rPr>
        <w:t xml:space="preserve">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E52457" w:rsidRPr="00CC0EA1" w:rsidRDefault="00E52457" w:rsidP="00D877EE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E52457" w:rsidRDefault="00E52457" w:rsidP="00D877EE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E52457" w:rsidRDefault="00E52457" w:rsidP="00D877EE">
      <w:pPr>
        <w:jc w:val="both"/>
        <w:rPr>
          <w:b/>
          <w:lang w:val="uk-UA"/>
        </w:rPr>
      </w:pPr>
    </w:p>
    <w:p w:rsidR="00E52457" w:rsidRPr="00910A3C" w:rsidRDefault="00E52457" w:rsidP="00D877EE">
      <w:pPr>
        <w:jc w:val="both"/>
        <w:rPr>
          <w:b/>
          <w:sz w:val="28"/>
          <w:szCs w:val="28"/>
          <w:lang w:val="uk-UA"/>
        </w:rPr>
      </w:pPr>
    </w:p>
    <w:p w:rsidR="00E52457" w:rsidRDefault="00E52457" w:rsidP="00FE0AC4">
      <w:pPr>
        <w:rPr>
          <w:b/>
          <w:sz w:val="28"/>
          <w:szCs w:val="28"/>
          <w:lang w:val="uk-UA"/>
        </w:rPr>
      </w:pPr>
    </w:p>
    <w:p w:rsidR="00E52457" w:rsidRPr="00385367" w:rsidRDefault="00E52457" w:rsidP="00385367">
      <w:pPr>
        <w:jc w:val="center"/>
        <w:rPr>
          <w:b/>
          <w:lang w:val="uk-UA"/>
        </w:rPr>
      </w:pPr>
      <w:r w:rsidRPr="00385367">
        <w:rPr>
          <w:b/>
          <w:lang w:val="uk-UA"/>
        </w:rPr>
        <w:t>Селищний голова                                       Володимир ГУРТОВИЙ</w:t>
      </w:r>
    </w:p>
    <w:p w:rsidR="00E52457" w:rsidRPr="00D877EE" w:rsidRDefault="00E52457">
      <w:pPr>
        <w:rPr>
          <w:lang w:val="uk-UA"/>
        </w:rPr>
      </w:pPr>
    </w:p>
    <w:sectPr w:rsidR="00E52457" w:rsidRPr="00D877EE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876"/>
    <w:rsid w:val="00052A16"/>
    <w:rsid w:val="00073FB0"/>
    <w:rsid w:val="00267D8C"/>
    <w:rsid w:val="00284070"/>
    <w:rsid w:val="0031484E"/>
    <w:rsid w:val="00385367"/>
    <w:rsid w:val="00427876"/>
    <w:rsid w:val="004915FF"/>
    <w:rsid w:val="005157C6"/>
    <w:rsid w:val="00575475"/>
    <w:rsid w:val="005D01C4"/>
    <w:rsid w:val="0066177C"/>
    <w:rsid w:val="006B58D3"/>
    <w:rsid w:val="0076294F"/>
    <w:rsid w:val="008D1505"/>
    <w:rsid w:val="008F168E"/>
    <w:rsid w:val="00910A3C"/>
    <w:rsid w:val="00964CC9"/>
    <w:rsid w:val="00A67330"/>
    <w:rsid w:val="00A964D2"/>
    <w:rsid w:val="00CC0EA1"/>
    <w:rsid w:val="00D877EE"/>
    <w:rsid w:val="00E52457"/>
    <w:rsid w:val="00EE6071"/>
    <w:rsid w:val="00F7547D"/>
    <w:rsid w:val="00F82141"/>
    <w:rsid w:val="00FE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877E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7EE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322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9</cp:revision>
  <dcterms:created xsi:type="dcterms:W3CDTF">2020-02-03T12:50:00Z</dcterms:created>
  <dcterms:modified xsi:type="dcterms:W3CDTF">2020-03-04T12:26:00Z</dcterms:modified>
</cp:coreProperties>
</file>