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3" w:rsidRDefault="00A02F43" w:rsidP="005F67C9">
      <w:pPr>
        <w:jc w:val="center"/>
        <w:rPr>
          <w:lang w:val="uk-UA"/>
        </w:rPr>
      </w:pPr>
      <w:r w:rsidRPr="008E1D07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7078" r:id="rId5"/>
        </w:object>
      </w:r>
    </w:p>
    <w:p w:rsidR="00A02F43" w:rsidRDefault="00A02F43" w:rsidP="005F67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A02F43" w:rsidRDefault="00A02F43" w:rsidP="005F67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A02F43" w:rsidRDefault="00A02F43" w:rsidP="005F67C9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A02F43" w:rsidRDefault="00A02F43" w:rsidP="005F67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A02F43" w:rsidRDefault="00A02F43" w:rsidP="005F67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A02F43" w:rsidRDefault="00A02F43" w:rsidP="005F67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A02F43" w:rsidRDefault="00A02F43" w:rsidP="005F67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A02F43" w:rsidRDefault="00A02F43" w:rsidP="005F67C9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03 лютого 2020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№ 77   </w:t>
      </w:r>
    </w:p>
    <w:p w:rsidR="00A02F43" w:rsidRDefault="00A02F43" w:rsidP="005F67C9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A02F43" w:rsidRDefault="00A02F43" w:rsidP="005F67C9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A02F43" w:rsidRPr="005F67C9" w:rsidTr="005F67C9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A02F43" w:rsidRDefault="00A02F4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Білоусове  вул. Гагаріна    Коломацького району Харківської області. </w:t>
            </w:r>
          </w:p>
          <w:p w:rsidR="00A02F43" w:rsidRDefault="00A02F4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A02F43" w:rsidRDefault="00A02F43" w:rsidP="005F67C9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Pr="007A0428">
        <w:rPr>
          <w:lang w:val="uk-UA"/>
        </w:rPr>
        <w:t>Коровк</w:t>
      </w:r>
      <w:r>
        <w:rPr>
          <w:lang w:val="uk-UA"/>
        </w:rPr>
        <w:t xml:space="preserve">о Андрія Миколайовича,  ін. №  …. мешканця …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>
        <w:rPr>
          <w:lang w:val="uk-UA" w:eastAsia="en-US"/>
        </w:rPr>
        <w:t>с. Білоусове  вул. Гагаріна</w:t>
      </w:r>
      <w:r>
        <w:rPr>
          <w:lang w:val="uk-UA"/>
        </w:rPr>
        <w:t xml:space="preserve">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A02F43" w:rsidRDefault="00A02F43" w:rsidP="005F67C9">
      <w:pPr>
        <w:jc w:val="both"/>
        <w:rPr>
          <w:lang w:val="uk-UA"/>
        </w:rPr>
      </w:pPr>
    </w:p>
    <w:p w:rsidR="00A02F43" w:rsidRDefault="00A02F43" w:rsidP="005F67C9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A02F43" w:rsidRDefault="00A02F43" w:rsidP="005F67C9">
      <w:pPr>
        <w:jc w:val="both"/>
        <w:rPr>
          <w:lang w:val="uk-UA"/>
        </w:rPr>
      </w:pPr>
    </w:p>
    <w:p w:rsidR="00A02F43" w:rsidRDefault="00A02F43" w:rsidP="005F67C9">
      <w:pPr>
        <w:jc w:val="both"/>
        <w:rPr>
          <w:lang w:val="uk-UA"/>
        </w:rPr>
      </w:pPr>
      <w:r>
        <w:rPr>
          <w:lang w:val="uk-UA"/>
        </w:rPr>
        <w:t xml:space="preserve">1. Надати   гр. </w:t>
      </w:r>
      <w:r w:rsidRPr="007A0428">
        <w:rPr>
          <w:lang w:val="uk-UA"/>
        </w:rPr>
        <w:t>Коров</w:t>
      </w:r>
      <w:r>
        <w:rPr>
          <w:lang w:val="uk-UA"/>
        </w:rPr>
        <w:t xml:space="preserve">ко Андрію Миколайовичу дозвіл на розроблення 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32 га"/>
        </w:smartTagPr>
        <w:r>
          <w:rPr>
            <w:lang w:val="uk-UA"/>
          </w:rPr>
          <w:t>0,32 га</w:t>
        </w:r>
      </w:smartTag>
      <w:r>
        <w:rPr>
          <w:lang w:val="uk-UA"/>
        </w:rPr>
        <w:t xml:space="preserve"> для ведення особистого селянського господарства за рахунок  земель   житлової та громадської забудови  (землі не надані у власність, або постійне користування), зі зміною цільового призначення, розташовану в межах     </w:t>
      </w:r>
      <w:r>
        <w:rPr>
          <w:lang w:val="uk-UA" w:eastAsia="en-US"/>
        </w:rPr>
        <w:t xml:space="preserve">с. Білоусове  вул. Гагаріна </w:t>
      </w:r>
      <w:r>
        <w:rPr>
          <w:lang w:val="uk-UA"/>
        </w:rPr>
        <w:t xml:space="preserve">Коломацького району  Харківської області. </w:t>
      </w:r>
    </w:p>
    <w:p w:rsidR="00A02F43" w:rsidRDefault="00A02F43" w:rsidP="005F67C9">
      <w:pPr>
        <w:pStyle w:val="BodyText"/>
        <w:rPr>
          <w:sz w:val="24"/>
        </w:rPr>
      </w:pPr>
      <w:r>
        <w:rPr>
          <w:sz w:val="24"/>
        </w:rPr>
        <w:t>2.Рекомендувати гр. Коровко</w:t>
      </w:r>
      <w:bookmarkStart w:id="0" w:name="_GoBack"/>
      <w:bookmarkEnd w:id="0"/>
      <w:r w:rsidRPr="00D857FC">
        <w:rPr>
          <w:sz w:val="24"/>
        </w:rPr>
        <w:t xml:space="preserve"> Андрію Миколайовичу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A02F43" w:rsidRDefault="00A02F43" w:rsidP="005F67C9">
      <w:pPr>
        <w:jc w:val="both"/>
        <w:rPr>
          <w:lang w:val="uk-UA"/>
        </w:rPr>
      </w:pPr>
      <w:r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A02F43" w:rsidRDefault="00A02F43" w:rsidP="005F67C9">
      <w:pPr>
        <w:jc w:val="both"/>
        <w:rPr>
          <w:b/>
          <w:lang w:val="uk-UA"/>
        </w:rPr>
      </w:pPr>
      <w:r>
        <w:rPr>
          <w:lang w:val="uk-UA"/>
        </w:rPr>
        <w:t xml:space="preserve">4.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A02F43" w:rsidRDefault="00A02F43" w:rsidP="005F67C9">
      <w:pPr>
        <w:jc w:val="both"/>
        <w:rPr>
          <w:b/>
          <w:lang w:val="uk-UA"/>
        </w:rPr>
      </w:pPr>
    </w:p>
    <w:p w:rsidR="00A02F43" w:rsidRDefault="00A02F43" w:rsidP="005F67C9">
      <w:pPr>
        <w:jc w:val="both"/>
        <w:rPr>
          <w:b/>
          <w:sz w:val="28"/>
          <w:szCs w:val="28"/>
          <w:lang w:val="uk-UA"/>
        </w:rPr>
      </w:pPr>
    </w:p>
    <w:p w:rsidR="00A02F43" w:rsidRDefault="00A02F43" w:rsidP="005F67C9">
      <w:pPr>
        <w:rPr>
          <w:b/>
          <w:sz w:val="28"/>
          <w:szCs w:val="28"/>
          <w:lang w:val="uk-UA"/>
        </w:rPr>
      </w:pPr>
    </w:p>
    <w:p w:rsidR="00A02F43" w:rsidRDefault="00A02F43" w:rsidP="00F748F4">
      <w:pPr>
        <w:tabs>
          <w:tab w:val="left" w:pos="708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Селищний голова                                       Володимир ГУРТОВИЙ</w:t>
      </w:r>
    </w:p>
    <w:p w:rsidR="00A02F43" w:rsidRPr="00F748F4" w:rsidRDefault="00A02F43" w:rsidP="00F748F4">
      <w:pPr>
        <w:jc w:val="center"/>
        <w:rPr>
          <w:lang w:val="uk-UA"/>
        </w:rPr>
      </w:pPr>
    </w:p>
    <w:sectPr w:rsidR="00A02F43" w:rsidRPr="00F748F4" w:rsidSect="005F67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5AC"/>
    <w:rsid w:val="00282902"/>
    <w:rsid w:val="004762C7"/>
    <w:rsid w:val="005C06D5"/>
    <w:rsid w:val="005F67C9"/>
    <w:rsid w:val="007A0428"/>
    <w:rsid w:val="008E1D07"/>
    <w:rsid w:val="008E4E55"/>
    <w:rsid w:val="00A02F43"/>
    <w:rsid w:val="00A72DE5"/>
    <w:rsid w:val="00AC5EEE"/>
    <w:rsid w:val="00C27B6C"/>
    <w:rsid w:val="00D734DC"/>
    <w:rsid w:val="00D857FC"/>
    <w:rsid w:val="00E965AC"/>
    <w:rsid w:val="00F3776B"/>
    <w:rsid w:val="00F7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F67C9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7C9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2020-02-03T11:52:00Z</dcterms:created>
  <dcterms:modified xsi:type="dcterms:W3CDTF">2020-03-04T12:25:00Z</dcterms:modified>
</cp:coreProperties>
</file>