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2" w:rsidRDefault="00100802" w:rsidP="003C1E44">
      <w:pPr>
        <w:jc w:val="center"/>
        <w:rPr>
          <w:lang w:val="uk-UA"/>
        </w:rPr>
      </w:pPr>
      <w:r w:rsidRPr="00F83CC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051" r:id="rId5"/>
        </w:object>
      </w:r>
    </w:p>
    <w:p w:rsidR="00100802" w:rsidRDefault="00100802" w:rsidP="003C1E4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00802" w:rsidRDefault="00100802" w:rsidP="003C1E4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00802" w:rsidRDefault="00100802" w:rsidP="003C1E4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100802" w:rsidRDefault="00100802" w:rsidP="003C1E4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00802" w:rsidRDefault="00100802" w:rsidP="003C1E4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100802" w:rsidRDefault="00100802" w:rsidP="003C1E4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100802" w:rsidRDefault="00100802" w:rsidP="003C1E4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00802" w:rsidRDefault="00100802" w:rsidP="003C1E4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№  76    </w:t>
      </w:r>
    </w:p>
    <w:p w:rsidR="00100802" w:rsidRDefault="00100802" w:rsidP="003C1E4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100802" w:rsidRDefault="00100802" w:rsidP="003C1E4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100802" w:rsidRPr="003C1E44" w:rsidTr="00ED45A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00802" w:rsidRDefault="00100802" w:rsidP="00ED45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Покровка  вул. Садова    Коломацького району Харківської області. </w:t>
            </w:r>
          </w:p>
          <w:p w:rsidR="00100802" w:rsidRDefault="00100802" w:rsidP="00ED45A1">
            <w:pPr>
              <w:jc w:val="both"/>
              <w:rPr>
                <w:lang w:val="uk-UA"/>
              </w:rPr>
            </w:pPr>
          </w:p>
        </w:tc>
      </w:tr>
    </w:tbl>
    <w:p w:rsidR="00100802" w:rsidRDefault="00100802" w:rsidP="003C1E4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Матерновської Тетяни Іванівни,  ін. №  … …та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Покровка  вул. Садова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100802" w:rsidRDefault="00100802" w:rsidP="003C1E44">
      <w:pPr>
        <w:jc w:val="both"/>
        <w:rPr>
          <w:lang w:val="uk-UA"/>
        </w:rPr>
      </w:pPr>
    </w:p>
    <w:p w:rsidR="00100802" w:rsidRDefault="00100802" w:rsidP="003C1E4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00802" w:rsidRDefault="00100802" w:rsidP="003C1E44">
      <w:pPr>
        <w:jc w:val="both"/>
        <w:rPr>
          <w:lang w:val="uk-UA"/>
        </w:rPr>
      </w:pPr>
    </w:p>
    <w:p w:rsidR="00100802" w:rsidRPr="00CC0EA1" w:rsidRDefault="00100802" w:rsidP="003C1E4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Матерновській Тетяні  Іванівні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41 га"/>
        </w:smartTagPr>
        <w:r>
          <w:rPr>
            <w:lang w:val="uk-UA"/>
          </w:rPr>
          <w:t xml:space="preserve">0,41 </w:t>
        </w:r>
        <w:bookmarkStart w:id="0" w:name="_GoBack"/>
        <w:bookmarkEnd w:id="0"/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с. Покровка  вул.  Садова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100802" w:rsidRPr="00CC0EA1" w:rsidRDefault="00100802" w:rsidP="003C1E44">
      <w:pPr>
        <w:pStyle w:val="BodyText"/>
        <w:rPr>
          <w:sz w:val="24"/>
        </w:rPr>
      </w:pPr>
      <w:r w:rsidRPr="00CC0EA1">
        <w:rPr>
          <w:sz w:val="24"/>
        </w:rPr>
        <w:t>2.</w:t>
      </w:r>
      <w:r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AB4D26">
        <w:rPr>
          <w:sz w:val="24"/>
        </w:rPr>
        <w:t>Матерновській Тетяні  Іванівні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100802" w:rsidRPr="00CC0EA1" w:rsidRDefault="00100802" w:rsidP="003C1E44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100802" w:rsidRDefault="00100802" w:rsidP="003C1E44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00802" w:rsidRDefault="00100802" w:rsidP="003C1E44">
      <w:pPr>
        <w:jc w:val="both"/>
        <w:rPr>
          <w:b/>
          <w:lang w:val="uk-UA"/>
        </w:rPr>
      </w:pPr>
    </w:p>
    <w:p w:rsidR="00100802" w:rsidRPr="00910A3C" w:rsidRDefault="00100802" w:rsidP="003C1E44">
      <w:pPr>
        <w:jc w:val="both"/>
        <w:rPr>
          <w:b/>
          <w:sz w:val="28"/>
          <w:szCs w:val="28"/>
          <w:lang w:val="uk-UA"/>
        </w:rPr>
      </w:pPr>
    </w:p>
    <w:p w:rsidR="00100802" w:rsidRDefault="00100802" w:rsidP="003C1E44">
      <w:pPr>
        <w:rPr>
          <w:b/>
          <w:sz w:val="28"/>
          <w:szCs w:val="28"/>
          <w:lang w:val="uk-UA"/>
        </w:rPr>
      </w:pPr>
    </w:p>
    <w:p w:rsidR="00100802" w:rsidRDefault="00100802" w:rsidP="00BB609D">
      <w:pPr>
        <w:tabs>
          <w:tab w:val="left" w:pos="70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                Володимир ГУРТОВИЙ</w:t>
      </w:r>
    </w:p>
    <w:p w:rsidR="00100802" w:rsidRDefault="00100802" w:rsidP="003C1E44"/>
    <w:p w:rsidR="00100802" w:rsidRPr="008D0018" w:rsidRDefault="00100802">
      <w:pPr>
        <w:rPr>
          <w:lang w:val="uk-UA"/>
        </w:rPr>
      </w:pPr>
    </w:p>
    <w:sectPr w:rsidR="00100802" w:rsidRPr="008D0018" w:rsidSect="003C1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B7"/>
    <w:rsid w:val="000404CB"/>
    <w:rsid w:val="00073FB0"/>
    <w:rsid w:val="00100802"/>
    <w:rsid w:val="002243C3"/>
    <w:rsid w:val="00284070"/>
    <w:rsid w:val="003C1E44"/>
    <w:rsid w:val="003F6902"/>
    <w:rsid w:val="004211B7"/>
    <w:rsid w:val="00433918"/>
    <w:rsid w:val="005A2F7B"/>
    <w:rsid w:val="007F4B33"/>
    <w:rsid w:val="008D0018"/>
    <w:rsid w:val="008F168E"/>
    <w:rsid w:val="00910A3C"/>
    <w:rsid w:val="00A042EA"/>
    <w:rsid w:val="00AB4D26"/>
    <w:rsid w:val="00BB609D"/>
    <w:rsid w:val="00C5619A"/>
    <w:rsid w:val="00CC0EA1"/>
    <w:rsid w:val="00CD6909"/>
    <w:rsid w:val="00ED45A1"/>
    <w:rsid w:val="00F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1E4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E44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2020-02-03T12:09:00Z</dcterms:created>
  <dcterms:modified xsi:type="dcterms:W3CDTF">2020-03-04T12:24:00Z</dcterms:modified>
</cp:coreProperties>
</file>