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B1" w:rsidRDefault="00CB30B1" w:rsidP="00E12E61">
      <w:pPr>
        <w:jc w:val="center"/>
        <w:rPr>
          <w:lang w:val="uk-UA"/>
        </w:rPr>
      </w:pPr>
      <w:r w:rsidRPr="00E94CE1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44837012" r:id="rId5"/>
        </w:object>
      </w:r>
    </w:p>
    <w:p w:rsidR="00CB30B1" w:rsidRDefault="00CB30B1" w:rsidP="00E12E6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CB30B1" w:rsidRDefault="00CB30B1" w:rsidP="00E12E6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CB30B1" w:rsidRDefault="00CB30B1" w:rsidP="00E12E61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CB30B1" w:rsidRDefault="00CB30B1" w:rsidP="00E12E6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CB30B1" w:rsidRDefault="00CB30B1" w:rsidP="00E12E6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CB30B1" w:rsidRDefault="00CB30B1" w:rsidP="00E12E6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XXI</w:t>
      </w:r>
      <w:r>
        <w:rPr>
          <w:b/>
          <w:bCs/>
          <w:sz w:val="28"/>
          <w:lang w:val="uk-UA"/>
        </w:rPr>
        <w:t xml:space="preserve"> сесії</w:t>
      </w:r>
    </w:p>
    <w:p w:rsidR="00CB30B1" w:rsidRDefault="00CB30B1" w:rsidP="00E12E6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CB30B1" w:rsidRDefault="00CB30B1" w:rsidP="00E12E61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03 лютого 2020 року</w:t>
      </w:r>
      <w:bookmarkStart w:id="0" w:name="_GoBack"/>
      <w:bookmarkEnd w:id="0"/>
      <w:r>
        <w:rPr>
          <w:b/>
          <w:bCs/>
          <w:sz w:val="28"/>
          <w:lang w:val="uk-UA"/>
        </w:rPr>
        <w:t xml:space="preserve">                                                                                      № 75    </w:t>
      </w:r>
    </w:p>
    <w:p w:rsidR="00CB30B1" w:rsidRDefault="00CB30B1" w:rsidP="00E12E61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CB30B1" w:rsidRDefault="00CB30B1" w:rsidP="00E12E61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CB30B1" w:rsidRPr="0031484E" w:rsidTr="0005239A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CB30B1" w:rsidRDefault="00CB30B1" w:rsidP="000523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смт Коломак      вул. Польова    Коломацького району Харківської області. </w:t>
            </w:r>
          </w:p>
          <w:p w:rsidR="00CB30B1" w:rsidRDefault="00CB30B1" w:rsidP="0005239A">
            <w:pPr>
              <w:jc w:val="both"/>
              <w:rPr>
                <w:lang w:val="uk-UA"/>
              </w:rPr>
            </w:pPr>
          </w:p>
        </w:tc>
      </w:tr>
    </w:tbl>
    <w:p w:rsidR="00CB30B1" w:rsidRDefault="00CB30B1" w:rsidP="00E12E61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Кочерги Олександра Миколайовича,                           ін. № …. Мешканця…...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смт. Коломак вул. Польова  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CB30B1" w:rsidRDefault="00CB30B1" w:rsidP="00E12E61">
      <w:pPr>
        <w:jc w:val="both"/>
        <w:rPr>
          <w:lang w:val="uk-UA"/>
        </w:rPr>
      </w:pPr>
    </w:p>
    <w:p w:rsidR="00CB30B1" w:rsidRDefault="00CB30B1" w:rsidP="00E12E61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CB30B1" w:rsidRDefault="00CB30B1" w:rsidP="00E12E61">
      <w:pPr>
        <w:jc w:val="both"/>
        <w:rPr>
          <w:lang w:val="uk-UA"/>
        </w:rPr>
      </w:pPr>
    </w:p>
    <w:p w:rsidR="00CB30B1" w:rsidRPr="00CC0EA1" w:rsidRDefault="00CB30B1" w:rsidP="00E12E61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 Кочерзі Олександру Миколайовичу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>
        <w:rPr>
          <w:lang w:val="uk-UA"/>
        </w:rPr>
        <w:t>0,65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сільскогоподарського призначення (під господарськими будівлями і дворами), розташовану в межах     смт Коломак вул.  Польова </w:t>
      </w:r>
      <w:r w:rsidRPr="00CC0EA1">
        <w:rPr>
          <w:lang w:val="uk-UA"/>
        </w:rPr>
        <w:t>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CB30B1" w:rsidRPr="00CC0EA1" w:rsidRDefault="00CB30B1" w:rsidP="00E12E61">
      <w:pPr>
        <w:pStyle w:val="BodyText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Pr="00370E48">
        <w:rPr>
          <w:sz w:val="24"/>
        </w:rPr>
        <w:t>Кочерзі Олександру Миколайовичу</w:t>
      </w:r>
      <w:r>
        <w:rPr>
          <w:sz w:val="24"/>
        </w:rPr>
        <w:t xml:space="preserve"> 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CB30B1" w:rsidRPr="00CC0EA1" w:rsidRDefault="00CB30B1" w:rsidP="00E12E61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CB30B1" w:rsidRDefault="00CB30B1" w:rsidP="00E12E61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CB30B1" w:rsidRDefault="00CB30B1" w:rsidP="00E12E61">
      <w:pPr>
        <w:jc w:val="both"/>
        <w:rPr>
          <w:b/>
          <w:lang w:val="uk-UA"/>
        </w:rPr>
      </w:pPr>
    </w:p>
    <w:p w:rsidR="00CB30B1" w:rsidRPr="00910A3C" w:rsidRDefault="00CB30B1" w:rsidP="00E12E61">
      <w:pPr>
        <w:jc w:val="both"/>
        <w:rPr>
          <w:b/>
          <w:sz w:val="28"/>
          <w:szCs w:val="28"/>
          <w:lang w:val="uk-UA"/>
        </w:rPr>
      </w:pPr>
    </w:p>
    <w:p w:rsidR="00CB30B1" w:rsidRDefault="00CB30B1" w:rsidP="00E12E61">
      <w:pPr>
        <w:rPr>
          <w:b/>
          <w:sz w:val="28"/>
          <w:szCs w:val="28"/>
          <w:lang w:val="uk-UA"/>
        </w:rPr>
      </w:pPr>
    </w:p>
    <w:p w:rsidR="00CB30B1" w:rsidRDefault="00CB30B1" w:rsidP="00F1509C">
      <w:pPr>
        <w:tabs>
          <w:tab w:val="left" w:pos="7080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Селищний голова                                   Володимир ГУРТОВИЙ</w:t>
      </w:r>
    </w:p>
    <w:p w:rsidR="00CB30B1" w:rsidRPr="00E12E61" w:rsidRDefault="00CB30B1" w:rsidP="00790E67">
      <w:pPr>
        <w:rPr>
          <w:lang w:val="uk-UA"/>
        </w:rPr>
      </w:pPr>
    </w:p>
    <w:sectPr w:rsidR="00CB30B1" w:rsidRPr="00E12E61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8BC"/>
    <w:rsid w:val="00001C9C"/>
    <w:rsid w:val="0005239A"/>
    <w:rsid w:val="000578BC"/>
    <w:rsid w:val="00073FB0"/>
    <w:rsid w:val="00104D48"/>
    <w:rsid w:val="00284070"/>
    <w:rsid w:val="0031484E"/>
    <w:rsid w:val="00334D36"/>
    <w:rsid w:val="00370E48"/>
    <w:rsid w:val="00376580"/>
    <w:rsid w:val="00394074"/>
    <w:rsid w:val="004915FF"/>
    <w:rsid w:val="00600CFD"/>
    <w:rsid w:val="00790E67"/>
    <w:rsid w:val="00876B74"/>
    <w:rsid w:val="008F168E"/>
    <w:rsid w:val="00910A3C"/>
    <w:rsid w:val="00CB30B1"/>
    <w:rsid w:val="00CC0EA1"/>
    <w:rsid w:val="00E03210"/>
    <w:rsid w:val="00E12E61"/>
    <w:rsid w:val="00E94CE1"/>
    <w:rsid w:val="00F1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6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12E61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12E61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319</Words>
  <Characters>1822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7</cp:revision>
  <cp:lastPrinted>2020-02-11T08:52:00Z</cp:lastPrinted>
  <dcterms:created xsi:type="dcterms:W3CDTF">2020-02-03T11:20:00Z</dcterms:created>
  <dcterms:modified xsi:type="dcterms:W3CDTF">2020-03-04T12:24:00Z</dcterms:modified>
</cp:coreProperties>
</file>