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D" w:rsidRDefault="0092670D" w:rsidP="001F2C58">
      <w:pPr>
        <w:jc w:val="center"/>
        <w:rPr>
          <w:lang w:val="uk-UA"/>
        </w:rPr>
      </w:pPr>
      <w:r w:rsidRPr="008728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969" r:id="rId5"/>
        </w:object>
      </w:r>
    </w:p>
    <w:p w:rsidR="0092670D" w:rsidRDefault="0092670D" w:rsidP="001F2C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2670D" w:rsidRDefault="0092670D" w:rsidP="001F2C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2670D" w:rsidRDefault="0092670D" w:rsidP="001F2C58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2670D" w:rsidRDefault="0092670D" w:rsidP="001F2C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2670D" w:rsidRDefault="0092670D" w:rsidP="001F2C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2670D" w:rsidRDefault="0092670D" w:rsidP="001F2C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92670D" w:rsidRDefault="0092670D" w:rsidP="001F2C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2670D" w:rsidRDefault="0092670D" w:rsidP="001F2C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№ 74   </w:t>
      </w:r>
    </w:p>
    <w:p w:rsidR="0092670D" w:rsidRDefault="0092670D" w:rsidP="001F2C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92670D" w:rsidRDefault="0092670D" w:rsidP="001F2C5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92670D" w:rsidRPr="006B1D7B" w:rsidTr="00E55A4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2670D" w:rsidRDefault="0092670D" w:rsidP="00E55A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 Коломак  провулок Вільний  Коломацького району Харківської області. </w:t>
            </w:r>
          </w:p>
          <w:p w:rsidR="0092670D" w:rsidRDefault="0092670D" w:rsidP="00E55A4F">
            <w:pPr>
              <w:jc w:val="both"/>
              <w:rPr>
                <w:lang w:val="uk-UA"/>
              </w:rPr>
            </w:pPr>
          </w:p>
        </w:tc>
      </w:tr>
    </w:tbl>
    <w:p w:rsidR="0092670D" w:rsidRDefault="0092670D" w:rsidP="001F2C5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Леващука Віктора Івановича,                   ін. №  …. мешканця 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Коломак  провулок Вільний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92670D" w:rsidRDefault="0092670D" w:rsidP="001F2C58">
      <w:pPr>
        <w:jc w:val="both"/>
        <w:rPr>
          <w:lang w:val="uk-UA"/>
        </w:rPr>
      </w:pPr>
    </w:p>
    <w:p w:rsidR="0092670D" w:rsidRDefault="0092670D" w:rsidP="001F2C5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2670D" w:rsidRDefault="0092670D" w:rsidP="001F2C58">
      <w:pPr>
        <w:jc w:val="both"/>
        <w:rPr>
          <w:lang w:val="uk-UA"/>
        </w:rPr>
      </w:pPr>
    </w:p>
    <w:p w:rsidR="0092670D" w:rsidRPr="00CC0EA1" w:rsidRDefault="0092670D" w:rsidP="001F2C58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Леващуку  Віктору  Івановичу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3 га"/>
        </w:smartTagPr>
        <w:r>
          <w:rPr>
            <w:lang w:val="uk-UA"/>
          </w:rPr>
          <w:t xml:space="preserve">0,13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 Коломак  провулок Вільний 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92670D" w:rsidRPr="00CC0EA1" w:rsidRDefault="0092670D" w:rsidP="001F2C58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>. Леващуку  Віктору</w:t>
      </w:r>
      <w:r w:rsidRPr="00EF262B">
        <w:rPr>
          <w:sz w:val="24"/>
        </w:rPr>
        <w:t xml:space="preserve"> І</w:t>
      </w:r>
      <w:r>
        <w:rPr>
          <w:sz w:val="24"/>
        </w:rPr>
        <w:t xml:space="preserve">вановичу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92670D" w:rsidRPr="00CC0EA1" w:rsidRDefault="0092670D" w:rsidP="001F2C58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2670D" w:rsidRDefault="0092670D" w:rsidP="001F2C58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2670D" w:rsidRDefault="0092670D" w:rsidP="001F2C58">
      <w:pPr>
        <w:jc w:val="both"/>
        <w:rPr>
          <w:bCs/>
          <w:lang w:val="uk-UA"/>
        </w:rPr>
      </w:pPr>
    </w:p>
    <w:p w:rsidR="0092670D" w:rsidRDefault="0092670D" w:rsidP="001F2C58">
      <w:pPr>
        <w:jc w:val="both"/>
        <w:rPr>
          <w:b/>
          <w:lang w:val="uk-UA"/>
        </w:rPr>
      </w:pPr>
      <w:bookmarkStart w:id="0" w:name="_GoBack"/>
      <w:bookmarkEnd w:id="0"/>
    </w:p>
    <w:p w:rsidR="0092670D" w:rsidRPr="00910A3C" w:rsidRDefault="0092670D" w:rsidP="001F2C58">
      <w:pPr>
        <w:jc w:val="both"/>
        <w:rPr>
          <w:b/>
          <w:sz w:val="28"/>
          <w:szCs w:val="28"/>
          <w:lang w:val="uk-UA"/>
        </w:rPr>
      </w:pPr>
    </w:p>
    <w:p w:rsidR="0092670D" w:rsidRDefault="0092670D" w:rsidP="008A6DC4">
      <w:pPr>
        <w:tabs>
          <w:tab w:val="left" w:pos="7080"/>
        </w:tabs>
        <w:rPr>
          <w:b/>
          <w:sz w:val="28"/>
          <w:lang w:val="uk-UA"/>
        </w:rPr>
      </w:pPr>
    </w:p>
    <w:p w:rsidR="0092670D" w:rsidRDefault="0092670D" w:rsidP="008A6DC4">
      <w:pPr>
        <w:tabs>
          <w:tab w:val="left" w:pos="70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              Володимир ГУРТОВИЙ</w:t>
      </w:r>
    </w:p>
    <w:p w:rsidR="0092670D" w:rsidRDefault="0092670D" w:rsidP="008A6DC4"/>
    <w:sectPr w:rsidR="0092670D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B3A"/>
    <w:rsid w:val="00073FB0"/>
    <w:rsid w:val="00126F00"/>
    <w:rsid w:val="00145B3A"/>
    <w:rsid w:val="00185760"/>
    <w:rsid w:val="001C2D9F"/>
    <w:rsid w:val="001F2C58"/>
    <w:rsid w:val="00284070"/>
    <w:rsid w:val="003F5A05"/>
    <w:rsid w:val="00605E97"/>
    <w:rsid w:val="006B1D7B"/>
    <w:rsid w:val="00763F4D"/>
    <w:rsid w:val="007F545C"/>
    <w:rsid w:val="008728E5"/>
    <w:rsid w:val="008A6DC4"/>
    <w:rsid w:val="008E0134"/>
    <w:rsid w:val="008F168E"/>
    <w:rsid w:val="00910A3C"/>
    <w:rsid w:val="0092670D"/>
    <w:rsid w:val="00A950BD"/>
    <w:rsid w:val="00C5619A"/>
    <w:rsid w:val="00CC0EA1"/>
    <w:rsid w:val="00CE1846"/>
    <w:rsid w:val="00E55A4F"/>
    <w:rsid w:val="00E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2C5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C58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2020-02-11T08:43:00Z</cp:lastPrinted>
  <dcterms:created xsi:type="dcterms:W3CDTF">2020-02-03T09:06:00Z</dcterms:created>
  <dcterms:modified xsi:type="dcterms:W3CDTF">2020-03-04T12:23:00Z</dcterms:modified>
</cp:coreProperties>
</file>