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60" w:rsidRDefault="00E61A60" w:rsidP="005E280B">
      <w:pPr>
        <w:jc w:val="center"/>
        <w:rPr>
          <w:lang w:val="uk-UA"/>
        </w:rPr>
      </w:pPr>
      <w:r w:rsidRPr="001E065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44836926" r:id="rId5"/>
        </w:object>
      </w:r>
    </w:p>
    <w:p w:rsidR="00E61A60" w:rsidRDefault="00E61A60" w:rsidP="005E280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61A60" w:rsidRDefault="00E61A60" w:rsidP="005E280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61A60" w:rsidRDefault="00E61A60" w:rsidP="005E280B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E61A60" w:rsidRDefault="00E61A60" w:rsidP="005E280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61A60" w:rsidRDefault="00E61A60" w:rsidP="005E280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E61A60" w:rsidRDefault="00E61A60" w:rsidP="005E280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XXI</w:t>
      </w:r>
      <w:r>
        <w:rPr>
          <w:b/>
          <w:bCs/>
          <w:sz w:val="28"/>
          <w:lang w:val="uk-UA"/>
        </w:rPr>
        <w:t xml:space="preserve"> сесії</w:t>
      </w:r>
    </w:p>
    <w:p w:rsidR="00E61A60" w:rsidRDefault="00E61A60" w:rsidP="005E280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61A60" w:rsidRDefault="00E61A60" w:rsidP="005E280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03 лютого 2020 року                                                                                   № 73     </w:t>
      </w:r>
    </w:p>
    <w:p w:rsidR="00E61A60" w:rsidRDefault="00E61A60" w:rsidP="005E280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E61A60" w:rsidRDefault="00E61A60" w:rsidP="005E280B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E61A60" w:rsidRPr="0031484E" w:rsidTr="00B21938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E61A60" w:rsidRDefault="00E61A60" w:rsidP="00B219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смт. Коломак      вул. 18 Козацька Сотня    Коломацького району Харківської області. </w:t>
            </w:r>
          </w:p>
          <w:p w:rsidR="00E61A60" w:rsidRDefault="00E61A60" w:rsidP="00B21938">
            <w:pPr>
              <w:jc w:val="both"/>
              <w:rPr>
                <w:lang w:val="uk-UA"/>
              </w:rPr>
            </w:pPr>
          </w:p>
        </w:tc>
      </w:tr>
    </w:tbl>
    <w:p w:rsidR="00E61A60" w:rsidRDefault="00E61A60" w:rsidP="005E280B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bookmarkStart w:id="0" w:name="_GoBack"/>
      <w:bookmarkEnd w:id="0"/>
      <w:r>
        <w:rPr>
          <w:lang w:val="uk-UA"/>
        </w:rPr>
        <w:t xml:space="preserve"> Розглянувши та обговоривши заяву  гр. Василенка Миколи Івановича,                           ін. №  ….  мешканця ….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смт. Коломак по вул. 18 Козацька Сотня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E61A60" w:rsidRDefault="00E61A60" w:rsidP="005E280B">
      <w:pPr>
        <w:jc w:val="both"/>
        <w:rPr>
          <w:lang w:val="uk-UA"/>
        </w:rPr>
      </w:pPr>
    </w:p>
    <w:p w:rsidR="00E61A60" w:rsidRDefault="00E61A60" w:rsidP="005E280B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61A60" w:rsidRDefault="00E61A60" w:rsidP="005E280B">
      <w:pPr>
        <w:jc w:val="both"/>
        <w:rPr>
          <w:lang w:val="uk-UA"/>
        </w:rPr>
      </w:pPr>
    </w:p>
    <w:p w:rsidR="00E61A60" w:rsidRPr="00CC0EA1" w:rsidRDefault="00E61A60" w:rsidP="005E280B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 Василенку  Миколі  Івановичу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43 га"/>
        </w:smartTagPr>
        <w:r>
          <w:rPr>
            <w:lang w:val="uk-UA"/>
          </w:rPr>
          <w:t xml:space="preserve">0,43 </w:t>
        </w:r>
        <w:r w:rsidRPr="00CC0EA1">
          <w:rPr>
            <w:lang w:val="uk-UA"/>
          </w:rPr>
          <w:t>га</w:t>
        </w:r>
      </w:smartTag>
      <w:r w:rsidRPr="00CC0EA1">
        <w:rPr>
          <w:lang w:val="uk-UA"/>
        </w:rPr>
        <w:t xml:space="preserve">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зі зміною цільового призначення, розташовану в межах     смт. Коломак вул.  18 Козацька Сотня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E61A60" w:rsidRPr="00CC0EA1" w:rsidRDefault="00E61A60" w:rsidP="005E280B">
      <w:pPr>
        <w:pStyle w:val="BodyText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Василенку  Миколі  Івановичу 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E61A60" w:rsidRPr="00CC0EA1" w:rsidRDefault="00E61A60" w:rsidP="005E280B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E61A60" w:rsidRDefault="00E61A60" w:rsidP="005E280B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E61A60" w:rsidRDefault="00E61A60" w:rsidP="005E280B">
      <w:pPr>
        <w:jc w:val="both"/>
        <w:rPr>
          <w:b/>
          <w:lang w:val="uk-UA"/>
        </w:rPr>
      </w:pPr>
    </w:p>
    <w:p w:rsidR="00E61A60" w:rsidRPr="00910A3C" w:rsidRDefault="00E61A60" w:rsidP="005E280B">
      <w:pPr>
        <w:jc w:val="both"/>
        <w:rPr>
          <w:b/>
          <w:sz w:val="28"/>
          <w:szCs w:val="28"/>
          <w:lang w:val="uk-UA"/>
        </w:rPr>
      </w:pPr>
    </w:p>
    <w:p w:rsidR="00E61A60" w:rsidRDefault="00E61A60" w:rsidP="005E280B">
      <w:pPr>
        <w:rPr>
          <w:b/>
          <w:sz w:val="28"/>
          <w:szCs w:val="28"/>
          <w:lang w:val="uk-UA"/>
        </w:rPr>
      </w:pPr>
    </w:p>
    <w:p w:rsidR="00E61A60" w:rsidRPr="00E145FB" w:rsidRDefault="00E61A60" w:rsidP="00B33D5F">
      <w:pPr>
        <w:tabs>
          <w:tab w:val="left" w:pos="7080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Селищний голова                                                       Володимир ГУРТОВИЙ</w:t>
      </w:r>
    </w:p>
    <w:p w:rsidR="00E61A60" w:rsidRDefault="00E61A60" w:rsidP="005E280B"/>
    <w:p w:rsidR="00E61A60" w:rsidRPr="005E280B" w:rsidRDefault="00E61A60">
      <w:pPr>
        <w:rPr>
          <w:lang w:val="uk-UA"/>
        </w:rPr>
      </w:pPr>
    </w:p>
    <w:sectPr w:rsidR="00E61A60" w:rsidRPr="005E280B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48B"/>
    <w:rsid w:val="0003412A"/>
    <w:rsid w:val="00073FB0"/>
    <w:rsid w:val="001A7330"/>
    <w:rsid w:val="001E065D"/>
    <w:rsid w:val="001F6403"/>
    <w:rsid w:val="00284070"/>
    <w:rsid w:val="003056DB"/>
    <w:rsid w:val="0031484E"/>
    <w:rsid w:val="00343717"/>
    <w:rsid w:val="0036584D"/>
    <w:rsid w:val="003951E7"/>
    <w:rsid w:val="004915FF"/>
    <w:rsid w:val="005E280B"/>
    <w:rsid w:val="00641B17"/>
    <w:rsid w:val="008F168E"/>
    <w:rsid w:val="00910A3C"/>
    <w:rsid w:val="00AA1B18"/>
    <w:rsid w:val="00B21938"/>
    <w:rsid w:val="00B33D5F"/>
    <w:rsid w:val="00C30C2B"/>
    <w:rsid w:val="00CC0EA1"/>
    <w:rsid w:val="00E145FB"/>
    <w:rsid w:val="00E61A60"/>
    <w:rsid w:val="00E7348B"/>
    <w:rsid w:val="00FB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E280B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280B"/>
    <w:rPr>
      <w:rFonts w:ascii="Times New Roman" w:hAnsi="Times New Roman" w:cs="Times New Roman"/>
      <w:sz w:val="24"/>
      <w:szCs w:val="24"/>
      <w:lang w:val="uk-UA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B33D5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333</Words>
  <Characters>1899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9</cp:revision>
  <cp:lastPrinted>2020-02-11T08:13:00Z</cp:lastPrinted>
  <dcterms:created xsi:type="dcterms:W3CDTF">2020-02-03T08:22:00Z</dcterms:created>
  <dcterms:modified xsi:type="dcterms:W3CDTF">2020-03-04T12:22:00Z</dcterms:modified>
</cp:coreProperties>
</file>