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7" w:rsidRDefault="00767F47" w:rsidP="006B1D7B">
      <w:pPr>
        <w:jc w:val="center"/>
        <w:rPr>
          <w:lang w:val="uk-UA"/>
        </w:rPr>
      </w:pPr>
      <w:r w:rsidRPr="002765B1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816" r:id="rId5"/>
        </w:object>
      </w:r>
    </w:p>
    <w:p w:rsidR="00767F47" w:rsidRDefault="00767F47" w:rsidP="006B1D7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67F47" w:rsidRDefault="00767F47" w:rsidP="006B1D7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67F47" w:rsidRDefault="00767F47" w:rsidP="006B1D7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67F47" w:rsidRDefault="00767F47" w:rsidP="006B1D7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67F47" w:rsidRDefault="00767F47" w:rsidP="006B1D7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767F47" w:rsidRDefault="00767F47" w:rsidP="006B1D7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767F47" w:rsidRDefault="00767F47" w:rsidP="006B1D7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67F47" w:rsidRDefault="00767F47" w:rsidP="006B1D7B">
      <w:pPr>
        <w:jc w:val="center"/>
        <w:rPr>
          <w:b/>
          <w:bCs/>
          <w:sz w:val="28"/>
          <w:lang w:val="uk-UA"/>
        </w:rPr>
      </w:pPr>
    </w:p>
    <w:p w:rsidR="00767F47" w:rsidRPr="00F143B5" w:rsidRDefault="00767F47" w:rsidP="006B1D7B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143B5">
        <w:rPr>
          <w:b/>
          <w:bCs/>
          <w:lang w:val="uk-UA"/>
        </w:rPr>
        <w:t>03 лютого 2020 року</w:t>
      </w:r>
      <w:r w:rsidRPr="00F143B5">
        <w:rPr>
          <w:b/>
          <w:bCs/>
          <w:lang w:val="uk-UA"/>
        </w:rPr>
        <w:tab/>
        <w:t xml:space="preserve">                                                                              </w:t>
      </w:r>
      <w:r>
        <w:rPr>
          <w:b/>
          <w:bCs/>
          <w:lang w:val="uk-UA"/>
        </w:rPr>
        <w:t xml:space="preserve">  </w:t>
      </w:r>
      <w:bookmarkStart w:id="0" w:name="_GoBack"/>
      <w:bookmarkEnd w:id="0"/>
      <w:r w:rsidRPr="00F143B5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</w:t>
      </w:r>
      <w:r w:rsidRPr="00F143B5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Pr="00F143B5">
        <w:rPr>
          <w:b/>
          <w:bCs/>
          <w:lang w:val="uk-UA"/>
        </w:rPr>
        <w:t xml:space="preserve">       № </w:t>
      </w:r>
      <w:r>
        <w:rPr>
          <w:b/>
          <w:bCs/>
          <w:lang w:val="uk-UA"/>
        </w:rPr>
        <w:t xml:space="preserve"> </w:t>
      </w:r>
      <w:r w:rsidRPr="00F143B5">
        <w:rPr>
          <w:b/>
          <w:bCs/>
          <w:lang w:val="uk-UA"/>
        </w:rPr>
        <w:t xml:space="preserve">71   </w:t>
      </w:r>
    </w:p>
    <w:p w:rsidR="00767F47" w:rsidRDefault="00767F47" w:rsidP="006B1D7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767F47" w:rsidRDefault="00767F47" w:rsidP="006B1D7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767F47" w:rsidRPr="006B1D7B" w:rsidTr="00DD035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67F47" w:rsidRDefault="00767F47" w:rsidP="00DD03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Кисівка  вул. Миру  Коломацького району Харківської області. </w:t>
            </w:r>
          </w:p>
          <w:p w:rsidR="00767F47" w:rsidRDefault="00767F47" w:rsidP="00DD0358">
            <w:pPr>
              <w:jc w:val="both"/>
              <w:rPr>
                <w:lang w:val="uk-UA"/>
              </w:rPr>
            </w:pPr>
          </w:p>
        </w:tc>
      </w:tr>
    </w:tbl>
    <w:p w:rsidR="00767F47" w:rsidRDefault="00767F47" w:rsidP="006B1D7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Маслій Віти Олексіївни,  ін. №  ….мешканки ….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Кисівка по  вул. Миру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767F47" w:rsidRDefault="00767F47" w:rsidP="006B1D7B">
      <w:pPr>
        <w:jc w:val="both"/>
        <w:rPr>
          <w:lang w:val="uk-UA"/>
        </w:rPr>
      </w:pPr>
    </w:p>
    <w:p w:rsidR="00767F47" w:rsidRDefault="00767F47" w:rsidP="006B1D7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67F47" w:rsidRDefault="00767F47" w:rsidP="006B1D7B">
      <w:pPr>
        <w:jc w:val="both"/>
        <w:rPr>
          <w:lang w:val="uk-UA"/>
        </w:rPr>
      </w:pPr>
    </w:p>
    <w:p w:rsidR="00767F47" w:rsidRPr="00CC0EA1" w:rsidRDefault="00767F47" w:rsidP="006B1D7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Маслій Віті Олексіївні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80 га"/>
        </w:smartTagPr>
        <w:r>
          <w:rPr>
            <w:lang w:val="uk-UA"/>
          </w:rPr>
          <w:t xml:space="preserve">0,80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с. Кисівка  вул. Миру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767F47" w:rsidRPr="00CC0EA1" w:rsidRDefault="00767F47" w:rsidP="006B1D7B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181348">
        <w:rPr>
          <w:sz w:val="24"/>
        </w:rPr>
        <w:t>Маслій Віті Олексіївні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767F47" w:rsidRPr="00CC0EA1" w:rsidRDefault="00767F47" w:rsidP="006B1D7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767F47" w:rsidRDefault="00767F47" w:rsidP="006B1D7B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67F47" w:rsidRDefault="00767F47" w:rsidP="006B1D7B">
      <w:pPr>
        <w:jc w:val="both"/>
        <w:rPr>
          <w:b/>
          <w:lang w:val="uk-UA"/>
        </w:rPr>
      </w:pPr>
    </w:p>
    <w:p w:rsidR="00767F47" w:rsidRDefault="00767F47" w:rsidP="006B1D7B">
      <w:pPr>
        <w:jc w:val="both"/>
        <w:rPr>
          <w:b/>
          <w:lang w:val="uk-UA"/>
        </w:rPr>
      </w:pPr>
    </w:p>
    <w:p w:rsidR="00767F47" w:rsidRPr="00910A3C" w:rsidRDefault="00767F47" w:rsidP="006B1D7B">
      <w:pPr>
        <w:jc w:val="both"/>
        <w:rPr>
          <w:b/>
          <w:sz w:val="28"/>
          <w:szCs w:val="28"/>
          <w:lang w:val="uk-UA"/>
        </w:rPr>
      </w:pPr>
    </w:p>
    <w:p w:rsidR="00767F47" w:rsidRPr="00F143B5" w:rsidRDefault="00767F47" w:rsidP="00F143B5">
      <w:pPr>
        <w:jc w:val="center"/>
        <w:rPr>
          <w:b/>
          <w:lang w:val="uk-UA"/>
        </w:rPr>
      </w:pPr>
    </w:p>
    <w:p w:rsidR="00767F47" w:rsidRPr="00F143B5" w:rsidRDefault="00767F47" w:rsidP="00F143B5">
      <w:pPr>
        <w:tabs>
          <w:tab w:val="left" w:pos="7080"/>
        </w:tabs>
        <w:jc w:val="center"/>
        <w:rPr>
          <w:b/>
          <w:lang w:val="uk-UA"/>
        </w:rPr>
      </w:pPr>
      <w:r w:rsidRPr="00F143B5">
        <w:rPr>
          <w:b/>
          <w:lang w:val="uk-UA"/>
        </w:rPr>
        <w:t>Селищний голова                                                         Володимир ГУРТОВИЙ</w:t>
      </w:r>
    </w:p>
    <w:p w:rsidR="00767F47" w:rsidRDefault="00767F47" w:rsidP="006B1D7B"/>
    <w:p w:rsidR="00767F47" w:rsidRPr="00337BB4" w:rsidRDefault="00767F47" w:rsidP="006B1D7B"/>
    <w:p w:rsidR="00767F47" w:rsidRPr="00AB05A0" w:rsidRDefault="00767F47" w:rsidP="006B1D7B"/>
    <w:p w:rsidR="00767F47" w:rsidRPr="006B1D7B" w:rsidRDefault="00767F47">
      <w:pPr>
        <w:rPr>
          <w:lang w:val="uk-UA"/>
        </w:rPr>
      </w:pPr>
    </w:p>
    <w:sectPr w:rsidR="00767F47" w:rsidRPr="006B1D7B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94"/>
    <w:rsid w:val="00073FB0"/>
    <w:rsid w:val="00145BAA"/>
    <w:rsid w:val="00173294"/>
    <w:rsid w:val="00181348"/>
    <w:rsid w:val="001F363C"/>
    <w:rsid w:val="0024309A"/>
    <w:rsid w:val="00243822"/>
    <w:rsid w:val="002765B1"/>
    <w:rsid w:val="00284070"/>
    <w:rsid w:val="002B159F"/>
    <w:rsid w:val="002B46EA"/>
    <w:rsid w:val="00337BB4"/>
    <w:rsid w:val="0035656D"/>
    <w:rsid w:val="006B1D7B"/>
    <w:rsid w:val="00767F47"/>
    <w:rsid w:val="00787DE8"/>
    <w:rsid w:val="008F168E"/>
    <w:rsid w:val="00910A3C"/>
    <w:rsid w:val="00A32D14"/>
    <w:rsid w:val="00AB05A0"/>
    <w:rsid w:val="00AB30A4"/>
    <w:rsid w:val="00CC0EA1"/>
    <w:rsid w:val="00DD0358"/>
    <w:rsid w:val="00ED6755"/>
    <w:rsid w:val="00EF2A95"/>
    <w:rsid w:val="00F1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1D7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1D7B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324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2020-02-03T07:32:00Z</dcterms:created>
  <dcterms:modified xsi:type="dcterms:W3CDTF">2020-03-04T12:21:00Z</dcterms:modified>
</cp:coreProperties>
</file>