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92" w:rsidRDefault="006C4592" w:rsidP="00895E46">
      <w:pPr>
        <w:jc w:val="center"/>
        <w:rPr>
          <w:lang w:val="uk-UA"/>
        </w:rPr>
      </w:pPr>
      <w:r w:rsidRPr="004739C7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5" o:title=""/>
          </v:shape>
          <o:OLEObject Type="Embed" ProgID="Word.Picture.8" ShapeID="_x0000_i1025" DrawAspect="Content" ObjectID="_1644835780" r:id="rId6"/>
        </w:object>
      </w:r>
    </w:p>
    <w:p w:rsidR="006C4592" w:rsidRPr="00A2152C" w:rsidRDefault="006C4592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УКРАЇНА</w:t>
      </w:r>
    </w:p>
    <w:p w:rsidR="006C4592" w:rsidRPr="00A2152C" w:rsidRDefault="006C4592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Харківська  область</w:t>
      </w:r>
    </w:p>
    <w:p w:rsidR="006C4592" w:rsidRPr="00A2152C" w:rsidRDefault="006C4592" w:rsidP="00895E46">
      <w:pPr>
        <w:jc w:val="center"/>
        <w:outlineLvl w:val="0"/>
        <w:rPr>
          <w:lang w:val="uk-UA"/>
        </w:rPr>
      </w:pPr>
      <w:r w:rsidRPr="00A2152C">
        <w:rPr>
          <w:b/>
          <w:bCs/>
          <w:lang w:val="uk-UA"/>
        </w:rPr>
        <w:t>Коломацький  район</w:t>
      </w:r>
    </w:p>
    <w:p w:rsidR="006C4592" w:rsidRPr="00A2152C" w:rsidRDefault="006C4592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Коломацька  селищна  рада</w:t>
      </w:r>
    </w:p>
    <w:p w:rsidR="006C4592" w:rsidRPr="00A2152C" w:rsidRDefault="006C4592" w:rsidP="00895E46">
      <w:pPr>
        <w:jc w:val="center"/>
        <w:outlineLvl w:val="0"/>
        <w:rPr>
          <w:b/>
          <w:bCs/>
          <w:lang w:val="uk-UA"/>
        </w:rPr>
      </w:pPr>
      <w:r w:rsidRPr="00A2152C">
        <w:rPr>
          <w:b/>
          <w:bCs/>
          <w:lang w:val="uk-UA"/>
        </w:rPr>
        <w:t>Р І Ш Е Н Н Я</w:t>
      </w:r>
    </w:p>
    <w:p w:rsidR="006C4592" w:rsidRPr="00A2152C" w:rsidRDefault="006C4592" w:rsidP="00895E46">
      <w:pPr>
        <w:jc w:val="center"/>
        <w:rPr>
          <w:b/>
          <w:bCs/>
          <w:lang w:val="uk-UA"/>
        </w:rPr>
      </w:pPr>
      <w:r w:rsidRPr="00A2152C">
        <w:rPr>
          <w:b/>
          <w:bCs/>
          <w:lang w:val="uk-UA"/>
        </w:rPr>
        <w:t>ХХІ сесії</w:t>
      </w:r>
    </w:p>
    <w:p w:rsidR="006C4592" w:rsidRDefault="006C4592" w:rsidP="00895E46">
      <w:pPr>
        <w:jc w:val="center"/>
        <w:rPr>
          <w:b/>
          <w:bCs/>
          <w:lang w:val="uk-UA"/>
        </w:rPr>
      </w:pPr>
      <w:r w:rsidRPr="00A2152C">
        <w:rPr>
          <w:b/>
          <w:bCs/>
          <w:lang w:val="en-US"/>
        </w:rPr>
        <w:t>V</w:t>
      </w:r>
      <w:r w:rsidRPr="00A2152C">
        <w:rPr>
          <w:b/>
          <w:bCs/>
          <w:lang w:val="uk-UA"/>
        </w:rPr>
        <w:t>ІІ</w:t>
      </w:r>
      <w:r w:rsidRPr="00A2152C">
        <w:rPr>
          <w:b/>
          <w:bCs/>
          <w:lang w:val="en-US"/>
        </w:rPr>
        <w:t>I</w:t>
      </w:r>
      <w:r w:rsidRPr="00A2152C">
        <w:rPr>
          <w:b/>
          <w:bCs/>
          <w:lang w:val="uk-UA"/>
        </w:rPr>
        <w:t xml:space="preserve"> скликання</w:t>
      </w:r>
    </w:p>
    <w:p w:rsidR="006C4592" w:rsidRPr="00A2152C" w:rsidRDefault="006C4592" w:rsidP="00895E46">
      <w:pPr>
        <w:jc w:val="center"/>
        <w:rPr>
          <w:b/>
          <w:bCs/>
          <w:lang w:val="uk-UA"/>
        </w:rPr>
      </w:pPr>
    </w:p>
    <w:p w:rsidR="006C4592" w:rsidRPr="00A2152C" w:rsidRDefault="006C4592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2152C">
        <w:rPr>
          <w:b/>
          <w:bCs/>
          <w:lang w:val="uk-UA"/>
        </w:rPr>
        <w:t xml:space="preserve">  03 лютого 2020 року</w:t>
      </w:r>
      <w:r w:rsidRPr="00A2152C">
        <w:rPr>
          <w:b/>
          <w:bCs/>
          <w:lang w:val="uk-UA"/>
        </w:rPr>
        <w:tab/>
        <w:t xml:space="preserve">                                                                              </w:t>
      </w:r>
      <w:r>
        <w:rPr>
          <w:b/>
          <w:bCs/>
          <w:lang w:val="uk-UA"/>
        </w:rPr>
        <w:t xml:space="preserve">               </w:t>
      </w:r>
      <w:r w:rsidRPr="00A2152C">
        <w:rPr>
          <w:b/>
          <w:bCs/>
          <w:lang w:val="uk-UA"/>
        </w:rPr>
        <w:t xml:space="preserve">           № </w:t>
      </w:r>
      <w:r>
        <w:rPr>
          <w:b/>
          <w:bCs/>
          <w:lang w:val="uk-UA"/>
        </w:rPr>
        <w:t>64</w:t>
      </w:r>
      <w:bookmarkStart w:id="0" w:name="_GoBack"/>
      <w:bookmarkEnd w:id="0"/>
      <w:r w:rsidRPr="00A2152C">
        <w:rPr>
          <w:b/>
          <w:bCs/>
          <w:lang w:val="uk-UA"/>
        </w:rPr>
        <w:t xml:space="preserve">     </w:t>
      </w:r>
    </w:p>
    <w:p w:rsidR="006C4592" w:rsidRDefault="006C4592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6C4592" w:rsidRDefault="006C4592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6C4592" w:rsidRPr="00A2152C" w:rsidRDefault="006C4592" w:rsidP="00690D1E">
      <w:pPr>
        <w:rPr>
          <w:lang w:val="uk-UA"/>
        </w:rPr>
      </w:pPr>
      <w:r w:rsidRPr="00A2152C">
        <w:rPr>
          <w:lang w:val="uk-UA"/>
        </w:rPr>
        <w:t>Про внесення змін  до рішення №</w:t>
      </w:r>
      <w:r>
        <w:rPr>
          <w:lang w:val="uk-UA"/>
        </w:rPr>
        <w:t xml:space="preserve"> 65</w:t>
      </w:r>
      <w:r w:rsidRPr="00A2152C">
        <w:rPr>
          <w:lang w:val="uk-UA"/>
        </w:rPr>
        <w:t xml:space="preserve">  </w:t>
      </w:r>
      <w:r w:rsidRPr="00A2152C">
        <w:rPr>
          <w:lang w:val="en-US"/>
        </w:rPr>
        <w:t>X</w:t>
      </w:r>
      <w:r>
        <w:rPr>
          <w:lang w:val="uk-UA"/>
        </w:rPr>
        <w:t>Х</w:t>
      </w:r>
      <w:r w:rsidRPr="00414FD7">
        <w:rPr>
          <w:lang w:val="uk-UA"/>
        </w:rPr>
        <w:t xml:space="preserve"> </w:t>
      </w:r>
      <w:r w:rsidRPr="00A2152C">
        <w:rPr>
          <w:lang w:val="uk-UA"/>
        </w:rPr>
        <w:t xml:space="preserve">сесії  </w:t>
      </w:r>
      <w:r w:rsidRPr="00A2152C">
        <w:rPr>
          <w:lang w:val="en-US"/>
        </w:rPr>
        <w:t>VIII</w:t>
      </w:r>
      <w:r w:rsidRPr="00A2152C">
        <w:rPr>
          <w:lang w:val="uk-UA"/>
        </w:rPr>
        <w:t xml:space="preserve"> скликання </w:t>
      </w:r>
    </w:p>
    <w:p w:rsidR="006C4592" w:rsidRDefault="006C4592" w:rsidP="00690D1E">
      <w:pPr>
        <w:rPr>
          <w:lang w:val="uk-UA"/>
        </w:rPr>
      </w:pPr>
      <w:r>
        <w:rPr>
          <w:lang w:val="uk-UA"/>
        </w:rPr>
        <w:t xml:space="preserve">Коломацької селищної ради </w:t>
      </w:r>
      <w:r w:rsidRPr="00A2152C">
        <w:rPr>
          <w:lang w:val="uk-UA"/>
        </w:rPr>
        <w:t xml:space="preserve">від </w:t>
      </w:r>
      <w:r>
        <w:rPr>
          <w:lang w:val="uk-UA"/>
        </w:rPr>
        <w:t>11.12.2019</w:t>
      </w:r>
      <w:r w:rsidRPr="00A2152C">
        <w:rPr>
          <w:lang w:val="uk-UA"/>
        </w:rPr>
        <w:t xml:space="preserve"> року </w:t>
      </w:r>
      <w:r>
        <w:rPr>
          <w:lang w:val="uk-UA"/>
        </w:rPr>
        <w:t xml:space="preserve"> </w:t>
      </w:r>
      <w:r w:rsidRPr="00A2152C">
        <w:rPr>
          <w:lang w:val="uk-UA"/>
        </w:rPr>
        <w:t>«Про проведення</w:t>
      </w:r>
    </w:p>
    <w:p w:rsidR="006C4592" w:rsidRDefault="006C4592" w:rsidP="00690D1E">
      <w:pPr>
        <w:rPr>
          <w:lang w:val="uk-UA"/>
        </w:rPr>
      </w:pPr>
      <w:r w:rsidRPr="00A2152C">
        <w:rPr>
          <w:lang w:val="uk-UA"/>
        </w:rPr>
        <w:t xml:space="preserve"> інвентаризації масиву земель</w:t>
      </w:r>
      <w:r>
        <w:rPr>
          <w:lang w:val="uk-UA"/>
        </w:rPr>
        <w:t xml:space="preserve"> </w:t>
      </w:r>
      <w:r w:rsidRPr="00A2152C">
        <w:rPr>
          <w:lang w:val="uk-UA"/>
        </w:rPr>
        <w:t>сільськогосподарського призначення</w:t>
      </w:r>
      <w:r>
        <w:rPr>
          <w:lang w:val="uk-UA"/>
        </w:rPr>
        <w:t>»</w:t>
      </w:r>
      <w:r w:rsidRPr="00A2152C">
        <w:rPr>
          <w:lang w:val="uk-UA"/>
        </w:rPr>
        <w:t xml:space="preserve"> </w:t>
      </w:r>
    </w:p>
    <w:p w:rsidR="006C4592" w:rsidRDefault="006C4592" w:rsidP="00690D1E">
      <w:pPr>
        <w:rPr>
          <w:lang w:val="uk-UA"/>
        </w:rPr>
      </w:pPr>
    </w:p>
    <w:p w:rsidR="006C4592" w:rsidRDefault="006C4592" w:rsidP="00690D1E">
      <w:pPr>
        <w:rPr>
          <w:lang w:val="uk-UA"/>
        </w:rPr>
      </w:pPr>
    </w:p>
    <w:p w:rsidR="006C4592" w:rsidRPr="00E87DF4" w:rsidRDefault="006C4592" w:rsidP="00690D1E">
      <w:pPr>
        <w:ind w:firstLine="851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К</w:t>
      </w:r>
      <w:r w:rsidRPr="00E87DF4">
        <w:rPr>
          <w:lang w:val="uk-UA"/>
        </w:rPr>
        <w:t xml:space="preserve">еруючись </w:t>
      </w:r>
      <w:r>
        <w:rPr>
          <w:lang w:val="uk-UA"/>
        </w:rPr>
        <w:t xml:space="preserve"> </w:t>
      </w:r>
      <w:r w:rsidRPr="00E87DF4">
        <w:rPr>
          <w:lang w:val="uk-UA"/>
        </w:rPr>
        <w:t xml:space="preserve"> Закон</w:t>
      </w:r>
      <w:r>
        <w:rPr>
          <w:lang w:val="uk-UA"/>
        </w:rPr>
        <w:t xml:space="preserve">ом </w:t>
      </w:r>
      <w:r w:rsidRPr="00E87DF4">
        <w:rPr>
          <w:lang w:val="uk-UA"/>
        </w:rPr>
        <w:t xml:space="preserve"> України «Про місцеве самоврядування в Україні», </w:t>
      </w:r>
      <w:r>
        <w:rPr>
          <w:lang w:val="uk-UA"/>
        </w:rPr>
        <w:t xml:space="preserve"> 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>
        <w:rPr>
          <w:lang w:val="uk-UA"/>
        </w:rPr>
        <w:t>п. 21  розділу Х Перехідних положень земельного кодексу України, з метою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C4592" w:rsidRPr="00E87DF4" w:rsidRDefault="006C4592" w:rsidP="00690D1E">
      <w:pPr>
        <w:rPr>
          <w:b/>
          <w:lang w:val="uk-UA"/>
        </w:rPr>
      </w:pPr>
    </w:p>
    <w:p w:rsidR="006C4592" w:rsidRPr="00E87DF4" w:rsidRDefault="006C4592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C4592" w:rsidRPr="00E87DF4" w:rsidRDefault="006C4592" w:rsidP="00690D1E">
      <w:pPr>
        <w:ind w:firstLine="851"/>
        <w:jc w:val="both"/>
        <w:rPr>
          <w:lang w:val="uk-UA"/>
        </w:rPr>
      </w:pPr>
    </w:p>
    <w:p w:rsidR="006C4592" w:rsidRDefault="006C4592" w:rsidP="0032508C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>
        <w:rPr>
          <w:lang w:val="uk-UA"/>
        </w:rPr>
        <w:t xml:space="preserve">Внести зміни </w:t>
      </w:r>
      <w:r w:rsidRPr="00A2152C">
        <w:rPr>
          <w:lang w:val="uk-UA"/>
        </w:rPr>
        <w:t xml:space="preserve">до рішення № </w:t>
      </w:r>
      <w:r>
        <w:rPr>
          <w:lang w:val="uk-UA"/>
        </w:rPr>
        <w:t>65</w:t>
      </w:r>
      <w:r w:rsidRPr="00A2152C">
        <w:rPr>
          <w:lang w:val="uk-UA"/>
        </w:rPr>
        <w:t xml:space="preserve"> </w:t>
      </w:r>
      <w:r w:rsidRPr="00A2152C">
        <w:rPr>
          <w:lang w:val="en-US"/>
        </w:rPr>
        <w:t>X</w:t>
      </w:r>
      <w:r>
        <w:rPr>
          <w:lang w:val="uk-UA"/>
        </w:rPr>
        <w:t>Х</w:t>
      </w:r>
      <w:r w:rsidRPr="00414FD7">
        <w:rPr>
          <w:lang w:val="uk-UA"/>
        </w:rPr>
        <w:t xml:space="preserve"> </w:t>
      </w:r>
      <w:r w:rsidRPr="00A2152C">
        <w:rPr>
          <w:lang w:val="uk-UA"/>
        </w:rPr>
        <w:t xml:space="preserve">сесії  </w:t>
      </w:r>
      <w:r w:rsidRPr="00A2152C">
        <w:rPr>
          <w:lang w:val="en-US"/>
        </w:rPr>
        <w:t>VIII</w:t>
      </w:r>
      <w:r w:rsidRPr="00A2152C">
        <w:rPr>
          <w:lang w:val="uk-UA"/>
        </w:rPr>
        <w:t xml:space="preserve"> скликання </w:t>
      </w:r>
      <w:r>
        <w:rPr>
          <w:lang w:val="uk-UA"/>
        </w:rPr>
        <w:t xml:space="preserve">Коломацької селищної ради </w:t>
      </w:r>
      <w:r w:rsidRPr="00A2152C">
        <w:rPr>
          <w:lang w:val="uk-UA"/>
        </w:rPr>
        <w:t xml:space="preserve">від </w:t>
      </w:r>
      <w:r>
        <w:rPr>
          <w:lang w:val="uk-UA"/>
        </w:rPr>
        <w:t>11.12..2019</w:t>
      </w:r>
      <w:r w:rsidRPr="00A2152C">
        <w:rPr>
          <w:lang w:val="uk-UA"/>
        </w:rPr>
        <w:t xml:space="preserve"> року </w:t>
      </w:r>
      <w:r>
        <w:rPr>
          <w:lang w:val="uk-UA"/>
        </w:rPr>
        <w:t xml:space="preserve"> </w:t>
      </w:r>
      <w:r w:rsidRPr="00A2152C">
        <w:rPr>
          <w:lang w:val="uk-UA"/>
        </w:rPr>
        <w:t>«Про проведення інвентаризації масиву земель</w:t>
      </w:r>
      <w:r>
        <w:rPr>
          <w:lang w:val="uk-UA"/>
        </w:rPr>
        <w:t xml:space="preserve"> </w:t>
      </w:r>
      <w:r w:rsidRPr="00A2152C">
        <w:rPr>
          <w:lang w:val="uk-UA"/>
        </w:rPr>
        <w:t>сільськогосподарського призначення</w:t>
      </w:r>
      <w:r>
        <w:rPr>
          <w:lang w:val="uk-UA"/>
        </w:rPr>
        <w:t>»</w:t>
      </w:r>
      <w:r w:rsidRPr="00A2152C">
        <w:rPr>
          <w:lang w:val="uk-UA"/>
        </w:rPr>
        <w:t xml:space="preserve"> </w:t>
      </w:r>
      <w:r>
        <w:rPr>
          <w:lang w:val="uk-UA"/>
        </w:rPr>
        <w:t>,  виклавши п.  1 та 2 даного рішення в такій редакції:</w:t>
      </w:r>
    </w:p>
    <w:p w:rsidR="006C4592" w:rsidRDefault="006C4592" w:rsidP="00A2152C">
      <w:pPr>
        <w:jc w:val="both"/>
        <w:rPr>
          <w:lang w:val="uk-UA"/>
        </w:rPr>
      </w:pPr>
      <w:r>
        <w:rPr>
          <w:lang w:val="uk-UA"/>
        </w:rPr>
        <w:t xml:space="preserve">1.Провести інвентаризацію окремої земельної ділянки сільськогосподарського призначення –  комунальної власності на території Коломацької селищної ради Коломацького  району Харківської  області </w:t>
      </w:r>
    </w:p>
    <w:p w:rsidR="006C4592" w:rsidRDefault="006C4592" w:rsidP="00690D1E">
      <w:pPr>
        <w:jc w:val="both"/>
        <w:rPr>
          <w:lang w:val="uk-UA"/>
        </w:rPr>
      </w:pPr>
      <w:r w:rsidRPr="00580DC6">
        <w:rPr>
          <w:lang w:val="uk-UA"/>
        </w:rPr>
        <w:t xml:space="preserve">2.Замовити у суб’єкта господарювання, який відповідно до Закону України «Про землеустрій» є розробником документації із землеустрою, проведення інвентаризації </w:t>
      </w:r>
      <w:r>
        <w:rPr>
          <w:lang w:val="uk-UA"/>
        </w:rPr>
        <w:t>окремої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земельної  ділянки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зазначено</w:t>
      </w:r>
      <w:r>
        <w:rPr>
          <w:lang w:val="uk-UA"/>
        </w:rPr>
        <w:t xml:space="preserve">ї </w:t>
      </w:r>
      <w:r w:rsidRPr="00580DC6">
        <w:rPr>
          <w:lang w:val="uk-UA"/>
        </w:rPr>
        <w:t xml:space="preserve"> у пункті 1 даного рішення.</w:t>
      </w:r>
    </w:p>
    <w:p w:rsidR="006C4592" w:rsidRPr="00580DC6" w:rsidRDefault="006C4592" w:rsidP="00690D1E">
      <w:pPr>
        <w:jc w:val="both"/>
        <w:rPr>
          <w:lang w:val="uk-UA"/>
        </w:rPr>
      </w:pPr>
      <w:r>
        <w:rPr>
          <w:lang w:val="uk-UA"/>
        </w:rPr>
        <w:t>3</w:t>
      </w:r>
      <w:r w:rsidRPr="00580DC6">
        <w:rPr>
          <w:lang w:val="uk-UA"/>
        </w:rPr>
        <w:t xml:space="preserve">.Розроблену за результатами проведення інвентаризації земель технічну документацію, 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7" w:anchor="n1732" w:tgtFrame="_blank" w:history="1">
        <w:r w:rsidRPr="006C4C77">
          <w:rPr>
            <w:rStyle w:val="Hyperlink"/>
            <w:color w:val="auto"/>
            <w:u w:val="none"/>
            <w:shd w:val="clear" w:color="auto" w:fill="FFFFFF"/>
            <w:lang w:val="uk-UA"/>
          </w:rPr>
          <w:t>статтею 186</w:t>
        </w:r>
      </w:hyperlink>
      <w:r>
        <w:rPr>
          <w:rStyle w:val="Hyperlink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C4592" w:rsidRDefault="006C4592" w:rsidP="00690D1E">
      <w:pPr>
        <w:jc w:val="both"/>
        <w:rPr>
          <w:lang w:val="uk-UA"/>
        </w:rPr>
      </w:pPr>
      <w:r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C4592" w:rsidRDefault="006C4592" w:rsidP="00690D1E">
      <w:pPr>
        <w:jc w:val="both"/>
        <w:rPr>
          <w:lang w:val="uk-UA"/>
        </w:rPr>
      </w:pPr>
    </w:p>
    <w:p w:rsidR="006C4592" w:rsidRDefault="006C4592" w:rsidP="00690D1E">
      <w:pPr>
        <w:jc w:val="both"/>
        <w:rPr>
          <w:sz w:val="28"/>
          <w:lang w:val="uk-UA"/>
        </w:rPr>
      </w:pPr>
    </w:p>
    <w:p w:rsidR="006C4592" w:rsidRDefault="006C4592" w:rsidP="00690D1E">
      <w:pPr>
        <w:jc w:val="both"/>
        <w:rPr>
          <w:lang w:val="uk-UA"/>
        </w:rPr>
      </w:pPr>
    </w:p>
    <w:p w:rsidR="006C4592" w:rsidRPr="00632552" w:rsidRDefault="006C4592" w:rsidP="00632552">
      <w:pPr>
        <w:jc w:val="center"/>
      </w:pPr>
      <w:r w:rsidRPr="00632552">
        <w:rPr>
          <w:b/>
          <w:lang w:val="uk-UA"/>
        </w:rPr>
        <w:t xml:space="preserve">Селищний голова                                                 </w:t>
      </w:r>
      <w:r>
        <w:rPr>
          <w:b/>
          <w:lang w:val="uk-UA"/>
        </w:rPr>
        <w:t>Володимир ГУРТОВИЙ</w:t>
      </w:r>
    </w:p>
    <w:sectPr w:rsidR="006C4592" w:rsidRPr="00632552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08A"/>
    <w:rsid w:val="00006275"/>
    <w:rsid w:val="00022B5B"/>
    <w:rsid w:val="00033245"/>
    <w:rsid w:val="000349B3"/>
    <w:rsid w:val="00064A9A"/>
    <w:rsid w:val="000F686E"/>
    <w:rsid w:val="00124AA7"/>
    <w:rsid w:val="001421C2"/>
    <w:rsid w:val="001906ED"/>
    <w:rsid w:val="002C40F5"/>
    <w:rsid w:val="002F5209"/>
    <w:rsid w:val="0032508C"/>
    <w:rsid w:val="0036545E"/>
    <w:rsid w:val="003A1C7C"/>
    <w:rsid w:val="003A6D7B"/>
    <w:rsid w:val="003B6DF7"/>
    <w:rsid w:val="003D4C78"/>
    <w:rsid w:val="003E3155"/>
    <w:rsid w:val="00414FD7"/>
    <w:rsid w:val="004163AA"/>
    <w:rsid w:val="00441DF6"/>
    <w:rsid w:val="0044712C"/>
    <w:rsid w:val="004739C7"/>
    <w:rsid w:val="004775A8"/>
    <w:rsid w:val="004E26DF"/>
    <w:rsid w:val="005040AD"/>
    <w:rsid w:val="00580DC6"/>
    <w:rsid w:val="00632552"/>
    <w:rsid w:val="00640109"/>
    <w:rsid w:val="006516FA"/>
    <w:rsid w:val="00690D1E"/>
    <w:rsid w:val="006C4592"/>
    <w:rsid w:val="006C4C77"/>
    <w:rsid w:val="007225F9"/>
    <w:rsid w:val="00741D07"/>
    <w:rsid w:val="0077050A"/>
    <w:rsid w:val="0079073D"/>
    <w:rsid w:val="007A715D"/>
    <w:rsid w:val="007E0433"/>
    <w:rsid w:val="007E104D"/>
    <w:rsid w:val="007F012A"/>
    <w:rsid w:val="008234D0"/>
    <w:rsid w:val="00895E46"/>
    <w:rsid w:val="00964E9E"/>
    <w:rsid w:val="009A1754"/>
    <w:rsid w:val="009A53A8"/>
    <w:rsid w:val="00A2152C"/>
    <w:rsid w:val="00A23AED"/>
    <w:rsid w:val="00AD3D6F"/>
    <w:rsid w:val="00AE3E4F"/>
    <w:rsid w:val="00AF7FAB"/>
    <w:rsid w:val="00B1699D"/>
    <w:rsid w:val="00B252FA"/>
    <w:rsid w:val="00B43590"/>
    <w:rsid w:val="00B50D6D"/>
    <w:rsid w:val="00B80193"/>
    <w:rsid w:val="00BB6902"/>
    <w:rsid w:val="00BE03AC"/>
    <w:rsid w:val="00C20F4B"/>
    <w:rsid w:val="00CA3A28"/>
    <w:rsid w:val="00CE146B"/>
    <w:rsid w:val="00CF52D7"/>
    <w:rsid w:val="00D00EB6"/>
    <w:rsid w:val="00D23029"/>
    <w:rsid w:val="00D51CE3"/>
    <w:rsid w:val="00DD37CB"/>
    <w:rsid w:val="00E406C3"/>
    <w:rsid w:val="00E43D9C"/>
    <w:rsid w:val="00E87DF4"/>
    <w:rsid w:val="00EA5A18"/>
    <w:rsid w:val="00F337B0"/>
    <w:rsid w:val="00F35603"/>
    <w:rsid w:val="00FB708A"/>
    <w:rsid w:val="00FD467E"/>
    <w:rsid w:val="00FD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4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95E46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5E46"/>
    <w:rPr>
      <w:rFonts w:ascii="Times New Roman" w:hAnsi="Times New Roman" w:cs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B4359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0D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768-14/paran17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330</Words>
  <Characters>1883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cp:lastPrinted>2020-02-07T11:33:00Z</cp:lastPrinted>
  <dcterms:created xsi:type="dcterms:W3CDTF">2020-02-04T13:58:00Z</dcterms:created>
  <dcterms:modified xsi:type="dcterms:W3CDTF">2020-03-04T12:03:00Z</dcterms:modified>
</cp:coreProperties>
</file>