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7F" w:rsidRDefault="00CC067F" w:rsidP="008C5171">
      <w:pPr>
        <w:jc w:val="center"/>
        <w:rPr>
          <w:lang w:val="uk-UA"/>
        </w:rPr>
      </w:pPr>
      <w:r w:rsidRPr="00CC5564">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2.25pt" o:ole="" fillcolor="window">
            <v:imagedata r:id="rId4" o:title=""/>
          </v:shape>
          <o:OLEObject Type="Embed" ProgID="Word.Picture.8" ShapeID="_x0000_i1025" DrawAspect="Content" ObjectID="_1644835957" r:id="rId5"/>
        </w:object>
      </w:r>
    </w:p>
    <w:p w:rsidR="00CC067F" w:rsidRPr="008B310D" w:rsidRDefault="00CC067F" w:rsidP="008C5171">
      <w:pPr>
        <w:jc w:val="center"/>
        <w:outlineLvl w:val="0"/>
        <w:rPr>
          <w:b/>
          <w:bCs/>
          <w:lang w:val="uk-UA"/>
        </w:rPr>
      </w:pPr>
      <w:r w:rsidRPr="008B310D">
        <w:rPr>
          <w:b/>
          <w:bCs/>
          <w:lang w:val="uk-UA"/>
        </w:rPr>
        <w:t>УКРАЇНА</w:t>
      </w:r>
    </w:p>
    <w:p w:rsidR="00CC067F" w:rsidRPr="008B310D" w:rsidRDefault="00CC067F" w:rsidP="008C5171">
      <w:pPr>
        <w:jc w:val="center"/>
        <w:outlineLvl w:val="0"/>
        <w:rPr>
          <w:b/>
          <w:bCs/>
          <w:lang w:val="uk-UA"/>
        </w:rPr>
      </w:pPr>
      <w:r w:rsidRPr="008B310D">
        <w:rPr>
          <w:b/>
          <w:bCs/>
          <w:lang w:val="uk-UA"/>
        </w:rPr>
        <w:t>Харківська  область</w:t>
      </w:r>
    </w:p>
    <w:p w:rsidR="00CC067F" w:rsidRPr="008B310D" w:rsidRDefault="00CC067F" w:rsidP="008C5171">
      <w:pPr>
        <w:jc w:val="center"/>
        <w:outlineLvl w:val="0"/>
        <w:rPr>
          <w:lang w:val="uk-UA"/>
        </w:rPr>
      </w:pPr>
      <w:r w:rsidRPr="008B310D">
        <w:rPr>
          <w:b/>
          <w:bCs/>
          <w:lang w:val="uk-UA"/>
        </w:rPr>
        <w:t>Коломацький  район</w:t>
      </w:r>
    </w:p>
    <w:p w:rsidR="00CC067F" w:rsidRPr="008B310D" w:rsidRDefault="00CC067F"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CC067F" w:rsidRPr="008B310D" w:rsidRDefault="00CC067F" w:rsidP="008C5171">
      <w:pPr>
        <w:jc w:val="center"/>
        <w:outlineLvl w:val="0"/>
        <w:rPr>
          <w:b/>
          <w:bCs/>
          <w:lang w:val="uk-UA"/>
        </w:rPr>
      </w:pPr>
      <w:r w:rsidRPr="008B310D">
        <w:rPr>
          <w:b/>
          <w:bCs/>
          <w:lang w:val="uk-UA"/>
        </w:rPr>
        <w:t>Р І Ш Е Н Н Я</w:t>
      </w:r>
    </w:p>
    <w:p w:rsidR="00CC067F" w:rsidRPr="008B310D" w:rsidRDefault="00CC067F" w:rsidP="008C5171">
      <w:pPr>
        <w:jc w:val="center"/>
        <w:rPr>
          <w:b/>
          <w:bCs/>
          <w:lang w:val="uk-UA"/>
        </w:rPr>
      </w:pPr>
      <w:r w:rsidRPr="008B310D">
        <w:rPr>
          <w:b/>
          <w:bCs/>
          <w:lang w:val="uk-UA"/>
        </w:rPr>
        <w:t xml:space="preserve">    Х</w:t>
      </w:r>
      <w:r w:rsidRPr="008B310D">
        <w:rPr>
          <w:b/>
          <w:bCs/>
          <w:lang w:val="en-US"/>
        </w:rPr>
        <w:t>X</w:t>
      </w:r>
      <w:r w:rsidRPr="008B310D">
        <w:rPr>
          <w:b/>
          <w:bCs/>
          <w:lang w:val="uk-UA"/>
        </w:rPr>
        <w:t>І</w:t>
      </w:r>
      <w:r w:rsidRPr="008B310D">
        <w:rPr>
          <w:b/>
          <w:bCs/>
        </w:rPr>
        <w:t xml:space="preserve"> </w:t>
      </w:r>
      <w:r w:rsidRPr="008B310D">
        <w:rPr>
          <w:b/>
          <w:bCs/>
          <w:lang w:val="uk-UA"/>
        </w:rPr>
        <w:t xml:space="preserve"> сесії</w:t>
      </w:r>
    </w:p>
    <w:p w:rsidR="00CC067F" w:rsidRPr="008B310D" w:rsidRDefault="00CC067F"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CC067F" w:rsidRPr="008B310D" w:rsidRDefault="00CC067F" w:rsidP="008C5171">
      <w:pPr>
        <w:jc w:val="center"/>
        <w:rPr>
          <w:b/>
          <w:bCs/>
          <w:lang w:val="uk-UA"/>
        </w:rPr>
      </w:pPr>
    </w:p>
    <w:p w:rsidR="00CC067F" w:rsidRPr="008B310D" w:rsidRDefault="00CC067F" w:rsidP="008C5171">
      <w:pPr>
        <w:tabs>
          <w:tab w:val="center" w:pos="4960"/>
          <w:tab w:val="left" w:pos="8385"/>
        </w:tabs>
        <w:rPr>
          <w:b/>
          <w:bCs/>
          <w:lang w:val="uk-UA"/>
        </w:rPr>
      </w:pPr>
      <w:r w:rsidRPr="008B310D">
        <w:rPr>
          <w:b/>
          <w:bCs/>
          <w:lang w:val="uk-UA"/>
        </w:rPr>
        <w:t xml:space="preserve"> 03 лютого  2020  року</w:t>
      </w:r>
      <w:r w:rsidRPr="008B310D">
        <w:rPr>
          <w:b/>
          <w:bCs/>
          <w:lang w:val="uk-UA"/>
        </w:rPr>
        <w:tab/>
        <w:t xml:space="preserve">                                                                                           № 61</w:t>
      </w:r>
    </w:p>
    <w:p w:rsidR="00CC067F" w:rsidRPr="008B310D" w:rsidRDefault="00CC067F"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tblGrid>
      <w:tr w:rsidR="00CC067F" w:rsidRPr="000A795A" w:rsidTr="00881461">
        <w:trPr>
          <w:trHeight w:val="1815"/>
        </w:trPr>
        <w:tc>
          <w:tcPr>
            <w:tcW w:w="7676" w:type="dxa"/>
            <w:tcBorders>
              <w:top w:val="nil"/>
              <w:left w:val="nil"/>
              <w:bottom w:val="nil"/>
              <w:right w:val="nil"/>
            </w:tcBorders>
          </w:tcPr>
          <w:p w:rsidR="00CC067F" w:rsidRPr="008B310D" w:rsidRDefault="00CC067F" w:rsidP="00881461">
            <w:pPr>
              <w:jc w:val="both"/>
              <w:rPr>
                <w:b/>
                <w:bCs/>
                <w:lang w:val="uk-UA"/>
              </w:rPr>
            </w:pPr>
            <w:r w:rsidRPr="008B310D">
              <w:rPr>
                <w:lang w:val="uk-UA"/>
              </w:rPr>
              <w:t xml:space="preserve">Про надання  дозволу на </w:t>
            </w:r>
            <w:r>
              <w:rPr>
                <w:lang w:val="uk-UA"/>
              </w:rPr>
              <w:t xml:space="preserve">виготовлення </w:t>
            </w:r>
            <w:bookmarkStart w:id="0" w:name="_GoBack"/>
            <w:bookmarkEnd w:id="0"/>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«Різуненкове».  </w:t>
            </w:r>
          </w:p>
          <w:p w:rsidR="00CC067F" w:rsidRPr="008B310D" w:rsidRDefault="00CC067F" w:rsidP="00881461">
            <w:pPr>
              <w:tabs>
                <w:tab w:val="left" w:pos="2864"/>
              </w:tabs>
              <w:rPr>
                <w:lang w:val="uk-UA"/>
              </w:rPr>
            </w:pPr>
            <w:r w:rsidRPr="008B310D">
              <w:rPr>
                <w:lang w:val="uk-UA"/>
              </w:rPr>
              <w:tab/>
            </w:r>
          </w:p>
        </w:tc>
      </w:tr>
    </w:tbl>
    <w:p w:rsidR="00CC067F" w:rsidRPr="008B310D" w:rsidRDefault="00CC067F" w:rsidP="008C5171">
      <w:pPr>
        <w:jc w:val="both"/>
        <w:rPr>
          <w:lang w:val="uk-UA"/>
        </w:rPr>
      </w:pPr>
      <w:r w:rsidRPr="008B310D">
        <w:rPr>
          <w:lang w:val="uk-UA"/>
        </w:rPr>
        <w:t xml:space="preserve">               Розглянувши заяву Демченка Сергія Ігоровича, який діє за довіреністю від  </w:t>
      </w:r>
      <w:r>
        <w:rPr>
          <w:lang w:val="uk-UA"/>
        </w:rPr>
        <w:t>…</w:t>
      </w:r>
      <w:r w:rsidRPr="008B310D">
        <w:rPr>
          <w:lang w:val="uk-UA"/>
        </w:rPr>
        <w:t xml:space="preserve">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«Різуненкове»,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8B310D">
        <w:rPr>
          <w:lang w:val="en-US"/>
        </w:rPr>
        <w:t>c</w:t>
      </w:r>
      <w:r w:rsidRPr="008B310D">
        <w:rPr>
          <w:lang w:val="uk-UA"/>
        </w:rPr>
        <w:t>елищна  рада</w:t>
      </w:r>
    </w:p>
    <w:p w:rsidR="00CC067F" w:rsidRPr="008B310D" w:rsidRDefault="00CC067F" w:rsidP="008C5171">
      <w:pPr>
        <w:jc w:val="center"/>
        <w:rPr>
          <w:lang w:val="uk-UA"/>
        </w:rPr>
      </w:pPr>
      <w:r w:rsidRPr="008B310D">
        <w:rPr>
          <w:lang w:val="uk-UA"/>
        </w:rPr>
        <w:t>ВИРІШИЛА:</w:t>
      </w:r>
    </w:p>
    <w:p w:rsidR="00CC067F" w:rsidRPr="008B310D" w:rsidRDefault="00CC067F" w:rsidP="008C5171">
      <w:pPr>
        <w:jc w:val="both"/>
        <w:rPr>
          <w:lang w:val="uk-UA"/>
        </w:rPr>
      </w:pPr>
      <w:r w:rsidRPr="008B310D">
        <w:rPr>
          <w:lang w:val="uk-UA"/>
        </w:rPr>
        <w:t xml:space="preserve">1.Надати   Мірзоєвій Ніні Іванівні дозвіл на виготовлення технічної документації із землеустрою щодо встановлення (відновлення) меж земельної ділянки в натурі (на місцевості)   площею  3,7297  га ріллі та площею  </w:t>
      </w:r>
      <w:smartTag w:uri="urn:schemas-microsoft-com:office:smarttags" w:element="metricconverter">
        <w:smartTagPr>
          <w:attr w:name="ProductID" w:val="0,0116 га"/>
        </w:smartTagPr>
        <w:r w:rsidRPr="008B310D">
          <w:rPr>
            <w:lang w:val="uk-UA"/>
          </w:rPr>
          <w:t>0,0116 га</w:t>
        </w:r>
      </w:smartTag>
      <w:r w:rsidRPr="008B310D">
        <w:rPr>
          <w:lang w:val="uk-UA"/>
        </w:rPr>
        <w:t xml:space="preserve"> ріллі (номер ділянки  537), відповідно  до сертифікату                                   ХР № 0194696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Різуненкове”. </w:t>
      </w:r>
    </w:p>
    <w:p w:rsidR="00CC067F" w:rsidRPr="008B310D" w:rsidRDefault="00CC067F" w:rsidP="008C5171">
      <w:pPr>
        <w:pStyle w:val="BodyText"/>
        <w:rPr>
          <w:sz w:val="24"/>
        </w:rPr>
      </w:pPr>
      <w:r w:rsidRPr="008B310D">
        <w:rPr>
          <w:sz w:val="24"/>
        </w:rPr>
        <w:t>2.Рекомендувати  Мірзоєвій Н.І.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CC067F" w:rsidRPr="008B310D" w:rsidRDefault="00CC067F" w:rsidP="008C5171">
      <w:pPr>
        <w:pStyle w:val="BodyText"/>
        <w:rPr>
          <w:sz w:val="24"/>
        </w:rPr>
      </w:pPr>
      <w:r w:rsidRPr="008B310D">
        <w:rPr>
          <w:sz w:val="24"/>
        </w:rPr>
        <w:t>3. Технічну документацію  подати до селищної ради для розгляду та затвердження згідно чинного законодавства.</w:t>
      </w:r>
    </w:p>
    <w:p w:rsidR="00CC067F" w:rsidRPr="008B310D" w:rsidRDefault="00CC067F" w:rsidP="008C5171">
      <w:pPr>
        <w:jc w:val="both"/>
        <w:rPr>
          <w:lang w:val="uk-UA"/>
        </w:rPr>
      </w:pPr>
      <w:r w:rsidRPr="008B310D">
        <w:rPr>
          <w:lang w:val="uk-UA"/>
        </w:rPr>
        <w:t>4. Термін дії даного рішення 1 рік з дня його прийняття.</w:t>
      </w:r>
    </w:p>
    <w:p w:rsidR="00CC067F" w:rsidRDefault="00CC067F" w:rsidP="008C5171">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CC067F" w:rsidRDefault="00CC067F" w:rsidP="008C5171">
      <w:pPr>
        <w:jc w:val="both"/>
        <w:rPr>
          <w:b/>
          <w:lang w:val="uk-UA"/>
        </w:rPr>
      </w:pPr>
    </w:p>
    <w:p w:rsidR="00CC067F" w:rsidRPr="008B310D" w:rsidRDefault="00CC067F" w:rsidP="008C5171">
      <w:pPr>
        <w:jc w:val="both"/>
        <w:rPr>
          <w:b/>
          <w:lang w:val="uk-UA"/>
        </w:rPr>
      </w:pPr>
    </w:p>
    <w:p w:rsidR="00CC067F" w:rsidRPr="008B310D" w:rsidRDefault="00CC067F" w:rsidP="008C5171">
      <w:pPr>
        <w:jc w:val="both"/>
      </w:pPr>
    </w:p>
    <w:p w:rsidR="00CC067F" w:rsidRPr="008B310D" w:rsidRDefault="00CC067F" w:rsidP="00671BD9">
      <w:pPr>
        <w:tabs>
          <w:tab w:val="left" w:pos="2692"/>
        </w:tabs>
        <w:jc w:val="center"/>
        <w:rPr>
          <w:b/>
          <w:lang w:val="uk-UA"/>
        </w:rPr>
      </w:pPr>
      <w:r w:rsidRPr="008B310D">
        <w:rPr>
          <w:b/>
          <w:lang w:val="uk-UA"/>
        </w:rPr>
        <w:t>Селищний голова                                          Володимир ГУРТОВИЙ</w:t>
      </w:r>
    </w:p>
    <w:sectPr w:rsidR="00CC067F" w:rsidRPr="008B310D" w:rsidSect="0077050A">
      <w:pgSz w:w="11906" w:h="16838"/>
      <w:pgMar w:top="54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98D"/>
    <w:rsid w:val="00030147"/>
    <w:rsid w:val="00063288"/>
    <w:rsid w:val="000A795A"/>
    <w:rsid w:val="0026498D"/>
    <w:rsid w:val="00293236"/>
    <w:rsid w:val="00671BD9"/>
    <w:rsid w:val="0077050A"/>
    <w:rsid w:val="00881461"/>
    <w:rsid w:val="008B310D"/>
    <w:rsid w:val="008C5171"/>
    <w:rsid w:val="009A7E50"/>
    <w:rsid w:val="00AD335F"/>
    <w:rsid w:val="00C07CC0"/>
    <w:rsid w:val="00CC067F"/>
    <w:rsid w:val="00CC5564"/>
    <w:rsid w:val="00E40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7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5171"/>
    <w:pPr>
      <w:jc w:val="both"/>
    </w:pPr>
    <w:rPr>
      <w:sz w:val="28"/>
      <w:lang w:val="uk-UA"/>
    </w:rPr>
  </w:style>
  <w:style w:type="character" w:customStyle="1" w:styleId="BodyTextChar">
    <w:name w:val="Body Text Char"/>
    <w:basedOn w:val="DefaultParagraphFont"/>
    <w:link w:val="BodyText"/>
    <w:uiPriority w:val="99"/>
    <w:locked/>
    <w:rsid w:val="008C5171"/>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435</Words>
  <Characters>2484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2020-02-03T12:47:00Z</cp:lastPrinted>
  <dcterms:created xsi:type="dcterms:W3CDTF">2020-02-03T11:25:00Z</dcterms:created>
  <dcterms:modified xsi:type="dcterms:W3CDTF">2020-03-04T12:06:00Z</dcterms:modified>
</cp:coreProperties>
</file>