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A9" w:rsidRDefault="006001A9" w:rsidP="00943137">
      <w:pPr>
        <w:jc w:val="center"/>
        <w:rPr>
          <w:lang w:val="uk-UA"/>
        </w:rPr>
      </w:pPr>
      <w:r w:rsidRPr="00DF2C7D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4" o:title=""/>
          </v:shape>
          <o:OLEObject Type="Embed" ProgID="Word.Picture.8" ShapeID="_x0000_i1025" DrawAspect="Content" ObjectID="_1644836764" r:id="rId5"/>
        </w:object>
      </w:r>
    </w:p>
    <w:p w:rsidR="006001A9" w:rsidRDefault="006001A9" w:rsidP="0094313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6001A9" w:rsidRDefault="006001A9" w:rsidP="0094313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6001A9" w:rsidRDefault="006001A9" w:rsidP="00943137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6001A9" w:rsidRDefault="006001A9" w:rsidP="0094313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6001A9" w:rsidRDefault="006001A9" w:rsidP="0094313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6001A9" w:rsidRDefault="006001A9" w:rsidP="0094313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XXI</w:t>
      </w:r>
      <w:r>
        <w:rPr>
          <w:b/>
          <w:bCs/>
          <w:sz w:val="28"/>
          <w:lang w:val="uk-UA"/>
        </w:rPr>
        <w:t xml:space="preserve"> сесії</w:t>
      </w:r>
    </w:p>
    <w:p w:rsidR="006001A9" w:rsidRDefault="006001A9" w:rsidP="0094313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6001A9" w:rsidRDefault="006001A9" w:rsidP="00943137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03 лютого 2020 </w:t>
      </w:r>
      <w:r w:rsidRPr="00C5619A">
        <w:rPr>
          <w:b/>
          <w:bCs/>
          <w:sz w:val="28"/>
          <w:lang w:val="uk-UA"/>
        </w:rPr>
        <w:t>року</w:t>
      </w:r>
      <w:r>
        <w:rPr>
          <w:b/>
          <w:bCs/>
          <w:sz w:val="28"/>
          <w:lang w:val="uk-UA"/>
        </w:rPr>
        <w:tab/>
        <w:t xml:space="preserve">                                                                                         №  54   </w:t>
      </w:r>
    </w:p>
    <w:p w:rsidR="006001A9" w:rsidRDefault="006001A9" w:rsidP="00943137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6001A9" w:rsidRDefault="006001A9" w:rsidP="00943137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6001A9" w:rsidRPr="00943137" w:rsidTr="00B55CA9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001A9" w:rsidRDefault="006001A9" w:rsidP="00B55C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с. Шелестове  вул. Пушкіна  Коломацького району Харківської області. </w:t>
            </w:r>
          </w:p>
          <w:p w:rsidR="006001A9" w:rsidRDefault="006001A9" w:rsidP="00B55CA9">
            <w:pPr>
              <w:jc w:val="both"/>
              <w:rPr>
                <w:lang w:val="uk-UA"/>
              </w:rPr>
            </w:pPr>
          </w:p>
        </w:tc>
      </w:tr>
    </w:tbl>
    <w:p w:rsidR="006001A9" w:rsidRDefault="006001A9" w:rsidP="00943137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Клочана Руслана Івановича,  ін. № … мешканця…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с. Шелестове  вул. Пушкіна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 </w:t>
      </w:r>
    </w:p>
    <w:p w:rsidR="006001A9" w:rsidRDefault="006001A9" w:rsidP="00943137">
      <w:pPr>
        <w:jc w:val="both"/>
        <w:rPr>
          <w:lang w:val="uk-UA"/>
        </w:rPr>
      </w:pPr>
    </w:p>
    <w:p w:rsidR="006001A9" w:rsidRDefault="006001A9" w:rsidP="00943137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6001A9" w:rsidRDefault="006001A9" w:rsidP="00943137">
      <w:pPr>
        <w:jc w:val="both"/>
        <w:rPr>
          <w:lang w:val="uk-UA"/>
        </w:rPr>
      </w:pPr>
    </w:p>
    <w:p w:rsidR="006001A9" w:rsidRPr="00CC0EA1" w:rsidRDefault="006001A9" w:rsidP="00943137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 Клочану  Руслану Івановичу</w:t>
      </w:r>
      <w:r w:rsidRPr="00073FB0">
        <w:rPr>
          <w:lang w:val="uk-UA"/>
        </w:rPr>
        <w:t xml:space="preserve"> 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25 га"/>
        </w:smartTagPr>
        <w:r>
          <w:rPr>
            <w:lang w:val="uk-UA"/>
          </w:rPr>
          <w:t xml:space="preserve">0,25 </w:t>
        </w:r>
        <w:r w:rsidRPr="00CC0EA1">
          <w:rPr>
            <w:lang w:val="uk-UA"/>
          </w:rPr>
          <w:t>га</w:t>
        </w:r>
      </w:smartTag>
      <w:r w:rsidRPr="00CC0EA1">
        <w:rPr>
          <w:lang w:val="uk-UA"/>
        </w:rPr>
        <w:t xml:space="preserve">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>сть, або постійне користування), зі зміною цільового призначення, розташовану в межах     с. Шелестове  вул. Пушкіна</w:t>
      </w:r>
      <w:r w:rsidRPr="00CC0EA1">
        <w:rPr>
          <w:lang w:val="uk-UA"/>
        </w:rPr>
        <w:t xml:space="preserve"> 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6001A9" w:rsidRPr="00CC0EA1" w:rsidRDefault="006001A9" w:rsidP="00943137">
      <w:pPr>
        <w:pStyle w:val="BodyText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 w:rsidRPr="00181348">
        <w:rPr>
          <w:sz w:val="24"/>
        </w:rPr>
        <w:t>гр</w:t>
      </w:r>
      <w:r w:rsidRPr="00943137">
        <w:rPr>
          <w:sz w:val="24"/>
        </w:rPr>
        <w:t>. Клочану  Руслану Івановичу</w:t>
      </w:r>
      <w:r>
        <w:rPr>
          <w:sz w:val="24"/>
        </w:rPr>
        <w:t xml:space="preserve"> 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6001A9" w:rsidRPr="00CC0EA1" w:rsidRDefault="006001A9" w:rsidP="00943137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001A9" w:rsidRDefault="006001A9" w:rsidP="00943137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6001A9" w:rsidRDefault="006001A9" w:rsidP="00943137">
      <w:pPr>
        <w:jc w:val="both"/>
        <w:rPr>
          <w:b/>
          <w:lang w:val="uk-UA"/>
        </w:rPr>
      </w:pPr>
    </w:p>
    <w:p w:rsidR="006001A9" w:rsidRPr="00910A3C" w:rsidRDefault="006001A9" w:rsidP="00943137">
      <w:pPr>
        <w:jc w:val="both"/>
        <w:rPr>
          <w:b/>
          <w:sz w:val="28"/>
          <w:szCs w:val="28"/>
          <w:lang w:val="uk-UA"/>
        </w:rPr>
      </w:pPr>
    </w:p>
    <w:p w:rsidR="006001A9" w:rsidRDefault="006001A9" w:rsidP="00943137">
      <w:pPr>
        <w:rPr>
          <w:b/>
          <w:sz w:val="28"/>
          <w:szCs w:val="28"/>
          <w:lang w:val="uk-UA"/>
        </w:rPr>
      </w:pPr>
    </w:p>
    <w:p w:rsidR="006001A9" w:rsidRDefault="006001A9" w:rsidP="00233EFE">
      <w:pPr>
        <w:tabs>
          <w:tab w:val="left" w:pos="7080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Селищний голова                 </w:t>
      </w:r>
      <w:bookmarkStart w:id="0" w:name="_GoBack"/>
      <w:bookmarkEnd w:id="0"/>
      <w:r>
        <w:rPr>
          <w:b/>
          <w:sz w:val="28"/>
          <w:lang w:val="uk-UA"/>
        </w:rPr>
        <w:t xml:space="preserve">                                        Володимир ГУРТОВИЙ</w:t>
      </w:r>
    </w:p>
    <w:p w:rsidR="006001A9" w:rsidRDefault="006001A9" w:rsidP="00943137"/>
    <w:p w:rsidR="006001A9" w:rsidRPr="00337BB4" w:rsidRDefault="006001A9" w:rsidP="00943137"/>
    <w:p w:rsidR="006001A9" w:rsidRPr="00AB05A0" w:rsidRDefault="006001A9" w:rsidP="00943137"/>
    <w:p w:rsidR="006001A9" w:rsidRPr="00943137" w:rsidRDefault="006001A9">
      <w:pPr>
        <w:rPr>
          <w:lang w:val="uk-UA"/>
        </w:rPr>
      </w:pPr>
    </w:p>
    <w:sectPr w:rsidR="006001A9" w:rsidRPr="00943137" w:rsidSect="00233EFE">
      <w:pgSz w:w="11906" w:h="16838"/>
      <w:pgMar w:top="540" w:right="850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C67"/>
    <w:rsid w:val="00073FB0"/>
    <w:rsid w:val="00181348"/>
    <w:rsid w:val="00233EFE"/>
    <w:rsid w:val="00284070"/>
    <w:rsid w:val="00337BB4"/>
    <w:rsid w:val="004851C7"/>
    <w:rsid w:val="00561F21"/>
    <w:rsid w:val="006001A9"/>
    <w:rsid w:val="00870881"/>
    <w:rsid w:val="008F168E"/>
    <w:rsid w:val="00910A3C"/>
    <w:rsid w:val="00943137"/>
    <w:rsid w:val="00AB05A0"/>
    <w:rsid w:val="00B55CA9"/>
    <w:rsid w:val="00BA5C11"/>
    <w:rsid w:val="00C460C3"/>
    <w:rsid w:val="00C5619A"/>
    <w:rsid w:val="00CC0EA1"/>
    <w:rsid w:val="00D44C67"/>
    <w:rsid w:val="00DF2C7D"/>
    <w:rsid w:val="00E45691"/>
    <w:rsid w:val="00E60BE6"/>
    <w:rsid w:val="00F6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43137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43137"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5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324</Words>
  <Characters>1849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7</cp:revision>
  <cp:lastPrinted>2020-02-10T13:52:00Z</cp:lastPrinted>
  <dcterms:created xsi:type="dcterms:W3CDTF">2020-02-03T14:20:00Z</dcterms:created>
  <dcterms:modified xsi:type="dcterms:W3CDTF">2020-03-04T12:20:00Z</dcterms:modified>
</cp:coreProperties>
</file>