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86" w:rsidRDefault="00F50086" w:rsidP="0035318A">
      <w:pPr>
        <w:jc w:val="center"/>
        <w:rPr>
          <w:lang w:val="uk-UA"/>
        </w:rPr>
      </w:pPr>
      <w:r w:rsidRPr="00997C9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36676" r:id="rId5"/>
        </w:object>
      </w:r>
    </w:p>
    <w:p w:rsidR="00F50086" w:rsidRDefault="00F50086" w:rsidP="0035318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F50086" w:rsidRDefault="00F50086" w:rsidP="0035318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F50086" w:rsidRDefault="00F50086" w:rsidP="0035318A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F50086" w:rsidRDefault="00F50086" w:rsidP="0035318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F50086" w:rsidRDefault="00F50086" w:rsidP="0035318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F50086" w:rsidRDefault="00F50086" w:rsidP="0035318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XXI</w:t>
      </w:r>
      <w:r>
        <w:rPr>
          <w:b/>
          <w:bCs/>
          <w:sz w:val="28"/>
          <w:lang w:val="uk-UA"/>
        </w:rPr>
        <w:t xml:space="preserve"> сесії</w:t>
      </w:r>
    </w:p>
    <w:p w:rsidR="00F50086" w:rsidRDefault="00F50086" w:rsidP="0035318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50086" w:rsidRPr="00D02853" w:rsidRDefault="00F50086" w:rsidP="0035318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D02853">
        <w:rPr>
          <w:b/>
          <w:bCs/>
          <w:lang w:val="uk-UA"/>
        </w:rPr>
        <w:t xml:space="preserve">03 лютого 2020 року                                                                                     </w:t>
      </w:r>
      <w:r>
        <w:rPr>
          <w:b/>
          <w:bCs/>
          <w:lang w:val="uk-UA"/>
        </w:rPr>
        <w:t xml:space="preserve">               </w:t>
      </w:r>
      <w:r w:rsidRPr="00D02853">
        <w:rPr>
          <w:b/>
          <w:bCs/>
          <w:lang w:val="uk-UA"/>
        </w:rPr>
        <w:t xml:space="preserve"> № </w:t>
      </w:r>
      <w:r w:rsidRPr="00D0285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53</w:t>
      </w:r>
      <w:r w:rsidRPr="00D02853">
        <w:rPr>
          <w:b/>
          <w:bCs/>
          <w:sz w:val="28"/>
          <w:lang w:val="uk-UA"/>
        </w:rPr>
        <w:t xml:space="preserve">   </w:t>
      </w:r>
    </w:p>
    <w:p w:rsidR="00F50086" w:rsidRDefault="00F50086" w:rsidP="0035318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F50086" w:rsidRDefault="00F50086" w:rsidP="0035318A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F50086" w:rsidRPr="0031484E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F50086" w:rsidRDefault="00F50086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Гришкове      вул. Підлісна  Коломацького району Харківської області. </w:t>
            </w:r>
          </w:p>
          <w:p w:rsidR="00F50086" w:rsidRDefault="00F50086" w:rsidP="003372D5">
            <w:pPr>
              <w:jc w:val="both"/>
              <w:rPr>
                <w:lang w:val="uk-UA"/>
              </w:rPr>
            </w:pPr>
          </w:p>
        </w:tc>
      </w:tr>
    </w:tbl>
    <w:p w:rsidR="00F50086" w:rsidRDefault="00F50086" w:rsidP="0035318A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Токаря Івана Анатолійовича,                           ін. №…. Мешканця… </w:t>
      </w:r>
      <w:bookmarkStart w:id="0" w:name="_GoBack"/>
      <w:bookmarkEnd w:id="0"/>
      <w:r>
        <w:rPr>
          <w:lang w:val="uk-UA"/>
        </w:rPr>
        <w:t xml:space="preserve"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с. Гришкове  вул. Підлісна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F50086" w:rsidRDefault="00F50086" w:rsidP="0035318A">
      <w:pPr>
        <w:jc w:val="both"/>
        <w:rPr>
          <w:lang w:val="uk-UA"/>
        </w:rPr>
      </w:pPr>
    </w:p>
    <w:p w:rsidR="00F50086" w:rsidRDefault="00F50086" w:rsidP="0035318A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F50086" w:rsidRDefault="00F50086" w:rsidP="0035318A">
      <w:pPr>
        <w:jc w:val="both"/>
        <w:rPr>
          <w:lang w:val="uk-UA"/>
        </w:rPr>
      </w:pPr>
    </w:p>
    <w:p w:rsidR="00F50086" w:rsidRPr="00CC0EA1" w:rsidRDefault="00F50086" w:rsidP="0035318A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 Токарю Івану Анатолійовичу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2,00 га"/>
        </w:smartTagPr>
        <w:r>
          <w:rPr>
            <w:lang w:val="uk-UA"/>
          </w:rPr>
          <w:t xml:space="preserve">2,00 </w:t>
        </w:r>
        <w:r w:rsidRPr="00CC0EA1">
          <w:rPr>
            <w:lang w:val="uk-UA"/>
          </w:rPr>
          <w:t>га</w:t>
        </w:r>
      </w:smartTag>
      <w:r w:rsidRPr="00CC0EA1">
        <w:rPr>
          <w:lang w:val="uk-UA"/>
        </w:rPr>
        <w:t xml:space="preserve">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користування), зі зміною цільового призначення, розташовану в межах с. Гришкове    вул. Підлісна</w:t>
      </w:r>
      <w:r w:rsidRPr="00CC0EA1">
        <w:rPr>
          <w:lang w:val="uk-UA"/>
        </w:rPr>
        <w:t xml:space="preserve">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F50086" w:rsidRPr="00CC0EA1" w:rsidRDefault="00F50086" w:rsidP="0035318A">
      <w:pPr>
        <w:pStyle w:val="BodyText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>гр. Токарю</w:t>
      </w:r>
      <w:r w:rsidRPr="0035318A">
        <w:rPr>
          <w:sz w:val="24"/>
        </w:rPr>
        <w:t xml:space="preserve"> І</w:t>
      </w:r>
      <w:r>
        <w:rPr>
          <w:sz w:val="24"/>
        </w:rPr>
        <w:t xml:space="preserve">вану Анатолійовичу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F50086" w:rsidRPr="00CC0EA1" w:rsidRDefault="00F50086" w:rsidP="0035318A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F50086" w:rsidRDefault="00F50086" w:rsidP="0035318A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F50086" w:rsidRDefault="00F50086" w:rsidP="0035318A">
      <w:pPr>
        <w:jc w:val="both"/>
        <w:rPr>
          <w:b/>
          <w:lang w:val="uk-UA"/>
        </w:rPr>
      </w:pPr>
    </w:p>
    <w:p w:rsidR="00F50086" w:rsidRPr="00910A3C" w:rsidRDefault="00F50086" w:rsidP="0035318A">
      <w:pPr>
        <w:jc w:val="both"/>
        <w:rPr>
          <w:b/>
          <w:sz w:val="28"/>
          <w:szCs w:val="28"/>
          <w:lang w:val="uk-UA"/>
        </w:rPr>
      </w:pPr>
    </w:p>
    <w:p w:rsidR="00F50086" w:rsidRDefault="00F50086" w:rsidP="0035318A">
      <w:pPr>
        <w:rPr>
          <w:b/>
          <w:sz w:val="28"/>
          <w:szCs w:val="28"/>
          <w:lang w:val="uk-UA"/>
        </w:rPr>
      </w:pPr>
    </w:p>
    <w:p w:rsidR="00F50086" w:rsidRPr="00F53436" w:rsidRDefault="00F50086" w:rsidP="0035318A">
      <w:pPr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Селищний голова                                                     Володимир  ГУРТОВИЙ</w:t>
      </w:r>
    </w:p>
    <w:p w:rsidR="00F50086" w:rsidRDefault="00F50086" w:rsidP="0035318A"/>
    <w:p w:rsidR="00F50086" w:rsidRPr="0035318A" w:rsidRDefault="00F50086">
      <w:pPr>
        <w:rPr>
          <w:lang w:val="uk-UA"/>
        </w:rPr>
      </w:pPr>
    </w:p>
    <w:sectPr w:rsidR="00F50086" w:rsidRPr="0035318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1BA"/>
    <w:rsid w:val="00073FB0"/>
    <w:rsid w:val="00284070"/>
    <w:rsid w:val="002F69AC"/>
    <w:rsid w:val="0031484E"/>
    <w:rsid w:val="003372D5"/>
    <w:rsid w:val="00352541"/>
    <w:rsid w:val="0035318A"/>
    <w:rsid w:val="004915FF"/>
    <w:rsid w:val="00534A5C"/>
    <w:rsid w:val="007469A2"/>
    <w:rsid w:val="007D1F4F"/>
    <w:rsid w:val="008944C8"/>
    <w:rsid w:val="008F168E"/>
    <w:rsid w:val="00910A3C"/>
    <w:rsid w:val="00997C97"/>
    <w:rsid w:val="00CC0EA1"/>
    <w:rsid w:val="00CC769F"/>
    <w:rsid w:val="00D02853"/>
    <w:rsid w:val="00DF74AA"/>
    <w:rsid w:val="00E14D60"/>
    <w:rsid w:val="00E631BA"/>
    <w:rsid w:val="00F50086"/>
    <w:rsid w:val="00F5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318A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318A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328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7</cp:revision>
  <cp:lastPrinted>2020-02-10T13:37:00Z</cp:lastPrinted>
  <dcterms:created xsi:type="dcterms:W3CDTF">2020-02-03T13:49:00Z</dcterms:created>
  <dcterms:modified xsi:type="dcterms:W3CDTF">2020-03-04T12:18:00Z</dcterms:modified>
</cp:coreProperties>
</file>