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93" w:rsidRDefault="000A599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36620" r:id="rId5"/>
        </w:object>
      </w:r>
    </w:p>
    <w:p w:rsidR="000A5993" w:rsidRDefault="000A599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A5993" w:rsidRDefault="000A599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A5993" w:rsidRDefault="000A5993" w:rsidP="00635D13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A5993" w:rsidRDefault="000A599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A5993" w:rsidRDefault="000A599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0A5993" w:rsidRDefault="000A599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XXI</w:t>
      </w:r>
      <w:r>
        <w:rPr>
          <w:b/>
          <w:bCs/>
          <w:sz w:val="28"/>
          <w:lang w:val="uk-UA"/>
        </w:rPr>
        <w:t xml:space="preserve"> сесії</w:t>
      </w:r>
    </w:p>
    <w:p w:rsidR="000A5993" w:rsidRDefault="000A599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A5993" w:rsidRPr="00C24FAA" w:rsidRDefault="000A5993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C24FAA">
        <w:rPr>
          <w:b/>
          <w:bCs/>
          <w:lang w:val="uk-UA"/>
        </w:rPr>
        <w:t xml:space="preserve">03 лютого 2020 р                                   </w:t>
      </w:r>
      <w:r>
        <w:rPr>
          <w:b/>
          <w:bCs/>
          <w:lang w:val="uk-UA"/>
        </w:rPr>
        <w:t xml:space="preserve">      </w:t>
      </w:r>
      <w:bookmarkStart w:id="0" w:name="_GoBack"/>
      <w:bookmarkEnd w:id="0"/>
      <w:r w:rsidRPr="00C24FAA">
        <w:rPr>
          <w:b/>
          <w:bCs/>
          <w:lang w:val="uk-UA"/>
        </w:rPr>
        <w:t xml:space="preserve">                                                   №  52   </w:t>
      </w:r>
    </w:p>
    <w:p w:rsidR="000A5993" w:rsidRDefault="000A5993" w:rsidP="00635D1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0A5993" w:rsidRDefault="000A5993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0A5993" w:rsidRPr="00635D13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A5993" w:rsidRDefault="000A599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Різуненкове      вул. Центральна    Коломацького району Харківської області. </w:t>
            </w:r>
          </w:p>
          <w:p w:rsidR="000A5993" w:rsidRDefault="000A5993" w:rsidP="003372D5">
            <w:pPr>
              <w:jc w:val="both"/>
              <w:rPr>
                <w:lang w:val="uk-UA"/>
              </w:rPr>
            </w:pPr>
          </w:p>
          <w:p w:rsidR="000A5993" w:rsidRDefault="000A5993" w:rsidP="003372D5">
            <w:pPr>
              <w:jc w:val="both"/>
              <w:rPr>
                <w:lang w:val="uk-UA"/>
              </w:rPr>
            </w:pPr>
          </w:p>
        </w:tc>
      </w:tr>
    </w:tbl>
    <w:p w:rsidR="000A5993" w:rsidRDefault="000A599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Марчук Оксани Миколаївни,                           ін. № …  мешканки…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с. Різуненкове      вул. Центральна  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0A5993" w:rsidRDefault="000A5993" w:rsidP="00635D13">
      <w:pPr>
        <w:jc w:val="both"/>
        <w:rPr>
          <w:lang w:val="uk-UA"/>
        </w:rPr>
      </w:pPr>
    </w:p>
    <w:p w:rsidR="000A5993" w:rsidRDefault="000A599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A5993" w:rsidRDefault="000A5993" w:rsidP="00635D13">
      <w:pPr>
        <w:jc w:val="both"/>
        <w:rPr>
          <w:lang w:val="uk-UA"/>
        </w:rPr>
      </w:pPr>
    </w:p>
    <w:p w:rsidR="000A5993" w:rsidRPr="00CC0EA1" w:rsidRDefault="000A599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 Марчук Оксані Миколаївні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23 га"/>
        </w:smartTagPr>
        <w:r>
          <w:rPr>
            <w:lang w:val="uk-UA"/>
          </w:rPr>
          <w:t xml:space="preserve">0,23 </w:t>
        </w:r>
        <w:r w:rsidRPr="00CC0EA1">
          <w:rPr>
            <w:lang w:val="uk-UA"/>
          </w:rPr>
          <w:t>га</w:t>
        </w:r>
      </w:smartTag>
      <w:r w:rsidRPr="00CC0EA1">
        <w:rPr>
          <w:lang w:val="uk-UA"/>
        </w:rPr>
        <w:t xml:space="preserve">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 с. Різуненкове  вул. Центральна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0A5993" w:rsidRPr="00CC0EA1" w:rsidRDefault="000A5993" w:rsidP="00635D13">
      <w:pPr>
        <w:pStyle w:val="BodyText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Pr="00AB24F1">
        <w:rPr>
          <w:sz w:val="24"/>
        </w:rPr>
        <w:t>Марчук Оксані Миколаївні</w:t>
      </w:r>
      <w:r>
        <w:rPr>
          <w:sz w:val="24"/>
        </w:rPr>
        <w:t xml:space="preserve"> 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0A5993" w:rsidRPr="00CC0EA1" w:rsidRDefault="000A599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0A5993" w:rsidRDefault="000A599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0A5993" w:rsidRDefault="000A5993" w:rsidP="00635D13">
      <w:pPr>
        <w:jc w:val="both"/>
        <w:rPr>
          <w:b/>
          <w:lang w:val="uk-UA"/>
        </w:rPr>
      </w:pPr>
    </w:p>
    <w:p w:rsidR="000A5993" w:rsidRPr="00910A3C" w:rsidRDefault="000A5993" w:rsidP="00635D13">
      <w:pPr>
        <w:jc w:val="both"/>
        <w:rPr>
          <w:b/>
          <w:sz w:val="28"/>
          <w:szCs w:val="28"/>
          <w:lang w:val="uk-UA"/>
        </w:rPr>
      </w:pPr>
    </w:p>
    <w:p w:rsidR="000A5993" w:rsidRPr="00C24FAA" w:rsidRDefault="000A5993" w:rsidP="00635D13">
      <w:pPr>
        <w:rPr>
          <w:b/>
          <w:lang w:val="uk-UA"/>
        </w:rPr>
      </w:pPr>
    </w:p>
    <w:p w:rsidR="000A5993" w:rsidRPr="00C24FAA" w:rsidRDefault="000A5993">
      <w:pPr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0A5993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104"/>
    <w:rsid w:val="00073FB0"/>
    <w:rsid w:val="000A5993"/>
    <w:rsid w:val="001E402F"/>
    <w:rsid w:val="001F1DC5"/>
    <w:rsid w:val="001F5920"/>
    <w:rsid w:val="00284070"/>
    <w:rsid w:val="002F69AC"/>
    <w:rsid w:val="003372D5"/>
    <w:rsid w:val="003F7C1B"/>
    <w:rsid w:val="00465436"/>
    <w:rsid w:val="004915FF"/>
    <w:rsid w:val="004B3104"/>
    <w:rsid w:val="00635D13"/>
    <w:rsid w:val="0081578D"/>
    <w:rsid w:val="008F168E"/>
    <w:rsid w:val="00910A3C"/>
    <w:rsid w:val="00AB24F1"/>
    <w:rsid w:val="00B66123"/>
    <w:rsid w:val="00C24FAA"/>
    <w:rsid w:val="00CC0EA1"/>
    <w:rsid w:val="00CD1571"/>
    <w:rsid w:val="00FD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5D13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5D13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329</Words>
  <Characters>1879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7</cp:revision>
  <dcterms:created xsi:type="dcterms:W3CDTF">2020-02-03T14:02:00Z</dcterms:created>
  <dcterms:modified xsi:type="dcterms:W3CDTF">2020-03-04T12:17:00Z</dcterms:modified>
</cp:coreProperties>
</file>