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AF" w:rsidRDefault="00EE0FAF" w:rsidP="0008088B">
      <w:pPr>
        <w:jc w:val="center"/>
        <w:rPr>
          <w:lang w:val="uk-UA"/>
        </w:rPr>
      </w:pPr>
      <w:r w:rsidRPr="00B56181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43339" r:id="rId5"/>
        </w:object>
      </w:r>
    </w:p>
    <w:p w:rsidR="00EE0FAF" w:rsidRDefault="00EE0FAF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E0FAF" w:rsidRDefault="00EE0FAF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E0FAF" w:rsidRDefault="00EE0FAF" w:rsidP="0008088B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EE0FAF" w:rsidRDefault="00EE0FAF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E0FAF" w:rsidRDefault="00EE0FAF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EE0FAF" w:rsidRDefault="00EE0FAF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>І сесії</w:t>
      </w:r>
    </w:p>
    <w:p w:rsidR="00EE0FAF" w:rsidRDefault="00EE0FAF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E0FAF" w:rsidRDefault="00EE0FAF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03 лютого 2020  року                                                                                 № 165      </w:t>
      </w:r>
    </w:p>
    <w:p w:rsidR="00EE0FAF" w:rsidRDefault="00EE0FAF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</w:tblGrid>
      <w:tr w:rsidR="00EE0FAF" w:rsidRPr="009721C6" w:rsidTr="002842D1">
        <w:trPr>
          <w:trHeight w:val="4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E0FAF" w:rsidRDefault="00EE0FAF" w:rsidP="00736668">
            <w:pPr>
              <w:jc w:val="both"/>
              <w:rPr>
                <w:lang w:val="uk-UA"/>
              </w:rPr>
            </w:pPr>
            <w:r w:rsidRPr="000C794A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присвоєння адреси земельній ділянці</w:t>
            </w:r>
          </w:p>
          <w:p w:rsidR="00EE0FAF" w:rsidRPr="000C794A" w:rsidRDefault="00EE0FAF" w:rsidP="00736668">
            <w:pPr>
              <w:jc w:val="both"/>
              <w:rPr>
                <w:lang w:val="uk-UA"/>
              </w:rPr>
            </w:pPr>
          </w:p>
          <w:p w:rsidR="00EE0FAF" w:rsidRPr="000C794A" w:rsidRDefault="00EE0FAF" w:rsidP="00736668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</w:p>
        </w:tc>
      </w:tr>
    </w:tbl>
    <w:p w:rsidR="00EE0FAF" w:rsidRPr="000C794A" w:rsidRDefault="00EE0FAF" w:rsidP="003241C0">
      <w:pPr>
        <w:tabs>
          <w:tab w:val="center" w:pos="4960"/>
          <w:tab w:val="left" w:pos="8385"/>
        </w:tabs>
        <w:rPr>
          <w:b/>
          <w:lang w:val="uk-UA"/>
        </w:rPr>
      </w:pPr>
      <w:r w:rsidRPr="000C794A">
        <w:rPr>
          <w:lang w:val="uk-UA"/>
        </w:rPr>
        <w:t xml:space="preserve"> </w:t>
      </w:r>
    </w:p>
    <w:p w:rsidR="00EE0FAF" w:rsidRDefault="00EE0FAF" w:rsidP="005D445A">
      <w:pPr>
        <w:ind w:firstLine="851"/>
        <w:jc w:val="both"/>
        <w:rPr>
          <w:lang w:val="uk-UA"/>
        </w:rPr>
      </w:pPr>
      <w:r>
        <w:rPr>
          <w:lang w:val="uk-UA"/>
        </w:rPr>
        <w:t xml:space="preserve"> Розглянувши та оговоривши заяву  Бондар Любові Йосипівни, мешканки…..                   стосовно присвоєння адреси земельній ділянці для ведення особистого селянського</w:t>
      </w:r>
      <w:bookmarkStart w:id="0" w:name="_GoBack"/>
      <w:bookmarkEnd w:id="0"/>
      <w:r>
        <w:rPr>
          <w:lang w:val="uk-UA"/>
        </w:rPr>
        <w:t xml:space="preserve"> господарства ,   </w:t>
      </w:r>
      <w:r>
        <w:rPr>
          <w:color w:val="000000"/>
          <w:shd w:val="clear" w:color="auto" w:fill="FFFFFF"/>
          <w:lang w:val="uk-UA"/>
        </w:rPr>
        <w:t>ке</w:t>
      </w:r>
      <w:r w:rsidRPr="000C794A">
        <w:rPr>
          <w:lang w:val="uk-UA"/>
        </w:rPr>
        <w:t xml:space="preserve">руючись статтею 26 Закону України «Про місцеве самоврядування в Україні», </w:t>
      </w:r>
      <w:r>
        <w:rPr>
          <w:lang w:val="uk-UA"/>
        </w:rPr>
        <w:t xml:space="preserve"> </w:t>
      </w:r>
      <w:r w:rsidRPr="000C794A">
        <w:rPr>
          <w:lang w:val="uk-UA"/>
        </w:rPr>
        <w:t xml:space="preserve">  </w:t>
      </w:r>
      <w:r w:rsidRPr="000C794A">
        <w:rPr>
          <w:bCs/>
          <w:lang w:val="uk-UA"/>
        </w:rPr>
        <w:t xml:space="preserve">Коломацька селищна рада  </w:t>
      </w:r>
      <w:r w:rsidRPr="000C794A">
        <w:rPr>
          <w:lang w:val="uk-UA"/>
        </w:rPr>
        <w:t xml:space="preserve"> </w:t>
      </w:r>
    </w:p>
    <w:p w:rsidR="00EE0FAF" w:rsidRPr="000C794A" w:rsidRDefault="00EE0FAF" w:rsidP="005D445A">
      <w:pPr>
        <w:ind w:firstLine="851"/>
        <w:jc w:val="both"/>
        <w:rPr>
          <w:lang w:val="uk-UA"/>
        </w:rPr>
      </w:pPr>
    </w:p>
    <w:p w:rsidR="00EE0FAF" w:rsidRPr="000C794A" w:rsidRDefault="00EE0FAF" w:rsidP="005D445A">
      <w:pPr>
        <w:rPr>
          <w:b/>
          <w:lang w:val="uk-UA"/>
        </w:rPr>
      </w:pPr>
    </w:p>
    <w:p w:rsidR="00EE0FAF" w:rsidRDefault="00EE0FAF" w:rsidP="005D445A">
      <w:pPr>
        <w:jc w:val="center"/>
        <w:rPr>
          <w:b/>
          <w:lang w:val="uk-UA"/>
        </w:rPr>
      </w:pPr>
      <w:r w:rsidRPr="000C794A">
        <w:rPr>
          <w:b/>
          <w:lang w:val="uk-UA"/>
        </w:rPr>
        <w:t>ВИРІШИЛА:</w:t>
      </w:r>
    </w:p>
    <w:p w:rsidR="00EE0FAF" w:rsidRPr="000C794A" w:rsidRDefault="00EE0FAF" w:rsidP="005D445A">
      <w:pPr>
        <w:jc w:val="center"/>
        <w:rPr>
          <w:b/>
          <w:lang w:val="uk-UA"/>
        </w:rPr>
      </w:pPr>
    </w:p>
    <w:p w:rsidR="00EE0FAF" w:rsidRPr="000C794A" w:rsidRDefault="00EE0FAF" w:rsidP="005D445A">
      <w:pPr>
        <w:ind w:firstLine="851"/>
        <w:jc w:val="both"/>
        <w:rPr>
          <w:lang w:val="uk-UA"/>
        </w:rPr>
      </w:pPr>
    </w:p>
    <w:p w:rsidR="00EE0FAF" w:rsidRPr="000C794A" w:rsidRDefault="00EE0FAF" w:rsidP="009721C6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0C794A">
        <w:rPr>
          <w:lang w:val="uk-UA"/>
        </w:rPr>
        <w:t>1.</w:t>
      </w:r>
      <w:r>
        <w:rPr>
          <w:lang w:val="uk-UA"/>
        </w:rPr>
        <w:t xml:space="preserve">  Присвоїти адресу земельній ділянці площею </w:t>
      </w:r>
      <w:smartTag w:uri="urn:schemas-microsoft-com:office:smarttags" w:element="metricconverter">
        <w:smartTagPr>
          <w:attr w:name="ProductID" w:val="1,633 га"/>
        </w:smartTagPr>
        <w:r>
          <w:rPr>
            <w:lang w:val="uk-UA"/>
          </w:rPr>
          <w:t>1,633 га</w:t>
        </w:r>
      </w:smartTag>
      <w:r>
        <w:rPr>
          <w:lang w:val="uk-UA"/>
        </w:rPr>
        <w:t xml:space="preserve"> з кадастровим номером 6323280612:00:000:…. для ведення особистого селянського господарства – с. Явтухівка Коломацького району Харківської області.</w:t>
      </w:r>
    </w:p>
    <w:p w:rsidR="00EE0FAF" w:rsidRDefault="00EE0FAF" w:rsidP="0008088B">
      <w:pPr>
        <w:jc w:val="both"/>
        <w:rPr>
          <w:lang w:val="uk-UA"/>
        </w:rPr>
      </w:pPr>
      <w:r>
        <w:rPr>
          <w:lang w:val="uk-UA"/>
        </w:rPr>
        <w:t xml:space="preserve"> 2</w:t>
      </w:r>
      <w:r w:rsidRPr="000C794A">
        <w:rPr>
          <w:lang w:val="uk-UA"/>
        </w:rPr>
        <w:t xml:space="preserve">. Контроль за виконанням даного рішення покласти на постійну комісію з </w:t>
      </w:r>
      <w:r w:rsidRPr="000C794A">
        <w:rPr>
          <w:bCs/>
          <w:spacing w:val="-3"/>
          <w:lang w:val="uk-UA"/>
        </w:rPr>
        <w:t xml:space="preserve"> питань </w:t>
      </w:r>
      <w:r w:rsidRPr="000C794A">
        <w:rPr>
          <w:lang w:val="uk-UA"/>
        </w:rPr>
        <w:t>агропромислового комплексу,</w:t>
      </w:r>
      <w:r w:rsidRPr="000C794A">
        <w:rPr>
          <w:bCs/>
          <w:spacing w:val="-3"/>
          <w:lang w:val="uk-UA"/>
        </w:rPr>
        <w:t xml:space="preserve"> земельних відносин </w:t>
      </w:r>
      <w:r w:rsidRPr="000C794A">
        <w:rPr>
          <w:bCs/>
          <w:lang w:val="uk-UA"/>
        </w:rPr>
        <w:t>та природокористування</w:t>
      </w:r>
      <w:r w:rsidRPr="000C794A">
        <w:rPr>
          <w:lang w:val="uk-UA"/>
        </w:rPr>
        <w:t>.</w:t>
      </w:r>
    </w:p>
    <w:p w:rsidR="00EE0FAF" w:rsidRDefault="00EE0FAF" w:rsidP="0008088B">
      <w:pPr>
        <w:jc w:val="both"/>
        <w:rPr>
          <w:lang w:val="uk-UA"/>
        </w:rPr>
      </w:pPr>
    </w:p>
    <w:p w:rsidR="00EE0FAF" w:rsidRDefault="00EE0FAF" w:rsidP="0008088B">
      <w:pPr>
        <w:jc w:val="both"/>
        <w:rPr>
          <w:lang w:val="uk-UA"/>
        </w:rPr>
      </w:pPr>
    </w:p>
    <w:p w:rsidR="00EE0FAF" w:rsidRDefault="00EE0FAF" w:rsidP="0008088B">
      <w:pPr>
        <w:jc w:val="both"/>
        <w:rPr>
          <w:lang w:val="uk-UA"/>
        </w:rPr>
      </w:pPr>
    </w:p>
    <w:p w:rsidR="00EE0FAF" w:rsidRPr="00910A3C" w:rsidRDefault="00EE0FAF" w:rsidP="0008088B">
      <w:pPr>
        <w:jc w:val="both"/>
        <w:rPr>
          <w:b/>
          <w:sz w:val="28"/>
          <w:szCs w:val="28"/>
          <w:lang w:val="uk-UA"/>
        </w:rPr>
      </w:pPr>
    </w:p>
    <w:p w:rsidR="00EE0FAF" w:rsidRDefault="00EE0FAF" w:rsidP="000808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EE0FAF" w:rsidRPr="0008088B" w:rsidRDefault="00EE0FAF" w:rsidP="003241C0">
      <w:pPr>
        <w:jc w:val="center"/>
        <w:rPr>
          <w:lang w:val="uk-UA"/>
        </w:rPr>
      </w:pPr>
      <w:r w:rsidRPr="00910A3C">
        <w:rPr>
          <w:b/>
          <w:sz w:val="28"/>
          <w:szCs w:val="28"/>
          <w:lang w:val="uk-UA"/>
        </w:rPr>
        <w:t xml:space="preserve">Селищний голова                                              </w:t>
      </w:r>
      <w:r>
        <w:rPr>
          <w:b/>
          <w:sz w:val="28"/>
          <w:szCs w:val="28"/>
          <w:lang w:val="uk-UA"/>
        </w:rPr>
        <w:t>Володимир ГУРТОВИЙ</w:t>
      </w:r>
    </w:p>
    <w:sectPr w:rsidR="00EE0FAF" w:rsidRPr="0008088B" w:rsidSect="007366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034"/>
    <w:rsid w:val="000162AD"/>
    <w:rsid w:val="0008088B"/>
    <w:rsid w:val="000C794A"/>
    <w:rsid w:val="000E6C4E"/>
    <w:rsid w:val="0023183C"/>
    <w:rsid w:val="002842D1"/>
    <w:rsid w:val="003241C0"/>
    <w:rsid w:val="00341503"/>
    <w:rsid w:val="00415BF5"/>
    <w:rsid w:val="005403B9"/>
    <w:rsid w:val="005D445A"/>
    <w:rsid w:val="005F6073"/>
    <w:rsid w:val="006776A0"/>
    <w:rsid w:val="00736668"/>
    <w:rsid w:val="007A6448"/>
    <w:rsid w:val="007D0D59"/>
    <w:rsid w:val="00861B8E"/>
    <w:rsid w:val="00894034"/>
    <w:rsid w:val="008D275C"/>
    <w:rsid w:val="00910A3C"/>
    <w:rsid w:val="009517E6"/>
    <w:rsid w:val="009721C6"/>
    <w:rsid w:val="00A33B4C"/>
    <w:rsid w:val="00A870A1"/>
    <w:rsid w:val="00B33699"/>
    <w:rsid w:val="00B3548B"/>
    <w:rsid w:val="00B56181"/>
    <w:rsid w:val="00C06CB0"/>
    <w:rsid w:val="00C5553D"/>
    <w:rsid w:val="00C55A02"/>
    <w:rsid w:val="00C92CD6"/>
    <w:rsid w:val="00CE13FC"/>
    <w:rsid w:val="00D315B7"/>
    <w:rsid w:val="00D34E83"/>
    <w:rsid w:val="00D36B7D"/>
    <w:rsid w:val="00D9407D"/>
    <w:rsid w:val="00E701EC"/>
    <w:rsid w:val="00EB6D1C"/>
    <w:rsid w:val="00EE0FAF"/>
    <w:rsid w:val="00FB3FB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8088B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088B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158</Words>
  <Characters>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cp:lastPrinted>2020-02-20T13:50:00Z</cp:lastPrinted>
  <dcterms:created xsi:type="dcterms:W3CDTF">2020-02-20T13:41:00Z</dcterms:created>
  <dcterms:modified xsi:type="dcterms:W3CDTF">2020-03-04T14:09:00Z</dcterms:modified>
</cp:coreProperties>
</file>