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4" w:rsidRDefault="00FB5BE4" w:rsidP="00B53E2A">
      <w:pPr>
        <w:jc w:val="center"/>
        <w:rPr>
          <w:sz w:val="23"/>
          <w:szCs w:val="23"/>
          <w:lang w:val="uk-UA"/>
        </w:rPr>
      </w:pPr>
      <w:r w:rsidRPr="00E77FFD"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42687" r:id="rId5"/>
        </w:object>
      </w:r>
    </w:p>
    <w:p w:rsidR="00FB5BE4" w:rsidRDefault="00FB5BE4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B5BE4" w:rsidRDefault="00FB5BE4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FB5BE4" w:rsidRDefault="00FB5BE4" w:rsidP="00B53E2A">
      <w:pPr>
        <w:jc w:val="center"/>
        <w:outlineLvl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Коломацький  район</w:t>
      </w:r>
    </w:p>
    <w:p w:rsidR="00FB5BE4" w:rsidRDefault="00FB5BE4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FB5BE4" w:rsidRDefault="00FB5BE4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FB5BE4" w:rsidRDefault="00FB5BE4" w:rsidP="00B53E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сесії</w:t>
      </w:r>
    </w:p>
    <w:p w:rsidR="00FB5BE4" w:rsidRDefault="00FB5BE4" w:rsidP="00B53E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B5BE4" w:rsidRDefault="00FB5BE4" w:rsidP="00B53E2A">
      <w:pPr>
        <w:jc w:val="center"/>
        <w:rPr>
          <w:b/>
          <w:bCs/>
          <w:sz w:val="28"/>
          <w:szCs w:val="28"/>
          <w:lang w:val="uk-UA"/>
        </w:rPr>
      </w:pPr>
    </w:p>
    <w:p w:rsidR="00FB5BE4" w:rsidRPr="00A9171B" w:rsidRDefault="00FB5BE4" w:rsidP="00B53E2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Pr="00A9171B">
        <w:rPr>
          <w:b/>
          <w:bCs/>
          <w:lang w:val="uk-UA"/>
        </w:rPr>
        <w:t>0</w:t>
      </w:r>
      <w:r w:rsidRPr="00A9171B">
        <w:rPr>
          <w:b/>
          <w:bCs/>
        </w:rPr>
        <w:t xml:space="preserve">3 </w:t>
      </w:r>
      <w:r w:rsidRPr="00A9171B">
        <w:rPr>
          <w:b/>
          <w:bCs/>
          <w:lang w:val="uk-UA"/>
        </w:rPr>
        <w:t>лютого  2020   року</w:t>
      </w:r>
      <w:r w:rsidRPr="00A9171B"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 xml:space="preserve">                            </w:t>
      </w:r>
      <w:r w:rsidRPr="00A9171B">
        <w:rPr>
          <w:b/>
          <w:lang w:val="uk-UA"/>
        </w:rPr>
        <w:t xml:space="preserve">  №  156                  </w:t>
      </w:r>
    </w:p>
    <w:p w:rsidR="00FB5BE4" w:rsidRDefault="00FB5BE4" w:rsidP="00B53E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"/>
        <w:gridCol w:w="6240"/>
        <w:gridCol w:w="408"/>
        <w:gridCol w:w="3661"/>
      </w:tblGrid>
      <w:tr w:rsidR="00FB5BE4" w:rsidRPr="00A9171B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FB5BE4" w:rsidRPr="00A9171B" w:rsidRDefault="00FB5BE4" w:rsidP="007436F7">
            <w:pPr>
              <w:rPr>
                <w:lang w:val="uk-UA"/>
              </w:rPr>
            </w:pPr>
            <w:r w:rsidRPr="00A9171B">
              <w:rPr>
                <w:lang w:val="uk-UA"/>
              </w:rPr>
              <w:t xml:space="preserve"> Про    припинення     права     користування</w:t>
            </w:r>
          </w:p>
          <w:p w:rsidR="00FB5BE4" w:rsidRPr="00A9171B" w:rsidRDefault="00FB5BE4" w:rsidP="00A9171B">
            <w:pPr>
              <w:ind w:left="-158"/>
              <w:jc w:val="both"/>
              <w:rPr>
                <w:lang w:val="uk-UA"/>
              </w:rPr>
            </w:pPr>
            <w:r w:rsidRPr="00A9171B">
              <w:rPr>
                <w:lang w:val="uk-UA"/>
              </w:rPr>
              <w:t>земельною ділянкою, що розташована за межами населеного пункту на території Коломацької селищної ради Коломацького району  Харківської  області</w:t>
            </w:r>
          </w:p>
        </w:tc>
      </w:tr>
      <w:tr w:rsidR="00FB5BE4" w:rsidRPr="00A9171B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6948" w:type="dxa"/>
            <w:gridSpan w:val="3"/>
          </w:tcPr>
          <w:p w:rsidR="00FB5BE4" w:rsidRPr="00A9171B" w:rsidRDefault="00FB5BE4" w:rsidP="007436F7">
            <w:pPr>
              <w:rPr>
                <w:lang w:val="uk-UA"/>
              </w:rPr>
            </w:pPr>
            <w:r w:rsidRPr="00A9171B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FB5BE4" w:rsidRPr="00A9171B" w:rsidRDefault="00FB5BE4" w:rsidP="007436F7">
            <w:pPr>
              <w:jc w:val="center"/>
              <w:rPr>
                <w:lang w:val="uk-UA"/>
              </w:rPr>
            </w:pPr>
          </w:p>
        </w:tc>
      </w:tr>
    </w:tbl>
    <w:p w:rsidR="00FB5BE4" w:rsidRPr="00A9171B" w:rsidRDefault="00FB5BE4" w:rsidP="00B53E2A">
      <w:pPr>
        <w:rPr>
          <w:lang w:val="uk-UA"/>
        </w:rPr>
      </w:pPr>
    </w:p>
    <w:p w:rsidR="00FB5BE4" w:rsidRPr="00A9171B" w:rsidRDefault="00FB5BE4" w:rsidP="00B53E2A">
      <w:pPr>
        <w:jc w:val="both"/>
        <w:rPr>
          <w:lang w:val="uk-UA"/>
        </w:rPr>
      </w:pPr>
      <w:r w:rsidRPr="00A9171B">
        <w:rPr>
          <w:lang w:val="uk-UA"/>
        </w:rPr>
        <w:t xml:space="preserve">              Розглянувши та обговоривши за</w:t>
      </w:r>
      <w:r>
        <w:rPr>
          <w:lang w:val="uk-UA"/>
        </w:rPr>
        <w:t xml:space="preserve">яву гр. Кулик Тетяни Іванівни, </w:t>
      </w:r>
      <w:r w:rsidRPr="00A9171B">
        <w:rPr>
          <w:lang w:val="uk-UA"/>
        </w:rPr>
        <w:t>ін. №</w:t>
      </w:r>
      <w:r>
        <w:rPr>
          <w:lang w:val="uk-UA"/>
        </w:rPr>
        <w:t>….</w:t>
      </w:r>
      <w:r w:rsidRPr="00A9171B">
        <w:rPr>
          <w:lang w:val="uk-UA"/>
        </w:rPr>
        <w:t xml:space="preserve">мешканки </w:t>
      </w:r>
      <w:r>
        <w:rPr>
          <w:lang w:val="uk-UA"/>
        </w:rPr>
        <w:t xml:space="preserve">…… </w:t>
      </w:r>
      <w:r w:rsidRPr="00A9171B">
        <w:rPr>
          <w:lang w:val="uk-UA"/>
        </w:rPr>
        <w:t xml:space="preserve">та матеріалів наданих до неї  стосовно припинення права користування земельною ділянкою орієнтовною площею  </w:t>
      </w:r>
      <w:smartTag w:uri="urn:schemas-microsoft-com:office:smarttags" w:element="metricconverter">
        <w:smartTagPr>
          <w:attr w:name="ProductID" w:val="0,76 га"/>
        </w:smartTagPr>
        <w:r w:rsidRPr="00A9171B">
          <w:rPr>
            <w:lang w:val="uk-UA"/>
          </w:rPr>
          <w:t>0,76 га</w:t>
        </w:r>
      </w:smartTag>
      <w:r w:rsidRPr="00A9171B">
        <w:rPr>
          <w:lang w:val="uk-UA"/>
        </w:rPr>
        <w:t>, що розташована за межами населеного пункту на території Коломацької селищної ради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FB5BE4" w:rsidRPr="00A9171B" w:rsidRDefault="00FB5BE4" w:rsidP="00B53E2A">
      <w:pPr>
        <w:jc w:val="both"/>
        <w:rPr>
          <w:lang w:val="uk-UA"/>
        </w:rPr>
      </w:pPr>
    </w:p>
    <w:p w:rsidR="00FB5BE4" w:rsidRPr="00A9171B" w:rsidRDefault="00FB5BE4" w:rsidP="00B53E2A">
      <w:pPr>
        <w:jc w:val="both"/>
        <w:rPr>
          <w:lang w:val="uk-UA"/>
        </w:rPr>
      </w:pPr>
    </w:p>
    <w:p w:rsidR="00FB5BE4" w:rsidRPr="00A9171B" w:rsidRDefault="00FB5BE4" w:rsidP="00B53E2A">
      <w:pPr>
        <w:jc w:val="center"/>
        <w:rPr>
          <w:lang w:val="uk-UA"/>
        </w:rPr>
      </w:pPr>
      <w:r w:rsidRPr="00A9171B">
        <w:rPr>
          <w:b/>
          <w:bCs/>
          <w:lang w:val="uk-UA"/>
        </w:rPr>
        <w:t>ВИРІШИЛА</w:t>
      </w:r>
      <w:r w:rsidRPr="00A9171B">
        <w:rPr>
          <w:lang w:val="uk-UA"/>
        </w:rPr>
        <w:t>:</w:t>
      </w:r>
    </w:p>
    <w:p w:rsidR="00FB5BE4" w:rsidRPr="00A9171B" w:rsidRDefault="00FB5BE4" w:rsidP="00B53E2A">
      <w:pPr>
        <w:jc w:val="center"/>
        <w:rPr>
          <w:lang w:val="uk-UA"/>
        </w:rPr>
      </w:pPr>
    </w:p>
    <w:p w:rsidR="00FB5BE4" w:rsidRPr="00A9171B" w:rsidRDefault="00FB5BE4" w:rsidP="00B53E2A">
      <w:pPr>
        <w:jc w:val="center"/>
        <w:rPr>
          <w:lang w:val="uk-UA"/>
        </w:rPr>
      </w:pPr>
    </w:p>
    <w:p w:rsidR="00FB5BE4" w:rsidRPr="00A9171B" w:rsidRDefault="00FB5BE4" w:rsidP="00B53E2A">
      <w:pPr>
        <w:jc w:val="both"/>
        <w:rPr>
          <w:lang w:val="uk-UA"/>
        </w:rPr>
      </w:pPr>
      <w:r w:rsidRPr="00A9171B">
        <w:rPr>
          <w:lang w:val="uk-UA"/>
        </w:rPr>
        <w:t>1.Припинити право користування гр. Кулик Тетян</w:t>
      </w:r>
      <w:r>
        <w:rPr>
          <w:lang w:val="uk-UA"/>
        </w:rPr>
        <w:t xml:space="preserve">ою </w:t>
      </w:r>
      <w:r w:rsidRPr="00A9171B">
        <w:rPr>
          <w:lang w:val="uk-UA"/>
        </w:rPr>
        <w:t>Іванівн</w:t>
      </w:r>
      <w:r>
        <w:rPr>
          <w:lang w:val="uk-UA"/>
        </w:rPr>
        <w:t>ою</w:t>
      </w:r>
      <w:bookmarkStart w:id="0" w:name="_GoBack"/>
      <w:bookmarkEnd w:id="0"/>
      <w:r w:rsidRPr="00A9171B">
        <w:rPr>
          <w:lang w:val="uk-UA"/>
        </w:rPr>
        <w:t xml:space="preserve"> земельною ділянкою орієнтовною площею </w:t>
      </w:r>
      <w:smartTag w:uri="urn:schemas-microsoft-com:office:smarttags" w:element="metricconverter">
        <w:smartTagPr>
          <w:attr w:name="ProductID" w:val="0,76 га"/>
        </w:smartTagPr>
        <w:r w:rsidRPr="00A9171B">
          <w:rPr>
            <w:lang w:val="uk-UA"/>
          </w:rPr>
          <w:t>0,76 га</w:t>
        </w:r>
      </w:smartTag>
      <w:r w:rsidRPr="00A9171B">
        <w:rPr>
          <w:lang w:val="uk-UA"/>
        </w:rPr>
        <w:t>, що розташована за межами населеного пункту на території Коломацької селищної ради  Коломацького району  Харківської  області.</w:t>
      </w:r>
    </w:p>
    <w:p w:rsidR="00FB5BE4" w:rsidRPr="00A9171B" w:rsidRDefault="00FB5BE4" w:rsidP="00B53E2A">
      <w:pPr>
        <w:jc w:val="both"/>
        <w:rPr>
          <w:bCs/>
          <w:lang w:val="uk-UA"/>
        </w:rPr>
      </w:pPr>
      <w:r w:rsidRPr="00A9171B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9171B">
        <w:rPr>
          <w:bCs/>
          <w:spacing w:val="-3"/>
          <w:lang w:val="uk-UA"/>
        </w:rPr>
        <w:t xml:space="preserve"> питань </w:t>
      </w:r>
      <w:r w:rsidRPr="00A9171B">
        <w:rPr>
          <w:lang w:val="uk-UA"/>
        </w:rPr>
        <w:t>агропромислового комплексу,</w:t>
      </w:r>
      <w:r w:rsidRPr="00A9171B">
        <w:rPr>
          <w:bCs/>
          <w:spacing w:val="-3"/>
          <w:lang w:val="uk-UA"/>
        </w:rPr>
        <w:t xml:space="preserve"> земельних відносин </w:t>
      </w:r>
      <w:r w:rsidRPr="00A9171B">
        <w:rPr>
          <w:bCs/>
          <w:lang w:val="uk-UA"/>
        </w:rPr>
        <w:t>та природокористування.</w:t>
      </w:r>
    </w:p>
    <w:p w:rsidR="00FB5BE4" w:rsidRDefault="00FB5BE4" w:rsidP="00B53E2A">
      <w:pPr>
        <w:jc w:val="both"/>
        <w:rPr>
          <w:bCs/>
          <w:sz w:val="28"/>
          <w:szCs w:val="28"/>
          <w:lang w:val="uk-UA"/>
        </w:rPr>
      </w:pPr>
    </w:p>
    <w:p w:rsidR="00FB5BE4" w:rsidRDefault="00FB5BE4" w:rsidP="00B53E2A">
      <w:pPr>
        <w:jc w:val="both"/>
        <w:rPr>
          <w:bCs/>
          <w:sz w:val="28"/>
          <w:szCs w:val="28"/>
          <w:lang w:val="uk-UA"/>
        </w:rPr>
      </w:pPr>
    </w:p>
    <w:p w:rsidR="00FB5BE4" w:rsidRDefault="00FB5BE4" w:rsidP="00B53E2A">
      <w:pPr>
        <w:jc w:val="both"/>
        <w:rPr>
          <w:bCs/>
          <w:sz w:val="28"/>
          <w:szCs w:val="28"/>
          <w:lang w:val="uk-UA"/>
        </w:rPr>
      </w:pPr>
    </w:p>
    <w:p w:rsidR="00FB5BE4" w:rsidRDefault="00FB5BE4" w:rsidP="00B53E2A">
      <w:pPr>
        <w:jc w:val="both"/>
        <w:rPr>
          <w:bCs/>
          <w:sz w:val="28"/>
          <w:szCs w:val="28"/>
          <w:lang w:val="uk-UA"/>
        </w:rPr>
      </w:pPr>
    </w:p>
    <w:p w:rsidR="00FB5BE4" w:rsidRDefault="00FB5BE4" w:rsidP="00B53E2A">
      <w:pPr>
        <w:rPr>
          <w:b/>
          <w:sz w:val="28"/>
          <w:szCs w:val="28"/>
          <w:lang w:val="uk-UA"/>
        </w:rPr>
      </w:pPr>
    </w:p>
    <w:p w:rsidR="00FB5BE4" w:rsidRPr="00A9171B" w:rsidRDefault="00FB5BE4" w:rsidP="00A9171B">
      <w:pPr>
        <w:jc w:val="center"/>
        <w:rPr>
          <w:lang w:val="en-US"/>
        </w:rPr>
      </w:pPr>
      <w:r w:rsidRPr="00A9171B">
        <w:rPr>
          <w:b/>
          <w:lang w:val="uk-UA"/>
        </w:rPr>
        <w:t>Селищний голова                                                 Володимир ГУРТОВИЙ</w:t>
      </w:r>
    </w:p>
    <w:sectPr w:rsidR="00FB5BE4" w:rsidRPr="00A9171B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F6"/>
    <w:rsid w:val="00005C7E"/>
    <w:rsid w:val="0039532C"/>
    <w:rsid w:val="007436F7"/>
    <w:rsid w:val="007C507B"/>
    <w:rsid w:val="00A150F6"/>
    <w:rsid w:val="00A9171B"/>
    <w:rsid w:val="00B53E2A"/>
    <w:rsid w:val="00C619EA"/>
    <w:rsid w:val="00C828DA"/>
    <w:rsid w:val="00CA01B9"/>
    <w:rsid w:val="00E77FFD"/>
    <w:rsid w:val="00E85094"/>
    <w:rsid w:val="00F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2020-02-13T14:19:00Z</cp:lastPrinted>
  <dcterms:created xsi:type="dcterms:W3CDTF">2020-02-05T14:30:00Z</dcterms:created>
  <dcterms:modified xsi:type="dcterms:W3CDTF">2020-03-04T13:58:00Z</dcterms:modified>
</cp:coreProperties>
</file>