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7E" w:rsidRDefault="001B347E" w:rsidP="000D5631">
      <w:pPr>
        <w:jc w:val="center"/>
        <w:rPr>
          <w:lang w:val="uk-UA"/>
        </w:rPr>
      </w:pPr>
      <w:r w:rsidRPr="00753CFC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4" o:title=""/>
          </v:shape>
          <o:OLEObject Type="Embed" ProgID="Word.Picture.8" ShapeID="_x0000_i1025" DrawAspect="Content" ObjectID="_1644842131" r:id="rId5"/>
        </w:object>
      </w:r>
    </w:p>
    <w:p w:rsidR="001B347E" w:rsidRDefault="001B347E" w:rsidP="000D563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1B347E" w:rsidRDefault="001B347E" w:rsidP="000D563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1B347E" w:rsidRDefault="001B347E" w:rsidP="000D5631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1B347E" w:rsidRDefault="001B347E" w:rsidP="000D563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1B347E" w:rsidRDefault="001B347E" w:rsidP="000D563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1B347E" w:rsidRDefault="001B347E" w:rsidP="000D563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ХХ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сесії</w:t>
      </w:r>
    </w:p>
    <w:p w:rsidR="001B347E" w:rsidRDefault="001B347E" w:rsidP="000D563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1B347E" w:rsidRPr="00AE07FC" w:rsidRDefault="001B347E" w:rsidP="000D5631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AE07FC">
        <w:rPr>
          <w:b/>
          <w:bCs/>
          <w:lang w:val="uk-UA"/>
        </w:rPr>
        <w:t xml:space="preserve"> 03 лютого 2020  року</w:t>
      </w:r>
      <w:r w:rsidRPr="00AE07FC">
        <w:rPr>
          <w:b/>
          <w:bCs/>
          <w:lang w:val="uk-UA"/>
        </w:rPr>
        <w:tab/>
        <w:t xml:space="preserve">                                                                         </w:t>
      </w:r>
      <w:r>
        <w:rPr>
          <w:b/>
          <w:bCs/>
          <w:lang w:val="uk-UA"/>
        </w:rPr>
        <w:t xml:space="preserve">          </w:t>
      </w:r>
      <w:r w:rsidRPr="00AE07FC">
        <w:rPr>
          <w:b/>
          <w:bCs/>
          <w:lang w:val="uk-UA"/>
        </w:rPr>
        <w:t xml:space="preserve">  №  15</w:t>
      </w:r>
      <w:r>
        <w:rPr>
          <w:b/>
          <w:bCs/>
          <w:lang w:val="uk-UA"/>
        </w:rPr>
        <w:t>4</w:t>
      </w:r>
    </w:p>
    <w:p w:rsidR="001B347E" w:rsidRDefault="001B347E" w:rsidP="000D5631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</w:tblGrid>
      <w:tr w:rsidR="001B347E" w:rsidRPr="00033296" w:rsidTr="007436F7">
        <w:trPr>
          <w:trHeight w:val="1939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1B347E" w:rsidRPr="00E56CA4" w:rsidRDefault="001B347E" w:rsidP="00D87DD1">
            <w:pPr>
              <w:jc w:val="both"/>
              <w:rPr>
                <w:b/>
                <w:bCs/>
                <w:sz w:val="28"/>
                <w:lang w:val="uk-UA"/>
              </w:rPr>
            </w:pPr>
            <w:r w:rsidRPr="00E56CA4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>затвердження  технічної документації із землеустрою щодо  встановлення (відновлення) меж земельної ділянки в натурі            (на місцевості) гр. Козій Володимиру Івановичу для ведення особистого селянського господарства  розташованої на території Коломацької селищної ради Коломацького району Харківської області та наданням  у власність земельної  ділянки з кадастровим  номером 6323255100:03:000:…  .</w:t>
            </w:r>
          </w:p>
        </w:tc>
      </w:tr>
    </w:tbl>
    <w:p w:rsidR="001B347E" w:rsidRDefault="001B347E" w:rsidP="000D5631">
      <w:pPr>
        <w:jc w:val="both"/>
        <w:rPr>
          <w:lang w:val="uk-UA"/>
        </w:rPr>
      </w:pPr>
    </w:p>
    <w:p w:rsidR="001B347E" w:rsidRDefault="001B347E" w:rsidP="000D5631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 w:rsidRPr="000349B3">
        <w:rPr>
          <w:lang w:val="uk-UA"/>
        </w:rPr>
        <w:t xml:space="preserve">Розглянувши </w:t>
      </w:r>
      <w:r>
        <w:rPr>
          <w:lang w:val="uk-UA"/>
        </w:rPr>
        <w:t>заяву гр. Козій Володимира Івановича, ід. №  …..    про затвердження технічної документації   із землеустрою щодо  встановлення (відновлення) меж земельної ділянки в натурі (на місцевості) для ведення особистого селянського господарства,  розташованої на території Коломацької селищної ради Коломацького району Харківської області та наданням  у власність земельної  ділянки з кадастровим  номером 6323255100:03:000:0616, керуючись</w:t>
      </w:r>
      <w:r w:rsidRPr="00DD2AE8">
        <w:rPr>
          <w:lang w:val="uk-UA"/>
        </w:rPr>
        <w:t xml:space="preserve"> </w:t>
      </w:r>
      <w:r w:rsidRPr="00BA5848">
        <w:rPr>
          <w:lang w:val="uk-UA"/>
        </w:rPr>
        <w:t>ст.12, 116,118, 121,122,123 Земельного кодексу</w:t>
      </w:r>
      <w:r>
        <w:rPr>
          <w:lang w:val="uk-UA"/>
        </w:rPr>
        <w:t xml:space="preserve"> України,  </w:t>
      </w:r>
      <w:r w:rsidRPr="000349B3">
        <w:rPr>
          <w:lang w:val="uk-UA"/>
        </w:rPr>
        <w:t>п. 34 ст. 26 Закону України «Про місцеве самоврядування в Україні»,</w:t>
      </w:r>
      <w:r>
        <w:rPr>
          <w:lang w:val="uk-UA"/>
        </w:rPr>
        <w:t xml:space="preserve"> </w:t>
      </w:r>
      <w:r>
        <w:rPr>
          <w:lang w:val="en-US"/>
        </w:rPr>
        <w:t>c</w:t>
      </w:r>
      <w:r>
        <w:rPr>
          <w:lang w:val="uk-UA"/>
        </w:rPr>
        <w:t>елищна</w:t>
      </w:r>
      <w:r w:rsidRPr="000349B3">
        <w:rPr>
          <w:lang w:val="uk-UA"/>
        </w:rPr>
        <w:t xml:space="preserve"> рада</w:t>
      </w:r>
    </w:p>
    <w:p w:rsidR="001B347E" w:rsidRPr="00DD2AE8" w:rsidRDefault="001B347E" w:rsidP="000D5631">
      <w:pPr>
        <w:jc w:val="both"/>
        <w:rPr>
          <w:b/>
          <w:lang w:val="uk-UA"/>
        </w:rPr>
      </w:pPr>
    </w:p>
    <w:p w:rsidR="001B347E" w:rsidRDefault="001B347E" w:rsidP="000D5631">
      <w:pPr>
        <w:jc w:val="center"/>
        <w:rPr>
          <w:b/>
          <w:lang w:val="uk-UA"/>
        </w:rPr>
      </w:pPr>
      <w:r w:rsidRPr="00DD2AE8">
        <w:rPr>
          <w:b/>
          <w:lang w:val="uk-UA"/>
        </w:rPr>
        <w:t>ВИРІШИЛА:</w:t>
      </w:r>
    </w:p>
    <w:p w:rsidR="001B347E" w:rsidRPr="00DD2AE8" w:rsidRDefault="001B347E" w:rsidP="000D5631">
      <w:pPr>
        <w:jc w:val="center"/>
        <w:rPr>
          <w:b/>
          <w:lang w:val="uk-UA"/>
        </w:rPr>
      </w:pPr>
      <w:bookmarkStart w:id="0" w:name="_GoBack"/>
      <w:bookmarkEnd w:id="0"/>
    </w:p>
    <w:p w:rsidR="001B347E" w:rsidRDefault="001B347E" w:rsidP="000D5631">
      <w:pPr>
        <w:jc w:val="both"/>
        <w:rPr>
          <w:lang w:val="uk-UA"/>
        </w:rPr>
      </w:pPr>
      <w:r>
        <w:rPr>
          <w:lang w:val="uk-UA"/>
        </w:rPr>
        <w:t xml:space="preserve">1. Затвердити   технічну  документацію із землеустрою щодо  встановлення (відновлення) меж земельної ділянки в натурі   (на місцевості) гр. Козій Володимиру Івановичу для ведення особистого селянського господарства  розташованої на території Коломацької селищної ради Коломацького району Харківської області,    кадастровий  номер земельної ділянки  6323255100:03:000:….  </w:t>
      </w:r>
    </w:p>
    <w:p w:rsidR="001B347E" w:rsidRDefault="001B347E" w:rsidP="000D5631">
      <w:pPr>
        <w:jc w:val="both"/>
        <w:rPr>
          <w:lang w:val="uk-UA"/>
        </w:rPr>
      </w:pPr>
      <w:r>
        <w:rPr>
          <w:lang w:val="uk-UA"/>
        </w:rPr>
        <w:t xml:space="preserve">2. </w:t>
      </w:r>
      <w:r w:rsidRPr="000349B3">
        <w:rPr>
          <w:lang w:val="uk-UA"/>
        </w:rPr>
        <w:t xml:space="preserve">Надати </w:t>
      </w:r>
      <w:r>
        <w:rPr>
          <w:lang w:val="uk-UA"/>
        </w:rPr>
        <w:t xml:space="preserve">гр. Козій  Володимиру  Івановичу, ід. №……у власність земельну ділянку  з кадастровим  номером 6323255100:03:000:….площею </w:t>
      </w:r>
      <w:smartTag w:uri="urn:schemas-microsoft-com:office:smarttags" w:element="metricconverter">
        <w:smartTagPr>
          <w:attr w:name="ProductID" w:val="1,7058 га"/>
        </w:smartTagPr>
        <w:r>
          <w:rPr>
            <w:lang w:val="uk-UA"/>
          </w:rPr>
          <w:t>1,7058 га</w:t>
        </w:r>
      </w:smartTag>
      <w:r>
        <w:rPr>
          <w:lang w:val="uk-UA"/>
        </w:rPr>
        <w:t xml:space="preserve">  для ведення особистого селянського господарства, що  розташована за межами населеного пункту на території   </w:t>
      </w:r>
      <w:r w:rsidRPr="009113F7">
        <w:rPr>
          <w:lang w:val="uk-UA"/>
        </w:rPr>
        <w:t>Коломацької селищної ради</w:t>
      </w:r>
      <w:r>
        <w:rPr>
          <w:lang w:val="uk-UA"/>
        </w:rPr>
        <w:t xml:space="preserve">  Коломацького району Харківської області. </w:t>
      </w:r>
    </w:p>
    <w:p w:rsidR="001B347E" w:rsidRDefault="001B347E" w:rsidP="000D5631">
      <w:pPr>
        <w:jc w:val="both"/>
        <w:rPr>
          <w:lang w:val="uk-UA"/>
        </w:rPr>
      </w:pPr>
      <w:r>
        <w:rPr>
          <w:lang w:val="uk-UA"/>
        </w:rPr>
        <w:t xml:space="preserve">3. Рекомендувати гр.  Козій Володимиру Івановичу здійснити державну  реєстрацію   речового   права  на  земельну   ділянку  відповідно до Закону України ,,Про Державну реєстрацію речових прав на нерухоме майно та  їх  обтяжень “. </w:t>
      </w:r>
    </w:p>
    <w:p w:rsidR="001B347E" w:rsidRDefault="001B347E" w:rsidP="00AE07FC">
      <w:pPr>
        <w:jc w:val="both"/>
        <w:rPr>
          <w:bCs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 </w:t>
      </w:r>
      <w:r>
        <w:rPr>
          <w:lang w:val="uk-UA"/>
        </w:rPr>
        <w:t>агропромислового комплексу</w:t>
      </w:r>
      <w:r w:rsidRPr="007132EF">
        <w:rPr>
          <w:lang w:val="uk-UA"/>
        </w:rPr>
        <w:t>,</w:t>
      </w:r>
      <w:r w:rsidRPr="007132EF">
        <w:rPr>
          <w:bCs/>
          <w:spacing w:val="-3"/>
          <w:lang w:val="uk-UA"/>
        </w:rPr>
        <w:t xml:space="preserve"> земельних відносин </w:t>
      </w:r>
      <w:r w:rsidRPr="007132EF">
        <w:rPr>
          <w:bCs/>
          <w:lang w:val="uk-UA"/>
        </w:rPr>
        <w:t>та природокористування.</w:t>
      </w:r>
    </w:p>
    <w:p w:rsidR="001B347E" w:rsidRDefault="001B347E" w:rsidP="00AE07FC">
      <w:pPr>
        <w:jc w:val="both"/>
        <w:rPr>
          <w:bCs/>
          <w:lang w:val="uk-UA"/>
        </w:rPr>
      </w:pPr>
    </w:p>
    <w:p w:rsidR="001B347E" w:rsidRDefault="001B347E" w:rsidP="00AE07FC">
      <w:pPr>
        <w:jc w:val="both"/>
        <w:rPr>
          <w:sz w:val="26"/>
          <w:szCs w:val="26"/>
          <w:lang w:val="uk-UA"/>
        </w:rPr>
      </w:pPr>
    </w:p>
    <w:p w:rsidR="001B347E" w:rsidRDefault="001B347E" w:rsidP="000D5631">
      <w:pPr>
        <w:tabs>
          <w:tab w:val="left" w:pos="2692"/>
        </w:tabs>
        <w:rPr>
          <w:sz w:val="26"/>
          <w:szCs w:val="26"/>
          <w:lang w:val="uk-UA"/>
        </w:rPr>
      </w:pPr>
    </w:p>
    <w:p w:rsidR="001B347E" w:rsidRPr="00AE07FC" w:rsidRDefault="001B347E" w:rsidP="00AE07FC">
      <w:pPr>
        <w:tabs>
          <w:tab w:val="left" w:pos="2692"/>
        </w:tabs>
        <w:jc w:val="center"/>
        <w:rPr>
          <w:b/>
          <w:lang w:val="uk-UA"/>
        </w:rPr>
      </w:pPr>
      <w:r w:rsidRPr="00AE07FC">
        <w:rPr>
          <w:b/>
          <w:lang w:val="uk-UA"/>
        </w:rPr>
        <w:t>Селищний голова                                                         Володимир ГУРТОВИЙ</w:t>
      </w:r>
    </w:p>
    <w:p w:rsidR="001B347E" w:rsidRDefault="001B347E"/>
    <w:sectPr w:rsidR="001B347E" w:rsidSect="00033296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489"/>
    <w:rsid w:val="00033296"/>
    <w:rsid w:val="000349B3"/>
    <w:rsid w:val="000D5631"/>
    <w:rsid w:val="00144278"/>
    <w:rsid w:val="001B347E"/>
    <w:rsid w:val="002A1EA3"/>
    <w:rsid w:val="007132EF"/>
    <w:rsid w:val="007436F7"/>
    <w:rsid w:val="00753CFC"/>
    <w:rsid w:val="00871E10"/>
    <w:rsid w:val="009113F7"/>
    <w:rsid w:val="00AE07FC"/>
    <w:rsid w:val="00AF2C77"/>
    <w:rsid w:val="00BA5848"/>
    <w:rsid w:val="00BA6698"/>
    <w:rsid w:val="00C21782"/>
    <w:rsid w:val="00CB7118"/>
    <w:rsid w:val="00CC0EA1"/>
    <w:rsid w:val="00D87DD1"/>
    <w:rsid w:val="00DD2AE8"/>
    <w:rsid w:val="00E56CA4"/>
    <w:rsid w:val="00E85094"/>
    <w:rsid w:val="00FE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364</Words>
  <Characters>2080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4</cp:revision>
  <dcterms:created xsi:type="dcterms:W3CDTF">2020-02-13T13:26:00Z</dcterms:created>
  <dcterms:modified xsi:type="dcterms:W3CDTF">2020-03-04T13:49:00Z</dcterms:modified>
</cp:coreProperties>
</file>