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70" w:rsidRDefault="00D05670" w:rsidP="0088612A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41983" r:id="rId5"/>
        </w:object>
      </w:r>
    </w:p>
    <w:p w:rsidR="00D05670" w:rsidRDefault="00D05670" w:rsidP="0088612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D05670" w:rsidRDefault="00D05670" w:rsidP="0088612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D05670" w:rsidRDefault="00D05670" w:rsidP="0088612A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D05670" w:rsidRDefault="00D05670" w:rsidP="0088612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D05670" w:rsidRDefault="00D05670" w:rsidP="0088612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D05670" w:rsidRDefault="00D05670" w:rsidP="0088612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ХХ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D05670" w:rsidRDefault="00D05670" w:rsidP="0088612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D05670" w:rsidRPr="004227C9" w:rsidRDefault="00D05670" w:rsidP="0088612A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4227C9">
        <w:rPr>
          <w:b/>
          <w:bCs/>
          <w:lang w:val="uk-UA"/>
        </w:rPr>
        <w:t>03 лютого 2020  року</w:t>
      </w:r>
      <w:r w:rsidRPr="004227C9">
        <w:rPr>
          <w:b/>
          <w:bCs/>
          <w:lang w:val="uk-UA"/>
        </w:rPr>
        <w:tab/>
        <w:t xml:space="preserve">                                                                           </w:t>
      </w:r>
      <w:r>
        <w:rPr>
          <w:b/>
          <w:bCs/>
          <w:lang w:val="uk-UA"/>
        </w:rPr>
        <w:t xml:space="preserve">        </w:t>
      </w:r>
      <w:bookmarkStart w:id="0" w:name="_GoBack"/>
      <w:bookmarkEnd w:id="0"/>
      <w:r w:rsidRPr="004227C9">
        <w:rPr>
          <w:b/>
          <w:bCs/>
          <w:lang w:val="uk-UA"/>
        </w:rPr>
        <w:t xml:space="preserve">№ 152 </w:t>
      </w:r>
    </w:p>
    <w:p w:rsidR="00D05670" w:rsidRDefault="00D05670" w:rsidP="0088612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</w:tblGrid>
      <w:tr w:rsidR="00D05670" w:rsidRPr="00033296" w:rsidTr="007436F7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D05670" w:rsidRPr="00E56CA4" w:rsidRDefault="00D05670" w:rsidP="0088612A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земельної ділянки в натурі            (на місцевості) для ведення товарного сільськогосподарського  виробництва гр. Грекова  Віктора  Миколайовича  що розташована за межами населеного пункту  на території Коломацької селищної ради Коломацького району Харківської області та надання у власність земельної ділянки з кадастровим номером 6323280600:06:000: .</w:t>
            </w:r>
          </w:p>
        </w:tc>
      </w:tr>
    </w:tbl>
    <w:p w:rsidR="00D05670" w:rsidRDefault="00D05670" w:rsidP="0088612A">
      <w:pPr>
        <w:jc w:val="both"/>
        <w:rPr>
          <w:lang w:val="uk-UA"/>
        </w:rPr>
      </w:pPr>
    </w:p>
    <w:p w:rsidR="00D05670" w:rsidRDefault="00D05670" w:rsidP="0088612A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>заяву гр. Грекова Віктора Миколайовича , ід. №  …… мешканця… області  про затвердження  технічної документації із землеустрою щодо  встановлення (відновлення) меж земельної ділянки в натурі (на місцевості)   для ведення товарного сільськогосподарського   виробництва, що розташована за межами населеного пункту на території  Коломацької селищної ради Коломацького району Харківської області та надання у власність земельної ділянки</w:t>
      </w:r>
      <w:r w:rsidRPr="000349B3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>
        <w:rPr>
          <w:lang w:val="en-US"/>
        </w:rPr>
        <w:t>c</w:t>
      </w:r>
      <w:r>
        <w:rPr>
          <w:lang w:val="uk-UA"/>
        </w:rPr>
        <w:t>елищна</w:t>
      </w:r>
      <w:r w:rsidRPr="000349B3">
        <w:rPr>
          <w:lang w:val="uk-UA"/>
        </w:rPr>
        <w:t xml:space="preserve"> рада</w:t>
      </w:r>
    </w:p>
    <w:p w:rsidR="00D05670" w:rsidRPr="004227C9" w:rsidRDefault="00D05670" w:rsidP="0088612A">
      <w:pPr>
        <w:jc w:val="center"/>
        <w:rPr>
          <w:b/>
          <w:lang w:val="uk-UA"/>
        </w:rPr>
      </w:pPr>
      <w:r w:rsidRPr="004227C9">
        <w:rPr>
          <w:b/>
          <w:lang w:val="uk-UA"/>
        </w:rPr>
        <w:t>ВИРІШИЛА:</w:t>
      </w:r>
    </w:p>
    <w:p w:rsidR="00D05670" w:rsidRDefault="00D05670" w:rsidP="0088612A">
      <w:pPr>
        <w:jc w:val="both"/>
        <w:rPr>
          <w:lang w:val="uk-UA"/>
        </w:rPr>
      </w:pPr>
      <w:r>
        <w:rPr>
          <w:lang w:val="uk-UA"/>
        </w:rPr>
        <w:t>1. Затвердити   технічну  документацію із землеустрою щодо  встановлення (відновлення) меж земельної ділянки в натурі (на місцевості)</w:t>
      </w:r>
      <w:r w:rsidRPr="004227C9">
        <w:rPr>
          <w:lang w:val="uk-UA"/>
        </w:rPr>
        <w:t xml:space="preserve"> </w:t>
      </w:r>
      <w:r>
        <w:rPr>
          <w:lang w:val="uk-UA"/>
        </w:rPr>
        <w:t>гр. Грекову  Віктору  Миколайовичу  для ведення товарного сільськогосподарського  виробництва , що розташована за межами населеного пункту   Коломацького району Харківської області.</w:t>
      </w:r>
    </w:p>
    <w:p w:rsidR="00D05670" w:rsidRDefault="00D05670" w:rsidP="0088612A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Грекову  Віктору  Миколайовичу,  ід. № ….. у власність земельну ділянку з кадастровим номером 6323280600:06:000:….. площею </w:t>
      </w:r>
      <w:smartTag w:uri="urn:schemas-microsoft-com:office:smarttags" w:element="metricconverter">
        <w:smartTagPr>
          <w:attr w:name="ProductID" w:val="5,7185 га"/>
        </w:smartTagPr>
        <w:r>
          <w:rPr>
            <w:lang w:val="uk-UA"/>
          </w:rPr>
          <w:t>5,7185 га</w:t>
        </w:r>
      </w:smartTag>
      <w:r>
        <w:rPr>
          <w:lang w:val="uk-UA"/>
        </w:rPr>
        <w:t xml:space="preserve"> для ведення товарного сільськогосподарського виробництва, що 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D05670" w:rsidRDefault="00D05670" w:rsidP="0088612A">
      <w:pPr>
        <w:jc w:val="both"/>
        <w:rPr>
          <w:lang w:val="uk-UA"/>
        </w:rPr>
      </w:pPr>
      <w:r>
        <w:rPr>
          <w:lang w:val="uk-UA"/>
        </w:rPr>
        <w:t xml:space="preserve">3. Рекомендувати гр.  Грекову  Віктору  Миколайовичу 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 </w:t>
      </w:r>
    </w:p>
    <w:p w:rsidR="00D05670" w:rsidRDefault="00D05670" w:rsidP="0088612A">
      <w:pPr>
        <w:jc w:val="both"/>
        <w:rPr>
          <w:bCs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</w:p>
    <w:p w:rsidR="00D05670" w:rsidRDefault="00D05670" w:rsidP="0088612A">
      <w:pPr>
        <w:tabs>
          <w:tab w:val="left" w:pos="2692"/>
        </w:tabs>
        <w:rPr>
          <w:sz w:val="26"/>
          <w:szCs w:val="26"/>
          <w:lang w:val="uk-UA"/>
        </w:rPr>
      </w:pPr>
    </w:p>
    <w:p w:rsidR="00D05670" w:rsidRPr="004227C9" w:rsidRDefault="00D05670" w:rsidP="0088612A">
      <w:pPr>
        <w:tabs>
          <w:tab w:val="left" w:pos="2692"/>
        </w:tabs>
        <w:rPr>
          <w:lang w:val="uk-UA"/>
        </w:rPr>
      </w:pPr>
    </w:p>
    <w:p w:rsidR="00D05670" w:rsidRPr="004227C9" w:rsidRDefault="00D05670" w:rsidP="004227C9">
      <w:pPr>
        <w:tabs>
          <w:tab w:val="left" w:pos="2692"/>
        </w:tabs>
        <w:jc w:val="center"/>
        <w:rPr>
          <w:b/>
          <w:lang w:val="uk-UA"/>
        </w:rPr>
      </w:pPr>
      <w:r w:rsidRPr="004227C9">
        <w:rPr>
          <w:b/>
          <w:lang w:val="uk-UA"/>
        </w:rPr>
        <w:t>Селищний голова                                                         Володимир ГУРТОВИЙ</w:t>
      </w:r>
    </w:p>
    <w:p w:rsidR="00D05670" w:rsidRDefault="00D05670"/>
    <w:sectPr w:rsidR="00D05670" w:rsidSect="00033296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3EA"/>
    <w:rsid w:val="00033296"/>
    <w:rsid w:val="000349B3"/>
    <w:rsid w:val="00093E7D"/>
    <w:rsid w:val="001B0B0E"/>
    <w:rsid w:val="004227C9"/>
    <w:rsid w:val="007132EF"/>
    <w:rsid w:val="007436F7"/>
    <w:rsid w:val="00753CFC"/>
    <w:rsid w:val="008133EA"/>
    <w:rsid w:val="0088612A"/>
    <w:rsid w:val="009113F7"/>
    <w:rsid w:val="00915042"/>
    <w:rsid w:val="00960A96"/>
    <w:rsid w:val="00CC0EA1"/>
    <w:rsid w:val="00D05670"/>
    <w:rsid w:val="00E03C6D"/>
    <w:rsid w:val="00E56CA4"/>
    <w:rsid w:val="00E8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435</Words>
  <Characters>2485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</cp:revision>
  <dcterms:created xsi:type="dcterms:W3CDTF">2020-02-05T12:55:00Z</dcterms:created>
  <dcterms:modified xsi:type="dcterms:W3CDTF">2020-03-04T13:47:00Z</dcterms:modified>
</cp:coreProperties>
</file>