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C1C" w:rsidRDefault="00CC0C1C" w:rsidP="00033296">
      <w:pPr>
        <w:jc w:val="center"/>
        <w:rPr>
          <w:lang w:val="uk-UA"/>
        </w:rPr>
      </w:pPr>
      <w:r w:rsidRPr="00753CFC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4" o:title=""/>
          </v:shape>
          <o:OLEObject Type="Embed" ProgID="Word.Picture.8" ShapeID="_x0000_i1025" DrawAspect="Content" ObjectID="_1644841928" r:id="rId5"/>
        </w:object>
      </w:r>
    </w:p>
    <w:p w:rsidR="00CC0C1C" w:rsidRDefault="00CC0C1C" w:rsidP="0003329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CC0C1C" w:rsidRDefault="00CC0C1C" w:rsidP="0003329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CC0C1C" w:rsidRDefault="00CC0C1C" w:rsidP="00033296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CC0C1C" w:rsidRDefault="00CC0C1C" w:rsidP="0003329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CC0C1C" w:rsidRDefault="00CC0C1C" w:rsidP="0003329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 І Ш Е Н Н Я</w:t>
      </w:r>
    </w:p>
    <w:p w:rsidR="00CC0C1C" w:rsidRDefault="00CC0C1C" w:rsidP="0003329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ХХ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сесії</w:t>
      </w:r>
    </w:p>
    <w:p w:rsidR="00CC0C1C" w:rsidRDefault="00CC0C1C" w:rsidP="0003329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CC0C1C" w:rsidRPr="002B28A9" w:rsidRDefault="00CC0C1C" w:rsidP="00033296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2B28A9">
        <w:rPr>
          <w:b/>
          <w:bCs/>
          <w:lang w:val="uk-UA"/>
        </w:rPr>
        <w:t xml:space="preserve"> 03 лютого 2020  року</w:t>
      </w:r>
      <w:r w:rsidRPr="002B28A9">
        <w:rPr>
          <w:b/>
          <w:bCs/>
          <w:lang w:val="uk-UA"/>
        </w:rPr>
        <w:tab/>
        <w:t xml:space="preserve">                                                                            </w:t>
      </w:r>
      <w:r>
        <w:rPr>
          <w:b/>
          <w:bCs/>
          <w:lang w:val="uk-UA"/>
        </w:rPr>
        <w:t xml:space="preserve">      </w:t>
      </w:r>
      <w:r w:rsidRPr="002B28A9">
        <w:rPr>
          <w:b/>
          <w:bCs/>
          <w:lang w:val="uk-UA"/>
        </w:rPr>
        <w:t xml:space="preserve"> №  151</w:t>
      </w:r>
    </w:p>
    <w:p w:rsidR="00CC0C1C" w:rsidRDefault="00CC0C1C" w:rsidP="0003329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38"/>
      </w:tblGrid>
      <w:tr w:rsidR="00CC0C1C" w:rsidRPr="00C93716" w:rsidTr="007436F7">
        <w:trPr>
          <w:trHeight w:val="1939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CC0C1C" w:rsidRPr="00E56CA4" w:rsidRDefault="00CC0C1C" w:rsidP="002B28A9">
            <w:pPr>
              <w:jc w:val="both"/>
              <w:rPr>
                <w:b/>
                <w:bCs/>
                <w:sz w:val="28"/>
                <w:lang w:val="uk-UA"/>
              </w:rPr>
            </w:pPr>
            <w:r w:rsidRPr="00E56CA4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>затвердження  технічної документації із землеустрою щодо  встановлення (відновлення) меж земельної ділянки в натурі            (на місцевості) гр. Волокітіну Олександру Миколайовичу для ведення товарного сільськогосподарського  виробництва ,  що розташована за межами населеного пункту  на території Коломацької селищної ради Коломацького району Харківської області та надання у власність земельної ділянки з кадастровим номером 632328100:01:000:…..</w:t>
            </w:r>
          </w:p>
        </w:tc>
      </w:tr>
    </w:tbl>
    <w:p w:rsidR="00CC0C1C" w:rsidRDefault="00CC0C1C" w:rsidP="00033296">
      <w:pPr>
        <w:jc w:val="both"/>
        <w:rPr>
          <w:lang w:val="uk-UA"/>
        </w:rPr>
      </w:pPr>
    </w:p>
    <w:p w:rsidR="00CC0C1C" w:rsidRDefault="00CC0C1C" w:rsidP="00033296">
      <w:pPr>
        <w:jc w:val="both"/>
        <w:rPr>
          <w:lang w:val="uk-UA"/>
        </w:rPr>
      </w:pPr>
      <w:r>
        <w:rPr>
          <w:lang w:val="uk-UA"/>
        </w:rPr>
        <w:t xml:space="preserve">             </w:t>
      </w:r>
      <w:r w:rsidRPr="000349B3">
        <w:rPr>
          <w:lang w:val="uk-UA"/>
        </w:rPr>
        <w:t xml:space="preserve">Розглянувши </w:t>
      </w:r>
      <w:r>
        <w:rPr>
          <w:lang w:val="uk-UA"/>
        </w:rPr>
        <w:t>заяву гр. Волокітіна Олександра Миколайовича, ід. №…мешканця….області  про затвердження  технічної документації із землеустрою щодо  встановлення (відновлення) меж земельної ділянки в натурі (на місцевості)   для ведення товарного сільськогосподарського   виробництва, що розташована за межами населеного пункту на території  Коломацької селищної ради Коломацького району Харківської області та надання у власність земельної ділянки</w:t>
      </w:r>
      <w:r w:rsidRPr="000349B3">
        <w:rPr>
          <w:lang w:val="uk-UA"/>
        </w:rPr>
        <w:t>, керуючись ст. 144 Конституції України, ст. ст. 12, 22 Земельного кодексу України, ст. 55 Закону України «Про землеустрій», Закону України № 2498-</w:t>
      </w:r>
      <w:r>
        <w:t>VII</w:t>
      </w:r>
      <w:r w:rsidRPr="000349B3">
        <w:rPr>
          <w:lang w:val="uk-UA"/>
        </w:rPr>
        <w:t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ст. 13 Закону України «Про порядок виділення в натурі (на місцевості) земельних ділянок власникам земельних часток (паїв)», п. 34 ст. 26 Закону України «Про місцеве самоврядування в Україні»,</w:t>
      </w:r>
      <w:r>
        <w:rPr>
          <w:lang w:val="en-US"/>
        </w:rPr>
        <w:t>c</w:t>
      </w:r>
      <w:r>
        <w:rPr>
          <w:lang w:val="uk-UA"/>
        </w:rPr>
        <w:t>елищна</w:t>
      </w:r>
      <w:r w:rsidRPr="000349B3">
        <w:rPr>
          <w:lang w:val="uk-UA"/>
        </w:rPr>
        <w:t xml:space="preserve"> рада</w:t>
      </w:r>
    </w:p>
    <w:p w:rsidR="00CC0C1C" w:rsidRDefault="00CC0C1C" w:rsidP="00033296">
      <w:pPr>
        <w:jc w:val="center"/>
        <w:rPr>
          <w:lang w:val="uk-UA"/>
        </w:rPr>
      </w:pPr>
      <w:r w:rsidRPr="000349B3">
        <w:rPr>
          <w:lang w:val="uk-UA"/>
        </w:rPr>
        <w:t>ВИРІШИЛА:</w:t>
      </w:r>
    </w:p>
    <w:p w:rsidR="00CC0C1C" w:rsidRDefault="00CC0C1C" w:rsidP="00033296">
      <w:pPr>
        <w:jc w:val="both"/>
        <w:rPr>
          <w:lang w:val="uk-UA"/>
        </w:rPr>
      </w:pPr>
      <w:r>
        <w:rPr>
          <w:lang w:val="uk-UA"/>
        </w:rPr>
        <w:t>1. Затвердити   технічну  документацію із землеустрою щодо  встановлення (відновлення) меж земельної ділянки в натурі (на місцевості)</w:t>
      </w:r>
      <w:r w:rsidRPr="002B28A9">
        <w:rPr>
          <w:lang w:val="uk-UA"/>
        </w:rPr>
        <w:t xml:space="preserve"> </w:t>
      </w:r>
      <w:r>
        <w:rPr>
          <w:lang w:val="uk-UA"/>
        </w:rPr>
        <w:t>гр. Волокітіну Олександру Миколайовичу для ведення товарного сільськогосподарського  виробництва, що розташована за межами населеного пункту   Коломацького району Харківської області.</w:t>
      </w:r>
    </w:p>
    <w:p w:rsidR="00CC0C1C" w:rsidRDefault="00CC0C1C" w:rsidP="00033296">
      <w:pPr>
        <w:jc w:val="both"/>
        <w:rPr>
          <w:lang w:val="uk-UA"/>
        </w:rPr>
      </w:pPr>
      <w:r>
        <w:rPr>
          <w:lang w:val="uk-UA"/>
        </w:rPr>
        <w:t xml:space="preserve">2. </w:t>
      </w:r>
      <w:r w:rsidRPr="000349B3">
        <w:rPr>
          <w:lang w:val="uk-UA"/>
        </w:rPr>
        <w:t xml:space="preserve">Надати </w:t>
      </w:r>
      <w:r>
        <w:rPr>
          <w:lang w:val="uk-UA"/>
        </w:rPr>
        <w:t xml:space="preserve">гр. Волокітіну Олександру Миколайовичу,  ід. № ….. у власність земельну ділянку з кадастровим номером 632328100:01:000:… площею </w:t>
      </w:r>
      <w:smartTag w:uri="urn:schemas-microsoft-com:office:smarttags" w:element="metricconverter">
        <w:smartTagPr>
          <w:attr w:name="ProductID" w:val="6,1368 га"/>
        </w:smartTagPr>
        <w:r>
          <w:rPr>
            <w:lang w:val="uk-UA"/>
          </w:rPr>
          <w:t>6,1368 га</w:t>
        </w:r>
      </w:smartTag>
      <w:r>
        <w:rPr>
          <w:lang w:val="uk-UA"/>
        </w:rPr>
        <w:t xml:space="preserve"> для ведення товарного сільськогосподарського виробництва, що розташована за межами населеного пункту на території   </w:t>
      </w:r>
      <w:r w:rsidRPr="009113F7">
        <w:rPr>
          <w:lang w:val="uk-UA"/>
        </w:rPr>
        <w:t>Коломацької селищної ради</w:t>
      </w:r>
      <w:r>
        <w:rPr>
          <w:lang w:val="uk-UA"/>
        </w:rPr>
        <w:t xml:space="preserve">  Коломацького району Харківської області. </w:t>
      </w:r>
    </w:p>
    <w:p w:rsidR="00CC0C1C" w:rsidRDefault="00CC0C1C" w:rsidP="00033296">
      <w:pPr>
        <w:jc w:val="both"/>
        <w:rPr>
          <w:lang w:val="uk-UA"/>
        </w:rPr>
      </w:pPr>
      <w:r>
        <w:rPr>
          <w:lang w:val="uk-UA"/>
        </w:rPr>
        <w:t xml:space="preserve">3. Рекомендувати гр.  Волокітіну Олександру Миколайовичу 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 </w:t>
      </w:r>
    </w:p>
    <w:p w:rsidR="00CC0C1C" w:rsidRDefault="00CC0C1C" w:rsidP="002B28A9">
      <w:pPr>
        <w:jc w:val="both"/>
        <w:rPr>
          <w:sz w:val="26"/>
          <w:szCs w:val="26"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</w:t>
      </w:r>
      <w:r w:rsidRPr="007132EF">
        <w:rPr>
          <w:lang w:val="uk-UA"/>
        </w:rPr>
        <w:t>,</w:t>
      </w:r>
      <w:r w:rsidRPr="007132EF">
        <w:rPr>
          <w:bCs/>
          <w:spacing w:val="-3"/>
          <w:lang w:val="uk-UA"/>
        </w:rPr>
        <w:t xml:space="preserve"> земельних відносин </w:t>
      </w:r>
      <w:r w:rsidRPr="007132EF">
        <w:rPr>
          <w:bCs/>
          <w:lang w:val="uk-UA"/>
        </w:rPr>
        <w:t>та природокористування.</w:t>
      </w:r>
    </w:p>
    <w:p w:rsidR="00CC0C1C" w:rsidRDefault="00CC0C1C" w:rsidP="005E28A0">
      <w:pPr>
        <w:tabs>
          <w:tab w:val="left" w:pos="2692"/>
        </w:tabs>
        <w:rPr>
          <w:sz w:val="26"/>
          <w:szCs w:val="26"/>
          <w:lang w:val="uk-UA"/>
        </w:rPr>
      </w:pPr>
    </w:p>
    <w:p w:rsidR="00CC0C1C" w:rsidRPr="002B28A9" w:rsidRDefault="00CC0C1C" w:rsidP="002B28A9">
      <w:pPr>
        <w:tabs>
          <w:tab w:val="left" w:pos="2692"/>
        </w:tabs>
        <w:jc w:val="center"/>
        <w:rPr>
          <w:b/>
          <w:lang w:val="uk-UA"/>
        </w:rPr>
      </w:pPr>
      <w:bookmarkStart w:id="0" w:name="_GoBack"/>
      <w:r w:rsidRPr="002B28A9">
        <w:rPr>
          <w:b/>
          <w:lang w:val="uk-UA"/>
        </w:rPr>
        <w:t>Селищний голова                                                         Володимир ГУРТОВИЙ</w:t>
      </w:r>
      <w:bookmarkEnd w:id="0"/>
    </w:p>
    <w:sectPr w:rsidR="00CC0C1C" w:rsidRPr="002B28A9" w:rsidSect="00033296">
      <w:pgSz w:w="11906" w:h="16838"/>
      <w:pgMar w:top="284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675"/>
    <w:rsid w:val="00033296"/>
    <w:rsid w:val="000349B3"/>
    <w:rsid w:val="00187675"/>
    <w:rsid w:val="0027728D"/>
    <w:rsid w:val="002B28A9"/>
    <w:rsid w:val="005E28A0"/>
    <w:rsid w:val="006278AD"/>
    <w:rsid w:val="007132EF"/>
    <w:rsid w:val="00722AE9"/>
    <w:rsid w:val="007436F7"/>
    <w:rsid w:val="00753CFC"/>
    <w:rsid w:val="009113F7"/>
    <w:rsid w:val="00A37BCE"/>
    <w:rsid w:val="00C93716"/>
    <w:rsid w:val="00CC0C1C"/>
    <w:rsid w:val="00CC0EA1"/>
    <w:rsid w:val="00E56CA4"/>
    <w:rsid w:val="00E705A3"/>
    <w:rsid w:val="00E85094"/>
    <w:rsid w:val="00E9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29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Normal"/>
    <w:uiPriority w:val="99"/>
    <w:rsid w:val="005E28A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</Pages>
  <Words>437</Words>
  <Characters>2494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5</cp:revision>
  <dcterms:created xsi:type="dcterms:W3CDTF">2020-02-05T12:42:00Z</dcterms:created>
  <dcterms:modified xsi:type="dcterms:W3CDTF">2020-03-04T13:46:00Z</dcterms:modified>
</cp:coreProperties>
</file>