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C" w:rsidRPr="004C2325" w:rsidRDefault="00162A9C" w:rsidP="000E7DF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4" o:title=""/>
          </v:shape>
          <o:OLEObject Type="Embed" ProgID="Word.Picture.8" ShapeID="_x0000_i1025" DrawAspect="Content" ObjectID="_1644840682" r:id="rId5"/>
        </w:object>
      </w:r>
    </w:p>
    <w:p w:rsidR="00162A9C" w:rsidRPr="004C2325" w:rsidRDefault="00162A9C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162A9C" w:rsidRPr="004C2325" w:rsidRDefault="00162A9C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162A9C" w:rsidRPr="004C2325" w:rsidRDefault="00162A9C" w:rsidP="000E7DF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162A9C" w:rsidRPr="004C2325" w:rsidRDefault="00162A9C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162A9C" w:rsidRPr="004C2325" w:rsidRDefault="00162A9C" w:rsidP="000E7DF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Р І Ш Е Н Н Я</w:t>
      </w:r>
    </w:p>
    <w:p w:rsidR="00162A9C" w:rsidRPr="004C2325" w:rsidRDefault="00162A9C" w:rsidP="000E7DF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ХХ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162A9C" w:rsidRDefault="00162A9C" w:rsidP="000E7DF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162A9C" w:rsidRPr="00DF6C63" w:rsidRDefault="00162A9C" w:rsidP="00F26DD1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</w:t>
      </w:r>
      <w:r w:rsidRPr="001F598E">
        <w:rPr>
          <w:b/>
          <w:bCs/>
          <w:lang w:val="uk-UA"/>
        </w:rPr>
        <w:t xml:space="preserve">03 лютого 2020  року                                                                      </w:t>
      </w:r>
      <w:r>
        <w:rPr>
          <w:b/>
          <w:bCs/>
          <w:lang w:val="uk-UA"/>
        </w:rPr>
        <w:t xml:space="preserve">                   </w:t>
      </w:r>
      <w:r w:rsidRPr="001F598E">
        <w:rPr>
          <w:b/>
          <w:bCs/>
          <w:lang w:val="uk-UA"/>
        </w:rPr>
        <w:t xml:space="preserve">      № 1</w:t>
      </w:r>
      <w:r>
        <w:rPr>
          <w:b/>
          <w:bCs/>
          <w:lang w:val="uk-UA"/>
        </w:rPr>
        <w:t>50</w:t>
      </w: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4640"/>
      </w:tblGrid>
      <w:tr w:rsidR="00162A9C" w:rsidRPr="00203D1C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162A9C" w:rsidRDefault="00162A9C" w:rsidP="00203D1C">
            <w:pPr>
              <w:jc w:val="both"/>
              <w:rPr>
                <w:lang w:val="uk-UA"/>
              </w:rPr>
            </w:pPr>
            <w:r w:rsidRPr="00203D1C">
              <w:rPr>
                <w:lang w:val="uk-UA"/>
              </w:rPr>
              <w:t xml:space="preserve">   Про затвердження проекту землеустрою щодо відведення земельної ділянки  у власність гр. Сидоренко Світлані Василівні       за рахунок земель не наданих у власність і постійне користування  в межах населених пунктів, комунальної власності  сільськогосподарського призначення, сільськогосподарські угіддя (рілля) для ведення особистого селянського господарства розташованої в межах населеного пункту с. Різуненкове вул.. Центральна      Коломацького району Харківської області, кадастровий номер    6323280601:00:000:</w:t>
            </w:r>
            <w:r>
              <w:rPr>
                <w:lang w:val="uk-UA"/>
              </w:rPr>
              <w:t>….</w:t>
            </w:r>
            <w:r w:rsidRPr="00203D1C">
              <w:rPr>
                <w:lang w:val="uk-UA"/>
              </w:rPr>
              <w:t xml:space="preserve"> та надання у власність земельної ділянки. </w:t>
            </w:r>
          </w:p>
          <w:p w:rsidR="00162A9C" w:rsidRPr="00203D1C" w:rsidRDefault="00162A9C" w:rsidP="00203D1C">
            <w:pPr>
              <w:jc w:val="both"/>
              <w:rPr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162A9C" w:rsidRPr="00203D1C" w:rsidRDefault="00162A9C" w:rsidP="004803ED">
            <w:pPr>
              <w:jc w:val="center"/>
              <w:rPr>
                <w:lang w:val="uk-UA"/>
              </w:rPr>
            </w:pPr>
          </w:p>
        </w:tc>
      </w:tr>
    </w:tbl>
    <w:p w:rsidR="00162A9C" w:rsidRPr="00203D1C" w:rsidRDefault="00162A9C" w:rsidP="000E7DF6">
      <w:pPr>
        <w:jc w:val="both"/>
        <w:rPr>
          <w:lang w:val="uk-UA"/>
        </w:rPr>
      </w:pPr>
      <w:r w:rsidRPr="00203D1C">
        <w:rPr>
          <w:lang w:val="uk-UA"/>
        </w:rPr>
        <w:t xml:space="preserve">               Розглянувши та обговоривши заяву  гр. Сидоренко Світлани Василівни,                        Ід. № </w:t>
      </w:r>
      <w:r>
        <w:rPr>
          <w:lang w:val="uk-UA"/>
        </w:rPr>
        <w:t>…..</w:t>
      </w:r>
      <w:r w:rsidRPr="00203D1C">
        <w:rPr>
          <w:lang w:val="uk-UA"/>
        </w:rPr>
        <w:t xml:space="preserve">   мешканки </w:t>
      </w:r>
      <w:r>
        <w:rPr>
          <w:lang w:val="uk-UA"/>
        </w:rPr>
        <w:t>…..</w:t>
      </w:r>
      <w:r w:rsidRPr="00203D1C">
        <w:rPr>
          <w:lang w:val="uk-UA"/>
        </w:rPr>
        <w:t xml:space="preserve"> про затвердження проекту землеустрою щодо відведення земельної ділянки  у власність         за рахунок земель не наданих у вла</w:t>
      </w:r>
      <w:r>
        <w:rPr>
          <w:lang w:val="uk-UA"/>
        </w:rPr>
        <w:t xml:space="preserve">сність і постійне користування </w:t>
      </w:r>
      <w:r w:rsidRPr="00203D1C">
        <w:rPr>
          <w:lang w:val="uk-UA"/>
        </w:rPr>
        <w:t>в межах населених пунктів , комунальної власності  сільськогосподарського призначення, сільськогосподарські угіддя (рілля) для ведення особистого селянського господарства розташованої в межах населеного пункту с. Різуненкове вул.. Центральна Коломацького району Харківської області, кадастровий</w:t>
      </w:r>
      <w:r>
        <w:rPr>
          <w:lang w:val="uk-UA"/>
        </w:rPr>
        <w:t xml:space="preserve"> номер    6323280601:00:000:…</w:t>
      </w:r>
      <w:r w:rsidRPr="00203D1C">
        <w:rPr>
          <w:lang w:val="uk-UA"/>
        </w:rPr>
        <w:t xml:space="preserve"> та надання у власність земельної ділян</w:t>
      </w:r>
      <w:r>
        <w:rPr>
          <w:lang w:val="uk-UA"/>
        </w:rPr>
        <w:t xml:space="preserve">ки , керуючись  п.34 ст.26  </w:t>
      </w:r>
      <w:r w:rsidRPr="00203D1C">
        <w:rPr>
          <w:lang w:val="uk-UA"/>
        </w:rPr>
        <w:t xml:space="preserve">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162A9C" w:rsidRPr="00203D1C" w:rsidRDefault="00162A9C" w:rsidP="000E7DF6">
      <w:pPr>
        <w:jc w:val="center"/>
        <w:rPr>
          <w:b/>
          <w:lang w:val="uk-UA"/>
        </w:rPr>
      </w:pPr>
      <w:r w:rsidRPr="00203D1C">
        <w:rPr>
          <w:b/>
          <w:lang w:val="uk-UA"/>
        </w:rPr>
        <w:t>ВИРІШИЛА:</w:t>
      </w:r>
    </w:p>
    <w:p w:rsidR="00162A9C" w:rsidRPr="00203D1C" w:rsidRDefault="00162A9C" w:rsidP="00F26DD1">
      <w:pPr>
        <w:jc w:val="both"/>
        <w:rPr>
          <w:lang w:val="uk-UA"/>
        </w:rPr>
      </w:pPr>
      <w:r w:rsidRPr="00203D1C">
        <w:rPr>
          <w:lang w:val="uk-UA"/>
        </w:rPr>
        <w:t>1. Затвердити  проект землеустрою щодо відведення земельної ділянки  у власність гр. Сидоренко Світлані Василівні    за рахунок земель не наданих у власність і постійне користув</w:t>
      </w:r>
      <w:r>
        <w:rPr>
          <w:lang w:val="uk-UA"/>
        </w:rPr>
        <w:t>ання  в межах населених пунктів</w:t>
      </w:r>
      <w:r w:rsidRPr="00203D1C">
        <w:rPr>
          <w:lang w:val="uk-UA"/>
        </w:rPr>
        <w:t>, комунальної власності  сільськогосподарського призначення, сільськогосподарські угіддя (рілля) для ведення особистого селянського господарства розташованої в межах с. Різуненкове        вул.. Центральна      Коломацького району Харківської області, кадастровий</w:t>
      </w:r>
      <w:r>
        <w:rPr>
          <w:lang w:val="uk-UA"/>
        </w:rPr>
        <w:t xml:space="preserve"> номер    6323280601:00:000:…</w:t>
      </w:r>
      <w:r w:rsidRPr="00203D1C">
        <w:rPr>
          <w:lang w:val="uk-UA"/>
        </w:rPr>
        <w:t xml:space="preserve">.   </w:t>
      </w:r>
    </w:p>
    <w:p w:rsidR="00162A9C" w:rsidRPr="00203D1C" w:rsidRDefault="00162A9C" w:rsidP="00F26DD1">
      <w:pPr>
        <w:jc w:val="both"/>
        <w:rPr>
          <w:lang w:val="uk-UA"/>
        </w:rPr>
      </w:pPr>
      <w:r w:rsidRPr="00203D1C">
        <w:rPr>
          <w:lang w:val="uk-UA"/>
        </w:rPr>
        <w:t xml:space="preserve">2.Передати гр. Сидоренко Світлані Василівні,  Ід. № </w:t>
      </w:r>
      <w:r>
        <w:rPr>
          <w:lang w:val="uk-UA"/>
        </w:rPr>
        <w:t>…..</w:t>
      </w:r>
      <w:r w:rsidRPr="00203D1C">
        <w:rPr>
          <w:lang w:val="uk-UA"/>
        </w:rPr>
        <w:t xml:space="preserve"> у  власність земельну </w:t>
      </w:r>
      <w:r>
        <w:rPr>
          <w:lang w:val="uk-UA"/>
        </w:rPr>
        <w:t>ділянку з кадастровим номером 6323280601:00:000:…</w:t>
      </w:r>
      <w:r w:rsidRPr="00203D1C">
        <w:rPr>
          <w:lang w:val="uk-UA"/>
        </w:rPr>
        <w:t xml:space="preserve"> площею  </w:t>
      </w:r>
      <w:smartTag w:uri="urn:schemas-microsoft-com:office:smarttags" w:element="metricconverter">
        <w:smartTagPr>
          <w:attr w:name="ProductID" w:val="0,3800 га"/>
        </w:smartTagPr>
        <w:r w:rsidRPr="00203D1C">
          <w:rPr>
            <w:lang w:val="uk-UA"/>
          </w:rPr>
          <w:t>0,3800 га</w:t>
        </w:r>
      </w:smartTag>
      <w:r w:rsidRPr="00203D1C">
        <w:rPr>
          <w:lang w:val="uk-UA"/>
        </w:rPr>
        <w:t xml:space="preserve"> для ведення особистого селянського господарства, яка розташована у с. Різуненкове вул.. Центральна  на території Коломацької селищної ради  Коломацького району Харківської області .</w:t>
      </w:r>
    </w:p>
    <w:p w:rsidR="00162A9C" w:rsidRPr="00203D1C" w:rsidRDefault="00162A9C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03D1C">
        <w:rPr>
          <w:lang w:val="uk-UA"/>
        </w:rPr>
        <w:t>3. Рекомендувати  гр. Сидоренко Світлані Василівні здійснити державну  реєстрацію    речового   права  на  земельну   ділянку   відповідно до Закону України ,,Про Державну реєстрацію речових прав на нерухоме майн</w:t>
      </w:r>
      <w:bookmarkStart w:id="0" w:name="_GoBack"/>
      <w:bookmarkEnd w:id="0"/>
      <w:r w:rsidRPr="00203D1C">
        <w:rPr>
          <w:lang w:val="uk-UA"/>
        </w:rPr>
        <w:t>о та  їх  обтяжень “.</w:t>
      </w:r>
    </w:p>
    <w:p w:rsidR="00162A9C" w:rsidRPr="00203D1C" w:rsidRDefault="00162A9C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203D1C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162A9C" w:rsidRPr="00203D1C" w:rsidRDefault="00162A9C" w:rsidP="000E7DF6">
      <w:pPr>
        <w:jc w:val="both"/>
        <w:rPr>
          <w:lang w:val="uk-UA"/>
        </w:rPr>
      </w:pPr>
      <w:r w:rsidRPr="00203D1C">
        <w:rPr>
          <w:lang w:val="uk-UA"/>
        </w:rPr>
        <w:t>5. Зобов’язати гр. Сидоренко Світлану Василівну використовувати земельну ділянку за цільовим призначенням.</w:t>
      </w:r>
    </w:p>
    <w:p w:rsidR="00162A9C" w:rsidRPr="00203D1C" w:rsidRDefault="00162A9C" w:rsidP="000E7DF6">
      <w:pPr>
        <w:jc w:val="both"/>
        <w:rPr>
          <w:lang w:val="uk-UA"/>
        </w:rPr>
      </w:pPr>
      <w:r w:rsidRPr="00203D1C">
        <w:rPr>
          <w:lang w:val="uk-UA"/>
        </w:rPr>
        <w:t xml:space="preserve">6.  Контроль за виконанням даного рішення покласти на постійну комісію з </w:t>
      </w:r>
      <w:r w:rsidRPr="00203D1C">
        <w:rPr>
          <w:bCs/>
          <w:spacing w:val="-3"/>
          <w:lang w:val="uk-UA"/>
        </w:rPr>
        <w:t xml:space="preserve"> питань </w:t>
      </w:r>
      <w:r w:rsidRPr="00203D1C">
        <w:rPr>
          <w:lang w:val="uk-UA"/>
        </w:rPr>
        <w:t>агропромислового комплексу,</w:t>
      </w:r>
      <w:r w:rsidRPr="00203D1C">
        <w:rPr>
          <w:bCs/>
          <w:spacing w:val="-3"/>
          <w:lang w:val="uk-UA"/>
        </w:rPr>
        <w:t xml:space="preserve"> земельних відносин </w:t>
      </w:r>
      <w:r w:rsidRPr="00203D1C">
        <w:rPr>
          <w:bCs/>
          <w:lang w:val="uk-UA"/>
        </w:rPr>
        <w:t>та природокористування</w:t>
      </w:r>
      <w:r w:rsidRPr="00203D1C">
        <w:rPr>
          <w:lang w:val="uk-UA"/>
        </w:rPr>
        <w:t xml:space="preserve">. </w:t>
      </w:r>
    </w:p>
    <w:p w:rsidR="00162A9C" w:rsidRPr="00F26DD1" w:rsidRDefault="00162A9C" w:rsidP="000E7DF6">
      <w:pPr>
        <w:jc w:val="both"/>
        <w:rPr>
          <w:sz w:val="23"/>
          <w:szCs w:val="23"/>
          <w:lang w:val="uk-UA"/>
        </w:rPr>
      </w:pPr>
    </w:p>
    <w:p w:rsidR="00162A9C" w:rsidRPr="00F26DD1" w:rsidRDefault="00162A9C" w:rsidP="000E7DF6">
      <w:pPr>
        <w:jc w:val="both"/>
        <w:rPr>
          <w:sz w:val="23"/>
          <w:szCs w:val="23"/>
          <w:lang w:val="uk-UA"/>
        </w:rPr>
      </w:pPr>
    </w:p>
    <w:p w:rsidR="00162A9C" w:rsidRPr="00203D1C" w:rsidRDefault="00162A9C" w:rsidP="000E7DF6">
      <w:pPr>
        <w:jc w:val="center"/>
      </w:pPr>
      <w:r w:rsidRPr="00203D1C">
        <w:rPr>
          <w:b/>
          <w:lang w:val="uk-UA"/>
        </w:rPr>
        <w:t>Селищний голова                                                       Володимир ГУРТОВИЙ</w:t>
      </w:r>
    </w:p>
    <w:p w:rsidR="00162A9C" w:rsidRDefault="00162A9C" w:rsidP="00203D1C">
      <w:pPr>
        <w:tabs>
          <w:tab w:val="left" w:pos="7168"/>
        </w:tabs>
      </w:pPr>
      <w:r>
        <w:tab/>
      </w:r>
    </w:p>
    <w:sectPr w:rsidR="00162A9C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BB9"/>
    <w:rsid w:val="000018DF"/>
    <w:rsid w:val="00047BB9"/>
    <w:rsid w:val="000B5103"/>
    <w:rsid w:val="000E7DF6"/>
    <w:rsid w:val="00162A9C"/>
    <w:rsid w:val="001F598E"/>
    <w:rsid w:val="00203D1C"/>
    <w:rsid w:val="0041345B"/>
    <w:rsid w:val="00436A89"/>
    <w:rsid w:val="004803ED"/>
    <w:rsid w:val="004C2325"/>
    <w:rsid w:val="005C5A8A"/>
    <w:rsid w:val="006E0AA3"/>
    <w:rsid w:val="00746B82"/>
    <w:rsid w:val="007D60C8"/>
    <w:rsid w:val="009C673D"/>
    <w:rsid w:val="00A76977"/>
    <w:rsid w:val="00C02EE0"/>
    <w:rsid w:val="00D36C01"/>
    <w:rsid w:val="00D45E57"/>
    <w:rsid w:val="00DF6C63"/>
    <w:rsid w:val="00ED0349"/>
    <w:rsid w:val="00F2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472</Words>
  <Characters>2693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5</cp:revision>
  <dcterms:created xsi:type="dcterms:W3CDTF">2020-02-13T11:58:00Z</dcterms:created>
  <dcterms:modified xsi:type="dcterms:W3CDTF">2020-03-04T13:25:00Z</dcterms:modified>
</cp:coreProperties>
</file>