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9A" w:rsidRPr="004C2325" w:rsidRDefault="00F37B9A" w:rsidP="004A5E33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3pt" o:ole="" fillcolor="window">
            <v:imagedata r:id="rId4" o:title=""/>
          </v:shape>
          <o:OLEObject Type="Embed" ProgID="Word.Picture.8" ShapeID="_x0000_i1025" DrawAspect="Content" ObjectID="_1644840601" r:id="rId5"/>
        </w:object>
      </w:r>
    </w:p>
    <w:p w:rsidR="00F37B9A" w:rsidRPr="004C2325" w:rsidRDefault="00F37B9A" w:rsidP="004A5E33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F37B9A" w:rsidRPr="004C2325" w:rsidRDefault="00F37B9A" w:rsidP="004A5E33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F37B9A" w:rsidRPr="004C2325" w:rsidRDefault="00F37B9A" w:rsidP="004A5E33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F37B9A" w:rsidRPr="004C2325" w:rsidRDefault="00F37B9A" w:rsidP="004A5E33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F37B9A" w:rsidRPr="004C2325" w:rsidRDefault="00F37B9A" w:rsidP="004A5E33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F37B9A" w:rsidRPr="004C2325" w:rsidRDefault="00F37B9A" w:rsidP="004A5E33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 w:rsidRPr="004A5E33">
        <w:rPr>
          <w:b/>
          <w:bCs/>
          <w:sz w:val="26"/>
          <w:szCs w:val="26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F37B9A" w:rsidRDefault="00F37B9A" w:rsidP="004A5E33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F37B9A" w:rsidRPr="00162EEE" w:rsidRDefault="00F37B9A" w:rsidP="004A5E33">
      <w:pPr>
        <w:rPr>
          <w:lang w:val="uk-UA"/>
        </w:rPr>
      </w:pPr>
      <w:r w:rsidRPr="00162EEE">
        <w:rPr>
          <w:b/>
          <w:bCs/>
          <w:lang w:val="uk-UA"/>
        </w:rPr>
        <w:t xml:space="preserve">       03 лютого 2020  року                                                                  </w:t>
      </w:r>
      <w:r>
        <w:rPr>
          <w:b/>
          <w:bCs/>
          <w:lang w:val="uk-UA"/>
        </w:rPr>
        <w:t xml:space="preserve">               </w:t>
      </w:r>
      <w:r w:rsidRPr="00162EEE">
        <w:rPr>
          <w:b/>
          <w:bCs/>
          <w:lang w:val="uk-UA"/>
        </w:rPr>
        <w:t xml:space="preserve">       № 149</w:t>
      </w:r>
      <w:r w:rsidRPr="00162EEE">
        <w:rPr>
          <w:lang w:val="uk-UA"/>
        </w:rPr>
        <w:tab/>
      </w:r>
    </w:p>
    <w:p w:rsidR="00F37B9A" w:rsidRPr="00DF6C63" w:rsidRDefault="00F37B9A" w:rsidP="004A5E33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F37B9A" w:rsidRPr="00162EEE" w:rsidTr="00FB600F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37B9A" w:rsidRPr="00BA5848" w:rsidRDefault="00F37B9A" w:rsidP="00162EEE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>
              <w:rPr>
                <w:lang w:val="uk-UA"/>
              </w:rPr>
              <w:t>у власність гр. Пащенко Надії Миронівні за рахунок земель не наданих у власність  або постійне користування в межах населених пунктів комунальної власності сільськогосподарського призначення, сільськогосподарські угіддя(рілля</w:t>
            </w:r>
            <w:r w:rsidRPr="00162EEE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, </w:t>
            </w:r>
            <w:r w:rsidRPr="00BA5848">
              <w:rPr>
                <w:lang w:val="uk-UA"/>
              </w:rPr>
              <w:t xml:space="preserve">розташованої за </w:t>
            </w:r>
            <w:r>
              <w:rPr>
                <w:lang w:val="uk-UA"/>
              </w:rPr>
              <w:t xml:space="preserve">адресою: вул.. Іосьолова с. Шелестове </w:t>
            </w:r>
            <w:r w:rsidRPr="00BA5848">
              <w:rPr>
                <w:lang w:val="uk-UA"/>
              </w:rPr>
              <w:t>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6323281001</w:t>
            </w:r>
            <w:r w:rsidRPr="00BA5848">
              <w:rPr>
                <w:lang w:val="uk-UA"/>
              </w:rPr>
              <w:t>:0</w:t>
            </w:r>
            <w:r>
              <w:rPr>
                <w:lang w:val="uk-UA"/>
              </w:rPr>
              <w:t>0:000:….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F37B9A" w:rsidRPr="00BA5848" w:rsidRDefault="00F37B9A" w:rsidP="00FB600F">
            <w:pPr>
              <w:jc w:val="center"/>
              <w:rPr>
                <w:lang w:val="uk-UA"/>
              </w:rPr>
            </w:pPr>
          </w:p>
        </w:tc>
      </w:tr>
    </w:tbl>
    <w:p w:rsidR="00F37B9A" w:rsidRPr="00BA5848" w:rsidRDefault="00F37B9A" w:rsidP="004A5E33">
      <w:pPr>
        <w:jc w:val="both"/>
        <w:rPr>
          <w:lang w:val="uk-UA"/>
        </w:rPr>
      </w:pPr>
    </w:p>
    <w:p w:rsidR="00F37B9A" w:rsidRPr="00BA5848" w:rsidRDefault="00F37B9A" w:rsidP="004A5E33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 xml:space="preserve"> гр. Пащенко Надії Миронівни,                           ід №……</w:t>
      </w:r>
      <w:r w:rsidRPr="005439A6">
        <w:rPr>
          <w:lang w:val="uk-UA"/>
        </w:rPr>
        <w:t>,</w:t>
      </w:r>
      <w:r>
        <w:rPr>
          <w:lang w:val="uk-UA"/>
        </w:rPr>
        <w:t xml:space="preserve">  мешканки….  області  </w:t>
      </w:r>
      <w:r w:rsidRPr="00BA5848">
        <w:rPr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lang w:val="uk-UA"/>
        </w:rPr>
        <w:t>у власність   за рахунок земель не наданих у власність  або постійне користування в межах населених пунктів комунальної власності сільськогосподарського призначення, сільськогосподарські угіддя(рілля</w:t>
      </w:r>
      <w:r w:rsidRPr="00162EEE">
        <w:rPr>
          <w:lang w:val="uk-UA"/>
        </w:rPr>
        <w:t>)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 xml:space="preserve">розташованої за </w:t>
      </w:r>
      <w:r>
        <w:rPr>
          <w:lang w:val="uk-UA"/>
        </w:rPr>
        <w:t xml:space="preserve">адресою: вул.. Іосьолова с. Шелестове </w:t>
      </w:r>
      <w:r w:rsidRPr="00BA5848">
        <w:rPr>
          <w:lang w:val="uk-UA"/>
        </w:rPr>
        <w:t>Коломацького району</w:t>
      </w:r>
      <w:r>
        <w:rPr>
          <w:lang w:val="uk-UA"/>
        </w:rPr>
        <w:t xml:space="preserve"> </w:t>
      </w:r>
      <w:r w:rsidRPr="00BA5848">
        <w:rPr>
          <w:lang w:val="uk-UA"/>
        </w:rPr>
        <w:t>Харківської області,</w:t>
      </w:r>
      <w:r>
        <w:rPr>
          <w:lang w:val="uk-UA"/>
        </w:rPr>
        <w:t xml:space="preserve"> кадастровий номер    6323281001</w:t>
      </w:r>
      <w:r w:rsidRPr="00BA5848">
        <w:rPr>
          <w:lang w:val="uk-UA"/>
        </w:rPr>
        <w:t>:0</w:t>
      </w:r>
      <w:r>
        <w:rPr>
          <w:lang w:val="uk-UA"/>
        </w:rPr>
        <w:t>0:000:…</w:t>
      </w:r>
      <w:r w:rsidRPr="00BA5848">
        <w:rPr>
          <w:lang w:val="uk-UA"/>
        </w:rPr>
        <w:t xml:space="preserve"> 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F37B9A" w:rsidRDefault="00F37B9A" w:rsidP="004A5E33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F37B9A" w:rsidRPr="00BA5848" w:rsidRDefault="00F37B9A" w:rsidP="004A5E33">
      <w:pPr>
        <w:jc w:val="center"/>
        <w:rPr>
          <w:lang w:val="uk-UA"/>
        </w:rPr>
      </w:pPr>
    </w:p>
    <w:p w:rsidR="00F37B9A" w:rsidRPr="00BA5848" w:rsidRDefault="00F37B9A" w:rsidP="004A5E33">
      <w:pPr>
        <w:jc w:val="both"/>
        <w:rPr>
          <w:lang w:val="uk-UA"/>
        </w:rPr>
      </w:pPr>
      <w:r w:rsidRPr="00BA5848">
        <w:rPr>
          <w:lang w:val="uk-UA"/>
        </w:rPr>
        <w:t>1.Затвердити  про</w:t>
      </w:r>
      <w:r>
        <w:rPr>
          <w:lang w:val="uk-UA"/>
        </w:rPr>
        <w:t xml:space="preserve">ект </w:t>
      </w:r>
      <w:r w:rsidRPr="00BA5848">
        <w:rPr>
          <w:lang w:val="uk-UA"/>
        </w:rPr>
        <w:t xml:space="preserve"> землеустрою щодо відведення земельної ділянки </w:t>
      </w:r>
      <w:r>
        <w:rPr>
          <w:lang w:val="uk-UA"/>
        </w:rPr>
        <w:t>у власність гр. Пащенко Надії Миронівні за рахунок земель не наданих у власність  або постійне користування в межах населених пунктів комунальної власності сільськогосподарського призначення, сільськогосподарські угіддя(рілля</w:t>
      </w:r>
      <w:r w:rsidRPr="00162EEE">
        <w:rPr>
          <w:lang w:val="uk-UA"/>
        </w:rPr>
        <w:t>)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 xml:space="preserve">розташованої за </w:t>
      </w:r>
      <w:r>
        <w:rPr>
          <w:lang w:val="uk-UA"/>
        </w:rPr>
        <w:t xml:space="preserve">адресою: вул.. Іосьолова с. Шелестове </w:t>
      </w:r>
      <w:r w:rsidRPr="00BA5848">
        <w:rPr>
          <w:lang w:val="uk-UA"/>
        </w:rPr>
        <w:t>Коломацького району</w:t>
      </w:r>
      <w:r>
        <w:rPr>
          <w:lang w:val="uk-UA"/>
        </w:rPr>
        <w:t xml:space="preserve"> </w:t>
      </w:r>
      <w:r w:rsidRPr="00BA5848">
        <w:rPr>
          <w:lang w:val="uk-UA"/>
        </w:rPr>
        <w:t>Харківської області,</w:t>
      </w:r>
      <w:r>
        <w:rPr>
          <w:lang w:val="uk-UA"/>
        </w:rPr>
        <w:t xml:space="preserve"> кадастровий номер    6323281001</w:t>
      </w:r>
      <w:r w:rsidRPr="00BA5848">
        <w:rPr>
          <w:lang w:val="uk-UA"/>
        </w:rPr>
        <w:t>:0</w:t>
      </w:r>
      <w:r>
        <w:rPr>
          <w:lang w:val="uk-UA"/>
        </w:rPr>
        <w:t>0:000:…</w:t>
      </w:r>
      <w:r w:rsidRPr="00BA5848">
        <w:rPr>
          <w:lang w:val="uk-UA"/>
        </w:rPr>
        <w:t>.</w:t>
      </w:r>
    </w:p>
    <w:p w:rsidR="00F37B9A" w:rsidRPr="00BA5848" w:rsidRDefault="00F37B9A" w:rsidP="004A5E33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 </w:t>
      </w:r>
      <w:r w:rsidRPr="00BA5848">
        <w:rPr>
          <w:lang w:val="uk-UA"/>
        </w:rPr>
        <w:t xml:space="preserve">гр. </w:t>
      </w:r>
      <w:r>
        <w:rPr>
          <w:lang w:val="uk-UA"/>
        </w:rPr>
        <w:t xml:space="preserve">Пащенко Надії Миронівні, ід №…. 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6323281001</w:t>
      </w:r>
      <w:r w:rsidRPr="00BA5848">
        <w:rPr>
          <w:lang w:val="uk-UA"/>
        </w:rPr>
        <w:t>:0</w:t>
      </w:r>
      <w:r>
        <w:rPr>
          <w:lang w:val="uk-UA"/>
        </w:rPr>
        <w:t xml:space="preserve">0:000:…., 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lang w:val="uk-UA"/>
          </w:rPr>
          <w:t>2,0000</w:t>
        </w:r>
        <w:r w:rsidRPr="00BA5848">
          <w:rPr>
            <w:lang w:val="uk-UA"/>
          </w:rPr>
          <w:t xml:space="preserve"> га</w:t>
        </w:r>
      </w:smartTag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</w:t>
      </w:r>
      <w:r>
        <w:rPr>
          <w:lang w:val="uk-UA"/>
        </w:rPr>
        <w:t xml:space="preserve">а адресою :  вул.. Іосьолова с. Шелестове </w:t>
      </w:r>
      <w:r w:rsidRPr="00BA5848">
        <w:rPr>
          <w:lang w:val="uk-UA"/>
        </w:rPr>
        <w:t xml:space="preserve"> ради  Коломацького району Харківської </w:t>
      </w:r>
      <w:r>
        <w:rPr>
          <w:lang w:val="uk-UA"/>
        </w:rPr>
        <w:t xml:space="preserve"> </w:t>
      </w:r>
      <w:r w:rsidRPr="00BA5848">
        <w:rPr>
          <w:lang w:val="uk-UA"/>
        </w:rPr>
        <w:t>області.</w:t>
      </w:r>
    </w:p>
    <w:p w:rsidR="00F37B9A" w:rsidRPr="00BA5848" w:rsidRDefault="00F37B9A" w:rsidP="004A5E33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>
        <w:rPr>
          <w:lang w:val="uk-UA"/>
        </w:rPr>
        <w:t>гр. Пащенко Надії Миронівні</w:t>
      </w:r>
      <w:bookmarkStart w:id="0" w:name="_GoBack"/>
      <w:bookmarkEnd w:id="0"/>
      <w:r w:rsidRPr="00BA5848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  <w:r>
        <w:rPr>
          <w:lang w:val="uk-UA"/>
        </w:rPr>
        <w:t xml:space="preserve"> </w:t>
      </w:r>
    </w:p>
    <w:p w:rsidR="00F37B9A" w:rsidRPr="00BA5848" w:rsidRDefault="00F37B9A" w:rsidP="004A5E33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F37B9A" w:rsidRPr="00BA5848" w:rsidRDefault="00F37B9A" w:rsidP="004A5E33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>. Зобов</w:t>
      </w:r>
      <w:r w:rsidRPr="00BA5848">
        <w:t>’</w:t>
      </w:r>
      <w:r w:rsidRPr="00BA5848">
        <w:rPr>
          <w:lang w:val="uk-UA"/>
        </w:rPr>
        <w:t>язати</w:t>
      </w:r>
      <w:r>
        <w:rPr>
          <w:lang w:val="uk-UA"/>
        </w:rPr>
        <w:t xml:space="preserve"> гр. Пащенко Надію Миронівну</w:t>
      </w:r>
      <w:r w:rsidRPr="00BA5848">
        <w:rPr>
          <w:lang w:val="uk-UA"/>
        </w:rPr>
        <w:t xml:space="preserve"> використовувати земельну ділянку за цільовим призначенням.</w:t>
      </w:r>
    </w:p>
    <w:p w:rsidR="00F37B9A" w:rsidRPr="00BA5848" w:rsidRDefault="00F37B9A" w:rsidP="004A5E33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>.</w:t>
      </w:r>
    </w:p>
    <w:p w:rsidR="00F37B9A" w:rsidRPr="00F47656" w:rsidRDefault="00F37B9A" w:rsidP="004A5E33">
      <w:pPr>
        <w:jc w:val="both"/>
        <w:rPr>
          <w:sz w:val="26"/>
          <w:szCs w:val="26"/>
          <w:lang w:val="uk-UA"/>
        </w:rPr>
      </w:pPr>
    </w:p>
    <w:p w:rsidR="00F37B9A" w:rsidRPr="004A5E33" w:rsidRDefault="00F37B9A" w:rsidP="00162EEE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 xml:space="preserve">Селищний голова                                                        </w:t>
      </w:r>
      <w:r>
        <w:rPr>
          <w:b/>
          <w:sz w:val="26"/>
          <w:szCs w:val="26"/>
          <w:lang w:val="uk-UA"/>
        </w:rPr>
        <w:t>Володимир ГУРТОВИЙ</w:t>
      </w:r>
    </w:p>
    <w:sectPr w:rsidR="00F37B9A" w:rsidRPr="004A5E33" w:rsidSect="00E625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466"/>
    <w:rsid w:val="00090745"/>
    <w:rsid w:val="000F5E1D"/>
    <w:rsid w:val="001153AE"/>
    <w:rsid w:val="00162EEE"/>
    <w:rsid w:val="001F67D7"/>
    <w:rsid w:val="00436466"/>
    <w:rsid w:val="004A5E33"/>
    <w:rsid w:val="004C2325"/>
    <w:rsid w:val="005439A6"/>
    <w:rsid w:val="00BA5848"/>
    <w:rsid w:val="00C43C9D"/>
    <w:rsid w:val="00C465AF"/>
    <w:rsid w:val="00DF6C63"/>
    <w:rsid w:val="00E31F49"/>
    <w:rsid w:val="00E43F19"/>
    <w:rsid w:val="00E62533"/>
    <w:rsid w:val="00F37B9A"/>
    <w:rsid w:val="00F47656"/>
    <w:rsid w:val="00FB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447</Words>
  <Characters>2550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dcterms:created xsi:type="dcterms:W3CDTF">2020-02-04T09:44:00Z</dcterms:created>
  <dcterms:modified xsi:type="dcterms:W3CDTF">2020-03-04T13:24:00Z</dcterms:modified>
</cp:coreProperties>
</file>