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3" w:rsidRDefault="005B6EE3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5B6EE3" w:rsidRPr="00090BD3" w:rsidRDefault="005B6EE3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5B6EE3" w:rsidRPr="00090BD3" w:rsidRDefault="005B6EE3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44840519" r:id="rId7"/>
        </w:object>
      </w:r>
    </w:p>
    <w:p w:rsidR="005B6EE3" w:rsidRPr="004C2325" w:rsidRDefault="005B6EE3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5B6EE3" w:rsidRPr="004C2325" w:rsidRDefault="005B6EE3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5B6EE3" w:rsidRPr="004C2325" w:rsidRDefault="005B6EE3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5B6EE3" w:rsidRPr="004C2325" w:rsidRDefault="005B6EE3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5B6EE3" w:rsidRPr="004C2325" w:rsidRDefault="005B6EE3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5B6EE3" w:rsidRPr="004C2325" w:rsidRDefault="005B6EE3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5B6EE3" w:rsidRPr="00D64594" w:rsidRDefault="005B6EE3" w:rsidP="00696A06">
      <w:pPr>
        <w:jc w:val="center"/>
        <w:rPr>
          <w:b/>
          <w:bCs/>
          <w:lang w:val="uk-UA"/>
        </w:rPr>
      </w:pPr>
      <w:r w:rsidRPr="00D64594">
        <w:rPr>
          <w:b/>
          <w:bCs/>
          <w:lang w:val="en-US"/>
        </w:rPr>
        <w:t>V</w:t>
      </w:r>
      <w:r w:rsidRPr="00D64594">
        <w:rPr>
          <w:b/>
          <w:bCs/>
          <w:lang w:val="uk-UA"/>
        </w:rPr>
        <w:t>І</w:t>
      </w:r>
      <w:r w:rsidRPr="00D64594">
        <w:rPr>
          <w:b/>
          <w:bCs/>
          <w:lang w:val="en-US"/>
        </w:rPr>
        <w:t>II</w:t>
      </w:r>
      <w:r w:rsidRPr="00D64594">
        <w:rPr>
          <w:b/>
          <w:bCs/>
          <w:lang w:val="uk-UA"/>
        </w:rPr>
        <w:t xml:space="preserve"> скликання</w:t>
      </w:r>
    </w:p>
    <w:p w:rsidR="005B6EE3" w:rsidRPr="00D64594" w:rsidRDefault="005B6EE3" w:rsidP="004209DA">
      <w:pPr>
        <w:rPr>
          <w:b/>
          <w:lang w:val="uk-UA"/>
        </w:rPr>
      </w:pPr>
      <w:r w:rsidRPr="00D64594">
        <w:rPr>
          <w:b/>
          <w:bCs/>
          <w:lang w:val="uk-UA"/>
        </w:rPr>
        <w:t>03 грудня 2020  року                                                                                         №</w:t>
      </w:r>
      <w:r w:rsidRPr="00D64594">
        <w:rPr>
          <w:b/>
          <w:lang w:val="uk-UA"/>
        </w:rPr>
        <w:t xml:space="preserve">  </w:t>
      </w:r>
      <w:r>
        <w:rPr>
          <w:b/>
          <w:lang w:val="uk-UA"/>
        </w:rPr>
        <w:t>148</w:t>
      </w:r>
    </w:p>
    <w:p w:rsidR="005B6EE3" w:rsidRPr="00D64594" w:rsidRDefault="005B6EE3" w:rsidP="004209DA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4215"/>
      </w:tblGrid>
      <w:tr w:rsidR="005B6EE3" w:rsidRPr="00D64594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B6EE3" w:rsidRPr="00D64594" w:rsidRDefault="005B6EE3" w:rsidP="00160FDD">
            <w:pPr>
              <w:jc w:val="both"/>
              <w:rPr>
                <w:lang w:val="uk-UA"/>
              </w:rPr>
            </w:pPr>
            <w:r w:rsidRPr="00D64594">
              <w:rPr>
                <w:lang w:val="uk-UA"/>
              </w:rPr>
              <w:t xml:space="preserve">   Про затвердження проекту землеустрою щодо відведення земельної ділянки у власність гр. Сипці   Віктору Дмитровичу     для ведення особистого селянського господарства, розташовану  за адресою : с. Підлісне  на території Коломацької селищної ради Коломацького району Харківської області, кадастровий</w:t>
            </w:r>
            <w:r>
              <w:rPr>
                <w:lang w:val="uk-UA"/>
              </w:rPr>
              <w:t xml:space="preserve"> номер    6323281008:00:000:…</w:t>
            </w:r>
            <w:r w:rsidRPr="00D64594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5B6EE3" w:rsidRPr="00D64594" w:rsidRDefault="005B6EE3" w:rsidP="007F67E2">
            <w:pPr>
              <w:jc w:val="center"/>
              <w:rPr>
                <w:lang w:val="uk-UA"/>
              </w:rPr>
            </w:pPr>
          </w:p>
        </w:tc>
      </w:tr>
    </w:tbl>
    <w:p w:rsidR="005B6EE3" w:rsidRPr="00D64594" w:rsidRDefault="005B6EE3" w:rsidP="00696A06">
      <w:pPr>
        <w:jc w:val="both"/>
        <w:rPr>
          <w:lang w:val="uk-UA"/>
        </w:rPr>
      </w:pPr>
    </w:p>
    <w:p w:rsidR="005B6EE3" w:rsidRPr="00D64594" w:rsidRDefault="005B6EE3" w:rsidP="00696A06">
      <w:pPr>
        <w:jc w:val="both"/>
        <w:rPr>
          <w:lang w:val="uk-UA"/>
        </w:rPr>
      </w:pPr>
      <w:r w:rsidRPr="00D64594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>гр.</w:t>
      </w:r>
      <w:bookmarkStart w:id="0" w:name="_GoBack"/>
      <w:bookmarkEnd w:id="0"/>
      <w:r w:rsidRPr="00D64594">
        <w:rPr>
          <w:lang w:val="uk-UA"/>
        </w:rPr>
        <w:t xml:space="preserve"> Сипки Вікто</w:t>
      </w:r>
      <w:r>
        <w:rPr>
          <w:lang w:val="uk-UA"/>
        </w:rPr>
        <w:t>ра Дмитровича,  ід. № …..</w:t>
      </w:r>
      <w:r w:rsidRPr="00D64594">
        <w:rPr>
          <w:lang w:val="uk-UA"/>
        </w:rPr>
        <w:t xml:space="preserve">,  мешканця </w:t>
      </w:r>
      <w:r>
        <w:rPr>
          <w:lang w:val="uk-UA"/>
        </w:rPr>
        <w:t>…..</w:t>
      </w:r>
      <w:r w:rsidRPr="00D64594">
        <w:rPr>
          <w:lang w:val="uk-UA"/>
        </w:rPr>
        <w:t xml:space="preserve"> про затвердження проекту землеустрою щодо відведення земельної ділянки у власність       для ведення особистого селянського господарства, розташовану за адресою :с. Підлісне на території Коломацької селищної ради Коломацького району Харківської області, кадастровий</w:t>
      </w:r>
      <w:r>
        <w:rPr>
          <w:lang w:val="uk-UA"/>
        </w:rPr>
        <w:t xml:space="preserve"> номер    6323281008:00:000:…, керуючись  п.34 ст.26 </w:t>
      </w:r>
      <w:r w:rsidRPr="00D64594">
        <w:rPr>
          <w:lang w:val="uk-UA"/>
        </w:rPr>
        <w:t xml:space="preserve">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5B6EE3" w:rsidRPr="00D8592B" w:rsidRDefault="005B6EE3" w:rsidP="00696A06">
      <w:pPr>
        <w:jc w:val="center"/>
        <w:rPr>
          <w:b/>
          <w:lang w:val="uk-UA"/>
        </w:rPr>
      </w:pPr>
      <w:r w:rsidRPr="00D8592B">
        <w:rPr>
          <w:b/>
          <w:lang w:val="uk-UA"/>
        </w:rPr>
        <w:t xml:space="preserve">ВИРІШИЛА:   </w:t>
      </w:r>
    </w:p>
    <w:p w:rsidR="005B6EE3" w:rsidRPr="00D64594" w:rsidRDefault="005B6EE3" w:rsidP="00696A06">
      <w:pPr>
        <w:jc w:val="both"/>
        <w:rPr>
          <w:lang w:val="uk-UA"/>
        </w:rPr>
      </w:pPr>
      <w:r w:rsidRPr="00D64594">
        <w:rPr>
          <w:lang w:val="uk-UA"/>
        </w:rPr>
        <w:t>1. Затвердити     проект  землеустрою щодо відведення земельної ділянки у власність гр. Сипці   Віктору Дмитровичу     для ведення особистого селянського господарства, розташовану за адресою: с. Підлісне на території Коломацької селищної ради Коломацького району Харківської області, кадастровий</w:t>
      </w:r>
      <w:r>
        <w:rPr>
          <w:lang w:val="uk-UA"/>
        </w:rPr>
        <w:t xml:space="preserve"> номер    6323281008:00:000:…</w:t>
      </w:r>
      <w:r w:rsidRPr="00D64594">
        <w:rPr>
          <w:lang w:val="uk-UA"/>
        </w:rPr>
        <w:t xml:space="preserve">. </w:t>
      </w:r>
    </w:p>
    <w:p w:rsidR="005B6EE3" w:rsidRPr="00D64594" w:rsidRDefault="005B6EE3" w:rsidP="00696A06">
      <w:pPr>
        <w:jc w:val="both"/>
        <w:rPr>
          <w:lang w:val="uk-UA"/>
        </w:rPr>
      </w:pPr>
      <w:r w:rsidRPr="00D64594">
        <w:rPr>
          <w:lang w:val="uk-UA"/>
        </w:rPr>
        <w:t xml:space="preserve">2. Надати гр. Сипці Віктору Дмитровичу  у  власність земельну ділянку площею                      </w:t>
      </w:r>
      <w:smartTag w:uri="urn:schemas-microsoft-com:office:smarttags" w:element="metricconverter">
        <w:smartTagPr>
          <w:attr w:name="ProductID" w:val="2,000 га"/>
        </w:smartTagPr>
        <w:r w:rsidRPr="00D64594">
          <w:rPr>
            <w:lang w:val="uk-UA"/>
          </w:rPr>
          <w:t>2,000 га</w:t>
        </w:r>
      </w:smartTag>
      <w:r w:rsidRPr="00D64594">
        <w:rPr>
          <w:lang w:val="uk-UA"/>
        </w:rPr>
        <w:t xml:space="preserve">  з кадастровим</w:t>
      </w:r>
      <w:r>
        <w:rPr>
          <w:lang w:val="uk-UA"/>
        </w:rPr>
        <w:t xml:space="preserve"> номером 6323281008:00:000:…</w:t>
      </w:r>
      <w:r w:rsidRPr="00D64594">
        <w:rPr>
          <w:lang w:val="uk-UA"/>
        </w:rPr>
        <w:t>для ведення особистого селянського господарства, розташовану за адресою : с. Підлісне на території Коломацької селищної ради     Коломацького району Харківської області.</w:t>
      </w:r>
    </w:p>
    <w:p w:rsidR="005B6EE3" w:rsidRPr="00D64594" w:rsidRDefault="005B6EE3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D64594">
        <w:rPr>
          <w:lang w:val="uk-UA"/>
        </w:rPr>
        <w:t>4. Рекомендувати  гр. Сипці Віктору Дмитровичу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B6EE3" w:rsidRPr="00D64594" w:rsidRDefault="005B6EE3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D64594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5B6EE3" w:rsidRPr="00D64594" w:rsidRDefault="005B6EE3" w:rsidP="00696A06">
      <w:pPr>
        <w:jc w:val="both"/>
        <w:rPr>
          <w:lang w:val="uk-UA"/>
        </w:rPr>
      </w:pPr>
      <w:r>
        <w:rPr>
          <w:lang w:val="uk-UA"/>
        </w:rPr>
        <w:t xml:space="preserve">6.Зобов’язати гр. Сипку </w:t>
      </w:r>
      <w:r w:rsidRPr="00D64594">
        <w:rPr>
          <w:lang w:val="uk-UA"/>
        </w:rPr>
        <w:t>В.Д. використовувати земельну ділянку за цільовим призначенням.</w:t>
      </w:r>
    </w:p>
    <w:p w:rsidR="005B6EE3" w:rsidRDefault="005B6EE3" w:rsidP="004209DA">
      <w:pPr>
        <w:jc w:val="both"/>
        <w:rPr>
          <w:lang w:val="uk-UA"/>
        </w:rPr>
      </w:pPr>
      <w:r w:rsidRPr="00D64594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D64594">
        <w:rPr>
          <w:bCs/>
          <w:spacing w:val="-3"/>
          <w:lang w:val="uk-UA"/>
        </w:rPr>
        <w:t xml:space="preserve"> питань </w:t>
      </w:r>
      <w:r w:rsidRPr="00D64594">
        <w:rPr>
          <w:lang w:val="uk-UA"/>
        </w:rPr>
        <w:t>агропромислового комплексу,</w:t>
      </w:r>
      <w:r w:rsidRPr="00D64594">
        <w:rPr>
          <w:bCs/>
          <w:spacing w:val="-3"/>
          <w:lang w:val="uk-UA"/>
        </w:rPr>
        <w:t xml:space="preserve"> земельних відносин </w:t>
      </w:r>
      <w:r w:rsidRPr="00D64594">
        <w:rPr>
          <w:bCs/>
          <w:lang w:val="uk-UA"/>
        </w:rPr>
        <w:t>та природокористування</w:t>
      </w:r>
      <w:r w:rsidRPr="00D64594">
        <w:rPr>
          <w:lang w:val="uk-UA"/>
        </w:rPr>
        <w:t>.</w:t>
      </w:r>
    </w:p>
    <w:p w:rsidR="005B6EE3" w:rsidRPr="00D64594" w:rsidRDefault="005B6EE3" w:rsidP="004209DA">
      <w:pPr>
        <w:jc w:val="both"/>
        <w:rPr>
          <w:lang w:val="uk-UA"/>
        </w:rPr>
      </w:pPr>
    </w:p>
    <w:p w:rsidR="005B6EE3" w:rsidRPr="00D64594" w:rsidRDefault="005B6EE3" w:rsidP="004209DA">
      <w:pPr>
        <w:jc w:val="both"/>
        <w:rPr>
          <w:b/>
          <w:lang w:val="uk-UA"/>
        </w:rPr>
      </w:pPr>
    </w:p>
    <w:p w:rsidR="005B6EE3" w:rsidRPr="00D64594" w:rsidRDefault="005B6EE3" w:rsidP="00FD55CA">
      <w:pPr>
        <w:jc w:val="center"/>
        <w:rPr>
          <w:b/>
          <w:lang w:val="uk-UA"/>
        </w:rPr>
      </w:pPr>
      <w:r w:rsidRPr="00D64594">
        <w:rPr>
          <w:b/>
          <w:lang w:val="uk-UA"/>
        </w:rPr>
        <w:t>Селищний голова                                                        Володимир ГУРТОВИЙ</w:t>
      </w:r>
    </w:p>
    <w:p w:rsidR="005B6EE3" w:rsidRPr="00F47656" w:rsidRDefault="005B6EE3" w:rsidP="00696A06">
      <w:pPr>
        <w:jc w:val="center"/>
        <w:rPr>
          <w:sz w:val="26"/>
          <w:szCs w:val="26"/>
          <w:lang w:val="uk-UA"/>
        </w:rPr>
      </w:pPr>
    </w:p>
    <w:p w:rsidR="005B6EE3" w:rsidRDefault="005B6EE3"/>
    <w:sectPr w:rsidR="005B6EE3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E3" w:rsidRDefault="005B6EE3" w:rsidP="004209DA">
      <w:r>
        <w:separator/>
      </w:r>
    </w:p>
  </w:endnote>
  <w:endnote w:type="continuationSeparator" w:id="0">
    <w:p w:rsidR="005B6EE3" w:rsidRDefault="005B6EE3" w:rsidP="0042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E3" w:rsidRDefault="005B6EE3" w:rsidP="004209DA">
      <w:r>
        <w:separator/>
      </w:r>
    </w:p>
  </w:footnote>
  <w:footnote w:type="continuationSeparator" w:id="0">
    <w:p w:rsidR="005B6EE3" w:rsidRDefault="005B6EE3" w:rsidP="0042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90BD3"/>
    <w:rsid w:val="000A2E72"/>
    <w:rsid w:val="000D7B69"/>
    <w:rsid w:val="00112917"/>
    <w:rsid w:val="00160FDD"/>
    <w:rsid w:val="00211D84"/>
    <w:rsid w:val="00226AFF"/>
    <w:rsid w:val="0023057F"/>
    <w:rsid w:val="00245BBF"/>
    <w:rsid w:val="00266B2B"/>
    <w:rsid w:val="002E1E27"/>
    <w:rsid w:val="00300A7B"/>
    <w:rsid w:val="00344F1A"/>
    <w:rsid w:val="004209DA"/>
    <w:rsid w:val="0044334F"/>
    <w:rsid w:val="004771FE"/>
    <w:rsid w:val="00490364"/>
    <w:rsid w:val="004C2325"/>
    <w:rsid w:val="004D077E"/>
    <w:rsid w:val="004E46D2"/>
    <w:rsid w:val="004F1944"/>
    <w:rsid w:val="00521AC3"/>
    <w:rsid w:val="005B6EE3"/>
    <w:rsid w:val="00677293"/>
    <w:rsid w:val="00696A06"/>
    <w:rsid w:val="006A68A0"/>
    <w:rsid w:val="006B29D9"/>
    <w:rsid w:val="0073415D"/>
    <w:rsid w:val="007F67E2"/>
    <w:rsid w:val="008C4B20"/>
    <w:rsid w:val="00932566"/>
    <w:rsid w:val="009D7BB6"/>
    <w:rsid w:val="00AC3F36"/>
    <w:rsid w:val="00B01F12"/>
    <w:rsid w:val="00B279F2"/>
    <w:rsid w:val="00B455F2"/>
    <w:rsid w:val="00BA0D83"/>
    <w:rsid w:val="00CE667D"/>
    <w:rsid w:val="00CE6A90"/>
    <w:rsid w:val="00CE6E95"/>
    <w:rsid w:val="00CF3D78"/>
    <w:rsid w:val="00D07370"/>
    <w:rsid w:val="00D30FBA"/>
    <w:rsid w:val="00D64594"/>
    <w:rsid w:val="00D8592B"/>
    <w:rsid w:val="00D86EBE"/>
    <w:rsid w:val="00E27599"/>
    <w:rsid w:val="00E91B4A"/>
    <w:rsid w:val="00F47656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55F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367</Words>
  <Characters>2094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2019-12-26T13:01:00Z</cp:lastPrinted>
  <dcterms:created xsi:type="dcterms:W3CDTF">2020-02-06T06:52:00Z</dcterms:created>
  <dcterms:modified xsi:type="dcterms:W3CDTF">2020-03-04T13:22:00Z</dcterms:modified>
</cp:coreProperties>
</file>