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2" w:rsidRPr="004C2325" w:rsidRDefault="006A34A2" w:rsidP="00291295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3pt" o:ole="" fillcolor="window">
            <v:imagedata r:id="rId4" o:title=""/>
          </v:shape>
          <o:OLEObject Type="Embed" ProgID="Word.Picture.8" ShapeID="_x0000_i1025" DrawAspect="Content" ObjectID="_1644840338" r:id="rId5"/>
        </w:object>
      </w:r>
    </w:p>
    <w:p w:rsidR="006A34A2" w:rsidRPr="004C2325" w:rsidRDefault="006A34A2" w:rsidP="0029129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A34A2" w:rsidRPr="004C2325" w:rsidRDefault="006A34A2" w:rsidP="0029129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A34A2" w:rsidRPr="004C2325" w:rsidRDefault="006A34A2" w:rsidP="00291295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A34A2" w:rsidRPr="004C2325" w:rsidRDefault="006A34A2" w:rsidP="0029129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A34A2" w:rsidRPr="004C2325" w:rsidRDefault="006A34A2" w:rsidP="0029129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6A34A2" w:rsidRPr="004C2325" w:rsidRDefault="006A34A2" w:rsidP="0029129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Pr="004A5E33">
        <w:rPr>
          <w:b/>
          <w:bCs/>
          <w:sz w:val="26"/>
          <w:szCs w:val="26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A34A2" w:rsidRDefault="006A34A2" w:rsidP="00291295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A34A2" w:rsidRPr="00BB73E5" w:rsidRDefault="006A34A2" w:rsidP="00291295">
      <w:pPr>
        <w:rPr>
          <w:lang w:val="uk-UA"/>
        </w:rPr>
      </w:pPr>
      <w:r w:rsidRPr="00BB73E5">
        <w:rPr>
          <w:b/>
          <w:bCs/>
          <w:lang w:val="uk-UA"/>
        </w:rPr>
        <w:t xml:space="preserve">       03 лютого 2020  року                                                               </w:t>
      </w:r>
      <w:r>
        <w:rPr>
          <w:b/>
          <w:bCs/>
          <w:lang w:val="uk-UA"/>
        </w:rPr>
        <w:t xml:space="preserve">          </w:t>
      </w:r>
      <w:r w:rsidRPr="00BB73E5">
        <w:rPr>
          <w:b/>
          <w:bCs/>
          <w:lang w:val="uk-UA"/>
        </w:rPr>
        <w:t xml:space="preserve">          № 146</w:t>
      </w:r>
      <w:r w:rsidRPr="00BB73E5">
        <w:rPr>
          <w:lang w:val="uk-UA"/>
        </w:rPr>
        <w:tab/>
      </w:r>
    </w:p>
    <w:p w:rsidR="006A34A2" w:rsidRPr="00DF6C63" w:rsidRDefault="006A34A2" w:rsidP="00291295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6A34A2" w:rsidRPr="00630D20" w:rsidTr="00890D8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A34A2" w:rsidRPr="00BA5848" w:rsidRDefault="006A34A2" w:rsidP="00893D62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>
              <w:rPr>
                <w:lang w:val="uk-UA"/>
              </w:rPr>
              <w:t xml:space="preserve">у власність гр. Бездітку Івану Володимировичу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,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6323280604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0:000:…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A34A2" w:rsidRPr="00BA5848" w:rsidRDefault="006A34A2" w:rsidP="00890D82">
            <w:pPr>
              <w:jc w:val="center"/>
              <w:rPr>
                <w:lang w:val="uk-UA"/>
              </w:rPr>
            </w:pPr>
          </w:p>
        </w:tc>
      </w:tr>
    </w:tbl>
    <w:p w:rsidR="006A34A2" w:rsidRPr="00BA5848" w:rsidRDefault="006A34A2" w:rsidP="00291295">
      <w:pPr>
        <w:jc w:val="both"/>
        <w:rPr>
          <w:lang w:val="uk-UA"/>
        </w:rPr>
      </w:pPr>
    </w:p>
    <w:p w:rsidR="006A34A2" w:rsidRPr="00BA5848" w:rsidRDefault="006A34A2" w:rsidP="00291295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Бездітка Івана Володимировича,                           ід. № …  мешканця …..області  </w:t>
      </w:r>
      <w:r w:rsidRPr="00BA5848">
        <w:rPr>
          <w:lang w:val="uk-UA"/>
        </w:rPr>
        <w:t xml:space="preserve">про затвердження проекту  землеустрою щодо відведення земельної ділянки </w:t>
      </w:r>
      <w:r>
        <w:rPr>
          <w:lang w:val="uk-UA"/>
        </w:rPr>
        <w:t xml:space="preserve">у власність  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>
        <w:rPr>
          <w:lang w:val="uk-UA"/>
        </w:rPr>
        <w:t xml:space="preserve"> </w:t>
      </w:r>
      <w:r w:rsidRPr="00BA5848">
        <w:rPr>
          <w:lang w:val="uk-UA"/>
        </w:rPr>
        <w:t>Харківської області,</w:t>
      </w:r>
      <w:r>
        <w:rPr>
          <w:lang w:val="uk-UA"/>
        </w:rPr>
        <w:t xml:space="preserve"> кадастровий номер    6323280604</w:t>
      </w:r>
      <w:r w:rsidRPr="00BA5848">
        <w:rPr>
          <w:lang w:val="uk-UA"/>
        </w:rPr>
        <w:t>:0</w:t>
      </w:r>
      <w:r>
        <w:rPr>
          <w:lang w:val="uk-UA"/>
        </w:rPr>
        <w:t xml:space="preserve">0:000:….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A34A2" w:rsidRDefault="006A34A2" w:rsidP="00291295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6A34A2" w:rsidRPr="00BA5848" w:rsidRDefault="006A34A2" w:rsidP="00291295">
      <w:pPr>
        <w:jc w:val="center"/>
        <w:rPr>
          <w:lang w:val="uk-UA"/>
        </w:rPr>
      </w:pPr>
    </w:p>
    <w:p w:rsidR="006A34A2" w:rsidRPr="00BA5848" w:rsidRDefault="006A34A2" w:rsidP="00291295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 землеустрою щодо відведення земельної ділянки </w:t>
      </w:r>
      <w:r>
        <w:rPr>
          <w:lang w:val="uk-UA"/>
        </w:rPr>
        <w:t xml:space="preserve">у власність гр. Бездітку Івану Володимировичу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>
        <w:rPr>
          <w:lang w:val="uk-UA"/>
        </w:rPr>
        <w:t xml:space="preserve"> </w:t>
      </w:r>
      <w:r w:rsidRPr="00BA5848">
        <w:rPr>
          <w:lang w:val="uk-UA"/>
        </w:rPr>
        <w:t>Харківської області,</w:t>
      </w:r>
      <w:r>
        <w:rPr>
          <w:lang w:val="uk-UA"/>
        </w:rPr>
        <w:t xml:space="preserve"> кадастровий номер    6323280604</w:t>
      </w:r>
      <w:r w:rsidRPr="00BA5848">
        <w:rPr>
          <w:lang w:val="uk-UA"/>
        </w:rPr>
        <w:t>:0</w:t>
      </w:r>
      <w:r>
        <w:rPr>
          <w:lang w:val="uk-UA"/>
        </w:rPr>
        <w:t>0:000:…</w:t>
      </w:r>
      <w:r w:rsidRPr="00BA5848">
        <w:rPr>
          <w:lang w:val="uk-UA"/>
        </w:rPr>
        <w:t>.</w:t>
      </w:r>
    </w:p>
    <w:p w:rsidR="006A34A2" w:rsidRPr="00BA5848" w:rsidRDefault="006A34A2" w:rsidP="00291295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 </w:t>
      </w:r>
      <w:r w:rsidRPr="00BA5848">
        <w:rPr>
          <w:lang w:val="uk-UA"/>
        </w:rPr>
        <w:t xml:space="preserve">гр. </w:t>
      </w:r>
      <w:r>
        <w:rPr>
          <w:lang w:val="uk-UA"/>
        </w:rPr>
        <w:t xml:space="preserve">Бездітку Івану  Володимировичу, ід. № ….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6323280604</w:t>
      </w:r>
      <w:r w:rsidRPr="00BA5848">
        <w:rPr>
          <w:lang w:val="uk-UA"/>
        </w:rPr>
        <w:t>:0</w:t>
      </w:r>
      <w:r>
        <w:rPr>
          <w:lang w:val="uk-UA"/>
        </w:rPr>
        <w:t xml:space="preserve">0:000:….,  площею </w:t>
      </w:r>
      <w:smartTag w:uri="urn:schemas-microsoft-com:office:smarttags" w:element="metricconverter">
        <w:smartTagPr>
          <w:attr w:name="ProductID" w:val="1,6344 га"/>
        </w:smartTagPr>
        <w:r>
          <w:rPr>
            <w:lang w:val="uk-UA"/>
          </w:rPr>
          <w:t>1,6344</w:t>
        </w:r>
        <w:r w:rsidRPr="00BA5848">
          <w:rPr>
            <w:lang w:val="uk-UA"/>
          </w:rPr>
          <w:t xml:space="preserve"> га</w:t>
        </w:r>
      </w:smartTag>
      <w:r w:rsidRPr="00BA5848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 xml:space="preserve">яка розташована за межами населеного пункту на території Коломацької селищної ради  Коломацького району Харківської </w:t>
      </w:r>
      <w:r>
        <w:rPr>
          <w:lang w:val="uk-UA"/>
        </w:rPr>
        <w:t xml:space="preserve"> </w:t>
      </w:r>
      <w:r w:rsidRPr="00BA5848">
        <w:rPr>
          <w:lang w:val="uk-UA"/>
        </w:rPr>
        <w:t>області.</w:t>
      </w:r>
    </w:p>
    <w:p w:rsidR="006A34A2" w:rsidRPr="00BA5848" w:rsidRDefault="006A34A2" w:rsidP="0029129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Бездітку Івану  Володимировичу </w:t>
      </w:r>
      <w:r w:rsidRPr="00BA5848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  <w:r>
        <w:rPr>
          <w:lang w:val="uk-UA"/>
        </w:rPr>
        <w:t xml:space="preserve"> </w:t>
      </w:r>
    </w:p>
    <w:p w:rsidR="006A34A2" w:rsidRPr="00BA5848" w:rsidRDefault="006A34A2" w:rsidP="00291295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6A34A2" w:rsidRPr="00BA5848" w:rsidRDefault="006A34A2" w:rsidP="00291295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BA5848"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 гр. Бездітка  Івана  Володимировича </w:t>
      </w:r>
      <w:r w:rsidRPr="00BA5848">
        <w:rPr>
          <w:lang w:val="uk-UA"/>
        </w:rPr>
        <w:t xml:space="preserve"> використовувати земельну ділянку за цільовим призначенням.</w:t>
      </w:r>
    </w:p>
    <w:p w:rsidR="006A34A2" w:rsidRDefault="006A34A2" w:rsidP="00291295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6A34A2" w:rsidRDefault="006A34A2" w:rsidP="00291295">
      <w:pPr>
        <w:jc w:val="both"/>
        <w:rPr>
          <w:lang w:val="uk-UA"/>
        </w:rPr>
      </w:pPr>
    </w:p>
    <w:p w:rsidR="006A34A2" w:rsidRPr="00BA5848" w:rsidRDefault="006A34A2" w:rsidP="00291295">
      <w:pPr>
        <w:jc w:val="both"/>
        <w:rPr>
          <w:lang w:val="uk-UA"/>
        </w:rPr>
      </w:pPr>
    </w:p>
    <w:p w:rsidR="006A34A2" w:rsidRPr="00F47656" w:rsidRDefault="006A34A2" w:rsidP="00291295">
      <w:pPr>
        <w:jc w:val="both"/>
        <w:rPr>
          <w:sz w:val="26"/>
          <w:szCs w:val="26"/>
          <w:lang w:val="uk-UA"/>
        </w:rPr>
      </w:pPr>
    </w:p>
    <w:p w:rsidR="006A34A2" w:rsidRPr="00BB73E5" w:rsidRDefault="006A34A2" w:rsidP="00BB73E5">
      <w:pPr>
        <w:jc w:val="center"/>
        <w:rPr>
          <w:lang w:val="uk-UA"/>
        </w:rPr>
      </w:pPr>
      <w:r w:rsidRPr="00BB73E5">
        <w:rPr>
          <w:b/>
          <w:lang w:val="uk-UA"/>
        </w:rPr>
        <w:t xml:space="preserve">Селищний голова    </w:t>
      </w:r>
      <w:r w:rsidRPr="00BB73E5">
        <w:rPr>
          <w:lang w:val="uk-UA"/>
        </w:rPr>
        <w:t xml:space="preserve">                       </w:t>
      </w:r>
      <w:r>
        <w:rPr>
          <w:lang w:val="uk-UA"/>
        </w:rPr>
        <w:t xml:space="preserve">    </w:t>
      </w:r>
      <w:bookmarkStart w:id="0" w:name="_GoBack"/>
      <w:bookmarkEnd w:id="0"/>
      <w:r>
        <w:rPr>
          <w:lang w:val="uk-UA"/>
        </w:rPr>
        <w:t xml:space="preserve">      </w:t>
      </w:r>
      <w:r w:rsidRPr="00BB73E5">
        <w:rPr>
          <w:lang w:val="uk-UA"/>
        </w:rPr>
        <w:t xml:space="preserve">         </w:t>
      </w:r>
      <w:r w:rsidRPr="00BB73E5">
        <w:rPr>
          <w:b/>
          <w:lang w:val="uk-UA"/>
        </w:rPr>
        <w:t>Володимир ГУРТОВИЙ</w:t>
      </w:r>
    </w:p>
    <w:p w:rsidR="006A34A2" w:rsidRPr="00291295" w:rsidRDefault="006A34A2">
      <w:pPr>
        <w:rPr>
          <w:lang w:val="uk-UA"/>
        </w:rPr>
      </w:pPr>
    </w:p>
    <w:sectPr w:rsidR="006A34A2" w:rsidRPr="00291295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23"/>
    <w:rsid w:val="00064F47"/>
    <w:rsid w:val="00196109"/>
    <w:rsid w:val="001F7806"/>
    <w:rsid w:val="00291295"/>
    <w:rsid w:val="004A5E33"/>
    <w:rsid w:val="004C2325"/>
    <w:rsid w:val="005439A6"/>
    <w:rsid w:val="0055528D"/>
    <w:rsid w:val="00630D20"/>
    <w:rsid w:val="006A34A2"/>
    <w:rsid w:val="007F7B6F"/>
    <w:rsid w:val="00890D82"/>
    <w:rsid w:val="00893D62"/>
    <w:rsid w:val="00BA5848"/>
    <w:rsid w:val="00BB73E5"/>
    <w:rsid w:val="00DB57E4"/>
    <w:rsid w:val="00DF6C63"/>
    <w:rsid w:val="00E62533"/>
    <w:rsid w:val="00F20023"/>
    <w:rsid w:val="00F47656"/>
    <w:rsid w:val="00FC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2020-02-05T06:33:00Z</dcterms:created>
  <dcterms:modified xsi:type="dcterms:W3CDTF">2020-03-04T13:19:00Z</dcterms:modified>
</cp:coreProperties>
</file>