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A7" w:rsidRPr="004C2325" w:rsidRDefault="00774BA7" w:rsidP="004D3DA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0251" r:id="rId5"/>
        </w:object>
      </w:r>
    </w:p>
    <w:p w:rsidR="00774BA7" w:rsidRPr="004C2325" w:rsidRDefault="00774BA7" w:rsidP="004D3DA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774BA7" w:rsidRPr="004C2325" w:rsidRDefault="00774BA7" w:rsidP="004D3DA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774BA7" w:rsidRPr="004C2325" w:rsidRDefault="00774BA7" w:rsidP="004D3DA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774BA7" w:rsidRPr="004C2325" w:rsidRDefault="00774BA7" w:rsidP="004D3DA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774BA7" w:rsidRPr="004C2325" w:rsidRDefault="00774BA7" w:rsidP="004D3DA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774BA7" w:rsidRPr="004C2325" w:rsidRDefault="00774BA7" w:rsidP="004D3DA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774BA7" w:rsidRDefault="00774BA7" w:rsidP="004D3DA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774BA7" w:rsidRPr="008348B8" w:rsidRDefault="00774BA7" w:rsidP="004D3DA8">
      <w:pPr>
        <w:rPr>
          <w:b/>
          <w:bCs/>
          <w:lang w:val="uk-UA"/>
        </w:rPr>
      </w:pPr>
      <w:r w:rsidRPr="008348B8">
        <w:rPr>
          <w:b/>
          <w:bCs/>
          <w:lang w:val="uk-UA"/>
        </w:rPr>
        <w:t>0</w:t>
      </w:r>
      <w:r w:rsidRPr="008348B8">
        <w:rPr>
          <w:b/>
          <w:bCs/>
        </w:rPr>
        <w:t>3</w:t>
      </w:r>
      <w:r w:rsidRPr="008348B8">
        <w:rPr>
          <w:b/>
          <w:bCs/>
          <w:lang w:val="uk-UA"/>
        </w:rPr>
        <w:t xml:space="preserve"> лютого  2020 року                                                                         </w:t>
      </w:r>
      <w:r>
        <w:rPr>
          <w:b/>
          <w:bCs/>
          <w:lang w:val="uk-UA"/>
        </w:rPr>
        <w:t xml:space="preserve">     </w:t>
      </w:r>
      <w:r w:rsidRPr="008348B8">
        <w:rPr>
          <w:b/>
          <w:bCs/>
          <w:lang w:val="uk-UA"/>
        </w:rPr>
        <w:t xml:space="preserve">        № 145</w:t>
      </w:r>
    </w:p>
    <w:p w:rsidR="00774BA7" w:rsidRPr="00DF6C63" w:rsidRDefault="00774BA7" w:rsidP="004D3DA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774BA7" w:rsidRPr="000F3CFD" w:rsidTr="006332EA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74BA7" w:rsidRPr="00F934F9" w:rsidRDefault="00774BA7" w:rsidP="008348B8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F934F9">
              <w:rPr>
                <w:lang w:val="uk-UA"/>
              </w:rPr>
              <w:t>Про затвердження проекту землеустрою щодо відведення земельної ділянки</w:t>
            </w:r>
            <w:r>
              <w:rPr>
                <w:lang w:val="uk-UA"/>
              </w:rPr>
              <w:t xml:space="preserve"> у  </w:t>
            </w:r>
            <w:r w:rsidRPr="00F934F9">
              <w:rPr>
                <w:lang w:val="uk-UA"/>
              </w:rPr>
              <w:t xml:space="preserve"> гр. </w:t>
            </w:r>
            <w:r>
              <w:rPr>
                <w:lang w:val="uk-UA"/>
              </w:rPr>
              <w:t xml:space="preserve">Кузнецовій Людмилі Василівні    </w:t>
            </w:r>
            <w:r w:rsidRPr="00F934F9">
              <w:rPr>
                <w:lang w:val="uk-UA"/>
              </w:rPr>
              <w:t>для ведення особистого се</w:t>
            </w:r>
            <w:r>
              <w:rPr>
                <w:lang w:val="uk-UA"/>
              </w:rPr>
              <w:t xml:space="preserve">лянського господарства, розташованої в  с. Крамарівка по вул. Лозова </w:t>
            </w:r>
            <w:r w:rsidRPr="00F934F9">
              <w:rPr>
                <w:lang w:val="uk-UA"/>
              </w:rPr>
              <w:t>Коломацького району Харківської області</w:t>
            </w:r>
            <w:r>
              <w:rPr>
                <w:lang w:val="uk-UA"/>
              </w:rPr>
              <w:t>, кадастровий номер    6323280607:00:000:…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774BA7" w:rsidRPr="00F934F9" w:rsidRDefault="00774BA7" w:rsidP="006332EA">
            <w:pPr>
              <w:jc w:val="center"/>
              <w:rPr>
                <w:lang w:val="uk-UA"/>
              </w:rPr>
            </w:pPr>
          </w:p>
        </w:tc>
      </w:tr>
    </w:tbl>
    <w:p w:rsidR="00774BA7" w:rsidRDefault="00774BA7" w:rsidP="004D3DA8">
      <w:pPr>
        <w:jc w:val="both"/>
        <w:rPr>
          <w:lang w:val="uk-UA"/>
        </w:rPr>
      </w:pPr>
      <w:r w:rsidRPr="00F934F9">
        <w:rPr>
          <w:lang w:val="uk-UA"/>
        </w:rPr>
        <w:t xml:space="preserve">             </w:t>
      </w:r>
    </w:p>
    <w:p w:rsidR="00774BA7" w:rsidRDefault="00774BA7" w:rsidP="004D3DA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F934F9">
        <w:rPr>
          <w:lang w:val="uk-UA"/>
        </w:rPr>
        <w:t xml:space="preserve"> </w:t>
      </w:r>
    </w:p>
    <w:p w:rsidR="00774BA7" w:rsidRDefault="00774BA7" w:rsidP="004D3DA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F934F9">
        <w:rPr>
          <w:lang w:val="uk-UA"/>
        </w:rPr>
        <w:t xml:space="preserve"> Розглянувши та обговоривши заяву  гр</w:t>
      </w:r>
      <w:r w:rsidRPr="00A71E38">
        <w:rPr>
          <w:lang w:val="uk-UA"/>
        </w:rPr>
        <w:t xml:space="preserve"> </w:t>
      </w:r>
      <w:r>
        <w:rPr>
          <w:lang w:val="uk-UA"/>
        </w:rPr>
        <w:t>Кузнецової Людмили Василівни</w:t>
      </w:r>
      <w:r w:rsidRPr="00F934F9">
        <w:rPr>
          <w:lang w:val="uk-UA"/>
        </w:rPr>
        <w:t>,</w:t>
      </w:r>
      <w:r>
        <w:rPr>
          <w:lang w:val="uk-UA"/>
        </w:rPr>
        <w:t xml:space="preserve">                    </w:t>
      </w:r>
      <w:r w:rsidRPr="00F934F9">
        <w:rPr>
          <w:lang w:val="uk-UA"/>
        </w:rPr>
        <w:t xml:space="preserve"> </w:t>
      </w:r>
      <w:r>
        <w:rPr>
          <w:lang w:val="uk-UA"/>
        </w:rPr>
        <w:t>ід. № …..</w:t>
      </w:r>
      <w:r w:rsidRPr="00F934F9">
        <w:rPr>
          <w:lang w:val="uk-UA"/>
        </w:rPr>
        <w:t>мешкан</w:t>
      </w:r>
      <w:r>
        <w:rPr>
          <w:lang w:val="uk-UA"/>
        </w:rPr>
        <w:t xml:space="preserve">ки…..області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 xml:space="preserve">у власність </w:t>
      </w:r>
      <w:r w:rsidRPr="00F934F9">
        <w:rPr>
          <w:lang w:val="uk-UA"/>
        </w:rPr>
        <w:t xml:space="preserve"> для ведення особистого се</w:t>
      </w:r>
      <w:r>
        <w:rPr>
          <w:lang w:val="uk-UA"/>
        </w:rPr>
        <w:t>лянського господарства, розташованої по вул</w:t>
      </w:r>
      <w:r w:rsidRPr="004D3DA8">
        <w:rPr>
          <w:lang w:val="uk-UA"/>
        </w:rPr>
        <w:t xml:space="preserve"> </w:t>
      </w:r>
      <w:r>
        <w:rPr>
          <w:lang w:val="uk-UA"/>
        </w:rPr>
        <w:t xml:space="preserve">Лозова у с. Крамарівка  </w:t>
      </w:r>
      <w:r w:rsidRPr="00F934F9">
        <w:rPr>
          <w:lang w:val="uk-UA"/>
        </w:rPr>
        <w:t xml:space="preserve">Коломацького району Харківської області, кадастровий номер    </w:t>
      </w:r>
      <w:r>
        <w:rPr>
          <w:lang w:val="uk-UA"/>
        </w:rPr>
        <w:t>6323280607:00:000:….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774BA7" w:rsidRPr="00F934F9" w:rsidRDefault="00774BA7" w:rsidP="004D3DA8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774BA7" w:rsidRPr="00F934F9" w:rsidRDefault="00774BA7" w:rsidP="004D3DA8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 xml:space="preserve">проект землеустрою щодо відведення земельної ділянки </w:t>
      </w:r>
      <w:r>
        <w:rPr>
          <w:lang w:val="uk-UA"/>
        </w:rPr>
        <w:t xml:space="preserve">у власність </w:t>
      </w:r>
      <w:r w:rsidRPr="00F934F9">
        <w:rPr>
          <w:lang w:val="uk-UA"/>
        </w:rPr>
        <w:t xml:space="preserve"> гр. </w:t>
      </w:r>
      <w:r>
        <w:rPr>
          <w:lang w:val="uk-UA"/>
        </w:rPr>
        <w:t>Кузнецовії Людмилі Василівні</w:t>
      </w:r>
      <w:r w:rsidRPr="00F934F9">
        <w:rPr>
          <w:lang w:val="uk-UA"/>
        </w:rPr>
        <w:t xml:space="preserve"> для ведення особистого се</w:t>
      </w:r>
      <w:r>
        <w:rPr>
          <w:lang w:val="uk-UA"/>
        </w:rPr>
        <w:t>лянського господарства, розташованої по вул..</w:t>
      </w:r>
      <w:r w:rsidRPr="004D3DA8">
        <w:rPr>
          <w:lang w:val="uk-UA"/>
        </w:rPr>
        <w:t xml:space="preserve"> </w:t>
      </w:r>
      <w:r>
        <w:rPr>
          <w:lang w:val="uk-UA"/>
        </w:rPr>
        <w:t xml:space="preserve">Лозова у с. Крамарівка </w:t>
      </w:r>
      <w:r w:rsidRPr="00F934F9">
        <w:rPr>
          <w:lang w:val="uk-UA"/>
        </w:rPr>
        <w:t xml:space="preserve">Коломацького району Харківської області, кадастровий номер    </w:t>
      </w:r>
      <w:r>
        <w:rPr>
          <w:lang w:val="uk-UA"/>
        </w:rPr>
        <w:t xml:space="preserve">6323280607:00:000:….. </w:t>
      </w:r>
    </w:p>
    <w:p w:rsidR="00774BA7" w:rsidRPr="00F934F9" w:rsidRDefault="00774BA7" w:rsidP="004D3DA8">
      <w:pPr>
        <w:jc w:val="both"/>
        <w:rPr>
          <w:lang w:val="uk-UA"/>
        </w:rPr>
      </w:pPr>
      <w:r>
        <w:rPr>
          <w:lang w:val="uk-UA"/>
        </w:rPr>
        <w:t>2.</w:t>
      </w:r>
      <w:bookmarkStart w:id="0" w:name="_GoBack"/>
      <w:bookmarkEnd w:id="0"/>
      <w:r w:rsidRPr="00F934F9">
        <w:rPr>
          <w:lang w:val="uk-UA"/>
        </w:rPr>
        <w:t>Передати гр.</w:t>
      </w:r>
      <w:r>
        <w:rPr>
          <w:lang w:val="uk-UA"/>
        </w:rPr>
        <w:t xml:space="preserve"> Кузнецовій Людмилі Василівні </w:t>
      </w:r>
      <w:r w:rsidRPr="00F934F9">
        <w:rPr>
          <w:lang w:val="uk-UA"/>
        </w:rPr>
        <w:t xml:space="preserve">у  власність земельну ділянку з кадастровим номером    </w:t>
      </w:r>
      <w:r>
        <w:rPr>
          <w:lang w:val="uk-UA"/>
        </w:rPr>
        <w:t>6323280607</w:t>
      </w:r>
      <w:r w:rsidRPr="00F934F9">
        <w:rPr>
          <w:lang w:val="uk-UA"/>
        </w:rPr>
        <w:t>:00:0</w:t>
      </w:r>
      <w:r>
        <w:rPr>
          <w:lang w:val="uk-UA"/>
        </w:rPr>
        <w:t xml:space="preserve">00:…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1,2866 га"/>
        </w:smartTagPr>
        <w:r>
          <w:rPr>
            <w:lang w:val="uk-UA"/>
          </w:rPr>
          <w:t xml:space="preserve">1,2866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по вул.</w:t>
      </w:r>
      <w:r w:rsidRPr="00A71E38">
        <w:rPr>
          <w:lang w:val="uk-UA"/>
        </w:rPr>
        <w:t xml:space="preserve"> </w:t>
      </w:r>
      <w:r>
        <w:rPr>
          <w:lang w:val="uk-UA"/>
        </w:rPr>
        <w:t xml:space="preserve">Лозова у с. Крамарівка </w:t>
      </w:r>
      <w:r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774BA7" w:rsidRPr="00F934F9" w:rsidRDefault="00774BA7" w:rsidP="004D3DA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 xml:space="preserve">Кузнецовій Людмилі Василівні </w:t>
      </w:r>
      <w:r w:rsidRPr="00F934F9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  <w:r>
        <w:rPr>
          <w:lang w:val="uk-UA"/>
        </w:rPr>
        <w:t xml:space="preserve"> </w:t>
      </w:r>
    </w:p>
    <w:p w:rsidR="00774BA7" w:rsidRPr="00F934F9" w:rsidRDefault="00774BA7" w:rsidP="004D3DA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774BA7" w:rsidRPr="00F934F9" w:rsidRDefault="00774BA7" w:rsidP="004D3DA8">
      <w:pPr>
        <w:jc w:val="both"/>
        <w:rPr>
          <w:lang w:val="uk-UA"/>
        </w:rPr>
      </w:pPr>
      <w:r>
        <w:rPr>
          <w:lang w:val="uk-UA"/>
        </w:rPr>
        <w:t xml:space="preserve">6. Зобов’язати гр. Кузнецову Людмилу  Василівну 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774BA7" w:rsidRPr="00F934F9" w:rsidRDefault="00774BA7" w:rsidP="004D3DA8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774BA7" w:rsidRPr="00F47656" w:rsidRDefault="00774BA7" w:rsidP="004D3DA8">
      <w:pPr>
        <w:jc w:val="both"/>
        <w:rPr>
          <w:sz w:val="26"/>
          <w:szCs w:val="26"/>
          <w:lang w:val="uk-UA"/>
        </w:rPr>
      </w:pPr>
    </w:p>
    <w:p w:rsidR="00774BA7" w:rsidRDefault="00774BA7" w:rsidP="000912A2">
      <w:pPr>
        <w:tabs>
          <w:tab w:val="left" w:pos="7080"/>
        </w:tabs>
        <w:rPr>
          <w:b/>
          <w:sz w:val="28"/>
          <w:lang w:val="uk-UA"/>
        </w:rPr>
      </w:pPr>
    </w:p>
    <w:p w:rsidR="00774BA7" w:rsidRPr="008348B8" w:rsidRDefault="00774BA7" w:rsidP="000912A2">
      <w:pPr>
        <w:tabs>
          <w:tab w:val="left" w:pos="7080"/>
        </w:tabs>
        <w:rPr>
          <w:b/>
          <w:lang w:val="uk-UA"/>
        </w:rPr>
      </w:pPr>
      <w:r w:rsidRPr="008348B8">
        <w:rPr>
          <w:b/>
          <w:lang w:val="uk-UA"/>
        </w:rPr>
        <w:t>Селищний голова                                                        Володимир ГУРТОВИЙ</w:t>
      </w:r>
    </w:p>
    <w:p w:rsidR="00774BA7" w:rsidRDefault="00774BA7"/>
    <w:sectPr w:rsidR="00774BA7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00E"/>
    <w:rsid w:val="00066FF5"/>
    <w:rsid w:val="000912A2"/>
    <w:rsid w:val="000F3CFD"/>
    <w:rsid w:val="004C2325"/>
    <w:rsid w:val="004D3DA8"/>
    <w:rsid w:val="005F40F5"/>
    <w:rsid w:val="006332EA"/>
    <w:rsid w:val="00774BA7"/>
    <w:rsid w:val="008348B8"/>
    <w:rsid w:val="00927A96"/>
    <w:rsid w:val="00A229DA"/>
    <w:rsid w:val="00A71E38"/>
    <w:rsid w:val="00BB1D91"/>
    <w:rsid w:val="00D45E57"/>
    <w:rsid w:val="00DF6C63"/>
    <w:rsid w:val="00ED500E"/>
    <w:rsid w:val="00F47656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0912A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2020-02-04T14:40:00Z</dcterms:created>
  <dcterms:modified xsi:type="dcterms:W3CDTF">2020-03-04T13:18:00Z</dcterms:modified>
</cp:coreProperties>
</file>