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44" w:rsidRPr="004C2325" w:rsidRDefault="00216344" w:rsidP="00A71E3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0178" r:id="rId5"/>
        </w:object>
      </w:r>
    </w:p>
    <w:p w:rsidR="00216344" w:rsidRPr="004C2325" w:rsidRDefault="00216344" w:rsidP="00A71E3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216344" w:rsidRPr="004C2325" w:rsidRDefault="00216344" w:rsidP="00A71E3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216344" w:rsidRPr="004C2325" w:rsidRDefault="00216344" w:rsidP="00A71E3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216344" w:rsidRPr="004C2325" w:rsidRDefault="00216344" w:rsidP="00A71E3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216344" w:rsidRPr="004C2325" w:rsidRDefault="00216344" w:rsidP="00A71E3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216344" w:rsidRPr="004C2325" w:rsidRDefault="00216344" w:rsidP="00A71E3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216344" w:rsidRDefault="00216344" w:rsidP="00A71E3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216344" w:rsidRPr="00DD0880" w:rsidRDefault="00216344" w:rsidP="00A71E3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 xml:space="preserve"> лютого  2020 року      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144</w:t>
      </w:r>
    </w:p>
    <w:p w:rsidR="00216344" w:rsidRPr="00DF6C63" w:rsidRDefault="00216344" w:rsidP="00A71E3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216344" w:rsidRPr="000F3CFD" w:rsidTr="005A633B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16344" w:rsidRPr="00F934F9" w:rsidRDefault="00216344" w:rsidP="00A6036D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F934F9">
              <w:rPr>
                <w:lang w:val="uk-UA"/>
              </w:rPr>
              <w:t xml:space="preserve">Про затвердження проекту землеустрою щодо відведення земельної ділянки  </w:t>
            </w:r>
            <w:r>
              <w:rPr>
                <w:lang w:val="uk-UA"/>
              </w:rPr>
              <w:t xml:space="preserve">у власність  </w:t>
            </w:r>
            <w:r w:rsidRPr="00F934F9">
              <w:rPr>
                <w:lang w:val="uk-UA"/>
              </w:rPr>
              <w:t xml:space="preserve">  гр. </w:t>
            </w:r>
            <w:r>
              <w:rPr>
                <w:lang w:val="uk-UA"/>
              </w:rPr>
              <w:t xml:space="preserve">Алімовій  Наталії  Володимирівні    </w:t>
            </w:r>
            <w:r w:rsidRPr="00F934F9">
              <w:rPr>
                <w:lang w:val="uk-UA"/>
              </w:rPr>
              <w:t>для ведення особистого се</w:t>
            </w:r>
            <w:r>
              <w:rPr>
                <w:lang w:val="uk-UA"/>
              </w:rPr>
              <w:t xml:space="preserve">лянського господарства, розташованої   у с. Явтухівка по вул. 1 Травня </w:t>
            </w:r>
            <w:r w:rsidRPr="00F934F9">
              <w:rPr>
                <w:lang w:val="uk-UA"/>
              </w:rPr>
              <w:t>Коломацького району Харківської області</w:t>
            </w:r>
            <w:r>
              <w:rPr>
                <w:lang w:val="uk-UA"/>
              </w:rPr>
              <w:t>, кадастровий номер    6323280612</w:t>
            </w:r>
            <w:r w:rsidRPr="00F934F9">
              <w:rPr>
                <w:lang w:val="uk-UA"/>
              </w:rPr>
              <w:t>:00:000:</w:t>
            </w:r>
            <w:r>
              <w:rPr>
                <w:lang w:val="uk-UA"/>
              </w:rPr>
              <w:t>….</w:t>
            </w:r>
            <w:r w:rsidRPr="00F934F9">
              <w:rPr>
                <w:lang w:val="uk-UA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216344" w:rsidRPr="00F934F9" w:rsidRDefault="00216344" w:rsidP="005A633B">
            <w:pPr>
              <w:jc w:val="center"/>
              <w:rPr>
                <w:lang w:val="uk-UA"/>
              </w:rPr>
            </w:pPr>
          </w:p>
        </w:tc>
      </w:tr>
    </w:tbl>
    <w:p w:rsidR="00216344" w:rsidRDefault="00216344" w:rsidP="00A71E38">
      <w:pPr>
        <w:jc w:val="both"/>
        <w:rPr>
          <w:lang w:val="uk-UA"/>
        </w:rPr>
      </w:pPr>
      <w:r w:rsidRPr="00F934F9">
        <w:rPr>
          <w:lang w:val="uk-UA"/>
        </w:rPr>
        <w:t xml:space="preserve">             </w:t>
      </w:r>
    </w:p>
    <w:p w:rsidR="00216344" w:rsidRDefault="00216344" w:rsidP="00A71E3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F934F9">
        <w:rPr>
          <w:lang w:val="uk-UA"/>
        </w:rPr>
        <w:t xml:space="preserve"> </w:t>
      </w:r>
    </w:p>
    <w:p w:rsidR="00216344" w:rsidRDefault="00216344" w:rsidP="00A71E3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F934F9">
        <w:rPr>
          <w:lang w:val="uk-UA"/>
        </w:rPr>
        <w:t xml:space="preserve"> Розглянувши та обговоривши заяву  гр</w:t>
      </w:r>
      <w:r w:rsidRPr="00A71E38">
        <w:rPr>
          <w:lang w:val="uk-UA"/>
        </w:rPr>
        <w:t xml:space="preserve"> </w:t>
      </w:r>
      <w:r>
        <w:rPr>
          <w:lang w:val="uk-UA"/>
        </w:rPr>
        <w:t>Алімової  Наталії  Володимирівни</w:t>
      </w:r>
      <w:r w:rsidRPr="00F934F9">
        <w:rPr>
          <w:lang w:val="uk-UA"/>
        </w:rPr>
        <w:t>,</w:t>
      </w:r>
      <w:r>
        <w:rPr>
          <w:lang w:val="uk-UA"/>
        </w:rPr>
        <w:t xml:space="preserve">                  </w:t>
      </w:r>
      <w:r w:rsidRPr="00F934F9">
        <w:rPr>
          <w:lang w:val="uk-UA"/>
        </w:rPr>
        <w:t xml:space="preserve"> </w:t>
      </w:r>
      <w:r>
        <w:rPr>
          <w:lang w:val="uk-UA"/>
        </w:rPr>
        <w:t>ід. № ….,</w:t>
      </w:r>
      <w:bookmarkStart w:id="0" w:name="_GoBack"/>
      <w:bookmarkEnd w:id="0"/>
      <w:r>
        <w:rPr>
          <w:lang w:val="uk-UA"/>
        </w:rPr>
        <w:t xml:space="preserve">  </w:t>
      </w:r>
      <w:r w:rsidRPr="00F934F9">
        <w:rPr>
          <w:lang w:val="uk-UA"/>
        </w:rPr>
        <w:t>мешкан</w:t>
      </w:r>
      <w:r>
        <w:rPr>
          <w:lang w:val="uk-UA"/>
        </w:rPr>
        <w:t xml:space="preserve">ки…..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 xml:space="preserve">у власність  </w:t>
      </w:r>
      <w:r w:rsidRPr="00F934F9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F934F9">
        <w:rPr>
          <w:lang w:val="uk-UA"/>
        </w:rPr>
        <w:t>для ведення особистого се</w:t>
      </w:r>
      <w:r>
        <w:rPr>
          <w:lang w:val="uk-UA"/>
        </w:rPr>
        <w:t xml:space="preserve">лянського господарства, розташованої   у с. Явтухівка по вул. 1 Травня </w:t>
      </w:r>
      <w:r w:rsidRPr="00F934F9">
        <w:rPr>
          <w:lang w:val="uk-UA"/>
        </w:rPr>
        <w:t>Коломацького району Харківської області</w:t>
      </w:r>
      <w:r>
        <w:rPr>
          <w:lang w:val="uk-UA"/>
        </w:rPr>
        <w:t>, кадастровий номер    6323280612</w:t>
      </w:r>
      <w:r w:rsidRPr="00F934F9">
        <w:rPr>
          <w:lang w:val="uk-UA"/>
        </w:rPr>
        <w:t>:00:000:00</w:t>
      </w:r>
      <w:r>
        <w:rPr>
          <w:lang w:val="uk-UA"/>
        </w:rPr>
        <w:t>15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216344" w:rsidRDefault="00216344" w:rsidP="00A71E38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216344" w:rsidRPr="00F934F9" w:rsidRDefault="00216344" w:rsidP="00A71E38">
      <w:pPr>
        <w:jc w:val="center"/>
        <w:rPr>
          <w:lang w:val="uk-UA"/>
        </w:rPr>
      </w:pPr>
    </w:p>
    <w:p w:rsidR="00216344" w:rsidRPr="00F934F9" w:rsidRDefault="00216344" w:rsidP="00A71E38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 xml:space="preserve">проект землеустрою щодо відведення земельної ділянки  </w:t>
      </w:r>
      <w:r>
        <w:rPr>
          <w:lang w:val="uk-UA"/>
        </w:rPr>
        <w:t xml:space="preserve">у власність  </w:t>
      </w:r>
      <w:r w:rsidRPr="00F934F9">
        <w:rPr>
          <w:lang w:val="uk-UA"/>
        </w:rPr>
        <w:t xml:space="preserve">  гр. </w:t>
      </w:r>
      <w:r>
        <w:rPr>
          <w:lang w:val="uk-UA"/>
        </w:rPr>
        <w:t xml:space="preserve">Алімовій  Наталії  Володимирівні    </w:t>
      </w:r>
      <w:r w:rsidRPr="00F934F9">
        <w:rPr>
          <w:lang w:val="uk-UA"/>
        </w:rPr>
        <w:t>для ведення особистого се</w:t>
      </w:r>
      <w:r>
        <w:rPr>
          <w:lang w:val="uk-UA"/>
        </w:rPr>
        <w:t xml:space="preserve">лянського господарства, розташованої   у с. Явтухівка по вул. 1 Травня </w:t>
      </w:r>
      <w:r w:rsidRPr="00F934F9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, кадастровий номер    6323280612:00:000:….. </w:t>
      </w:r>
    </w:p>
    <w:p w:rsidR="00216344" w:rsidRPr="00F934F9" w:rsidRDefault="00216344" w:rsidP="00A71E38">
      <w:pPr>
        <w:jc w:val="both"/>
        <w:rPr>
          <w:lang w:val="uk-UA"/>
        </w:rPr>
      </w:pPr>
      <w:r>
        <w:rPr>
          <w:lang w:val="uk-UA"/>
        </w:rPr>
        <w:t>2</w:t>
      </w:r>
      <w:r w:rsidRPr="00F934F9">
        <w:rPr>
          <w:lang w:val="uk-UA"/>
        </w:rPr>
        <w:t>. Передати гр.</w:t>
      </w:r>
      <w:r>
        <w:rPr>
          <w:lang w:val="uk-UA"/>
        </w:rPr>
        <w:t xml:space="preserve"> Алімовій  Наталії  Володимирівні, </w:t>
      </w:r>
      <w:r w:rsidRPr="00F934F9">
        <w:rPr>
          <w:lang w:val="uk-UA"/>
        </w:rPr>
        <w:t xml:space="preserve">у  власність земельну ділянку з кадастровим </w:t>
      </w:r>
      <w:r>
        <w:rPr>
          <w:lang w:val="uk-UA"/>
        </w:rPr>
        <w:t xml:space="preserve">номером  6323280612:00:000:…..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2,0000 га"/>
        </w:smartTagPr>
        <w:r>
          <w:rPr>
            <w:lang w:val="uk-UA"/>
          </w:rPr>
          <w:t xml:space="preserve">2,0000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по вул.</w:t>
      </w:r>
      <w:r w:rsidRPr="00A71E38">
        <w:rPr>
          <w:lang w:val="uk-UA"/>
        </w:rPr>
        <w:t xml:space="preserve"> </w:t>
      </w:r>
      <w:r>
        <w:rPr>
          <w:lang w:val="uk-UA"/>
        </w:rPr>
        <w:t xml:space="preserve">1 Травня у с. Явтухівка </w:t>
      </w:r>
      <w:r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216344" w:rsidRPr="00F934F9" w:rsidRDefault="00216344" w:rsidP="00A71E3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Алімовій  Наталії  Володимирівні</w:t>
      </w:r>
      <w:r w:rsidRPr="00F934F9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216344" w:rsidRPr="00F934F9" w:rsidRDefault="00216344" w:rsidP="00A71E3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216344" w:rsidRPr="00F934F9" w:rsidRDefault="00216344" w:rsidP="00A71E38">
      <w:pPr>
        <w:jc w:val="both"/>
        <w:rPr>
          <w:lang w:val="uk-UA"/>
        </w:rPr>
      </w:pPr>
      <w:r>
        <w:rPr>
          <w:lang w:val="uk-UA"/>
        </w:rPr>
        <w:t>6. Зобов’язати гр. Алімову  Наталію  Володимирівну</w:t>
      </w:r>
      <w:r w:rsidRPr="00F934F9">
        <w:rPr>
          <w:lang w:val="uk-UA"/>
        </w:rPr>
        <w:t xml:space="preserve"> використовувати земельну ділянку за цільовим призначенням.</w:t>
      </w:r>
    </w:p>
    <w:p w:rsidR="00216344" w:rsidRPr="00F934F9" w:rsidRDefault="00216344" w:rsidP="00A71E38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216344" w:rsidRPr="00F47656" w:rsidRDefault="00216344" w:rsidP="00A71E38">
      <w:pPr>
        <w:jc w:val="both"/>
        <w:rPr>
          <w:sz w:val="26"/>
          <w:szCs w:val="26"/>
          <w:lang w:val="uk-UA"/>
        </w:rPr>
      </w:pPr>
    </w:p>
    <w:p w:rsidR="00216344" w:rsidRPr="007163EA" w:rsidRDefault="00216344" w:rsidP="007163EA">
      <w:pPr>
        <w:jc w:val="center"/>
        <w:rPr>
          <w:b/>
          <w:lang w:val="uk-UA"/>
        </w:rPr>
      </w:pPr>
    </w:p>
    <w:p w:rsidR="00216344" w:rsidRPr="007163EA" w:rsidRDefault="00216344" w:rsidP="007163EA">
      <w:pPr>
        <w:jc w:val="center"/>
        <w:rPr>
          <w:lang w:val="uk-UA"/>
        </w:rPr>
      </w:pPr>
      <w:r w:rsidRPr="007163EA">
        <w:rPr>
          <w:b/>
          <w:lang w:val="uk-UA"/>
        </w:rPr>
        <w:t xml:space="preserve">Селищний голова    </w:t>
      </w:r>
      <w:r w:rsidRPr="007163EA">
        <w:rPr>
          <w:lang w:val="uk-UA"/>
        </w:rPr>
        <w:t xml:space="preserve">                                </w:t>
      </w:r>
      <w:r w:rsidRPr="007163EA">
        <w:rPr>
          <w:b/>
          <w:lang w:val="uk-UA"/>
        </w:rPr>
        <w:t>Володимир ГУРТОВИЙ</w:t>
      </w:r>
    </w:p>
    <w:p w:rsidR="00216344" w:rsidRPr="00BA6519" w:rsidRDefault="00216344" w:rsidP="000C504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216344" w:rsidRDefault="00216344"/>
    <w:sectPr w:rsidR="00216344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4C"/>
    <w:rsid w:val="0004376D"/>
    <w:rsid w:val="000C504C"/>
    <w:rsid w:val="000F3CFD"/>
    <w:rsid w:val="001360BD"/>
    <w:rsid w:val="00216344"/>
    <w:rsid w:val="00350F4C"/>
    <w:rsid w:val="0046255A"/>
    <w:rsid w:val="004C2325"/>
    <w:rsid w:val="005A633B"/>
    <w:rsid w:val="007163EA"/>
    <w:rsid w:val="007E3FE7"/>
    <w:rsid w:val="00825D32"/>
    <w:rsid w:val="00993685"/>
    <w:rsid w:val="00A6036D"/>
    <w:rsid w:val="00A71E38"/>
    <w:rsid w:val="00BA6519"/>
    <w:rsid w:val="00D45E57"/>
    <w:rsid w:val="00DA48AC"/>
    <w:rsid w:val="00DD0880"/>
    <w:rsid w:val="00DF6C63"/>
    <w:rsid w:val="00F47656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364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2020-02-04T14:21:00Z</dcterms:created>
  <dcterms:modified xsi:type="dcterms:W3CDTF">2020-03-04T13:17:00Z</dcterms:modified>
</cp:coreProperties>
</file>