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9" w:rsidRDefault="00993BE9" w:rsidP="002C1F6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6pt;height:63.8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8774" r:id="rId5"/>
        </w:pict>
      </w:r>
      <w:r>
        <w:rPr>
          <w:lang w:val="uk-UA"/>
        </w:rPr>
        <w:br w:type="textWrapping" w:clear="all"/>
      </w:r>
    </w:p>
    <w:p w:rsidR="00993BE9" w:rsidRDefault="00993BE9" w:rsidP="002C1F6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93BE9" w:rsidRDefault="00993BE9" w:rsidP="002C1F6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93BE9" w:rsidRDefault="00993BE9" w:rsidP="002C1F6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93BE9" w:rsidRDefault="00993BE9" w:rsidP="002C1F6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93BE9" w:rsidRDefault="00993BE9" w:rsidP="002C1F6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93BE9" w:rsidRDefault="00993BE9" w:rsidP="002C1F6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93BE9" w:rsidRDefault="00993BE9" w:rsidP="002C1F6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93BE9" w:rsidRPr="009C26B0" w:rsidRDefault="00993BE9" w:rsidP="002C1F6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C26B0">
        <w:rPr>
          <w:b/>
          <w:bCs/>
          <w:lang w:val="uk-UA"/>
        </w:rPr>
        <w:t xml:space="preserve">  03 лютого   2020  року               </w:t>
      </w:r>
      <w:r>
        <w:rPr>
          <w:b/>
          <w:bCs/>
          <w:lang w:val="uk-UA"/>
        </w:rPr>
        <w:t xml:space="preserve">                  </w:t>
      </w:r>
      <w:bookmarkStart w:id="0" w:name="_GoBack"/>
      <w:bookmarkEnd w:id="0"/>
      <w:r w:rsidRPr="009C26B0">
        <w:rPr>
          <w:b/>
          <w:bCs/>
          <w:lang w:val="uk-UA"/>
        </w:rPr>
        <w:t xml:space="preserve">                                                        № 135  </w:t>
      </w:r>
    </w:p>
    <w:p w:rsidR="00993BE9" w:rsidRDefault="00993BE9" w:rsidP="002C1F6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993BE9" w:rsidRPr="002C1F64" w:rsidTr="009D77E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93BE9" w:rsidRDefault="00993BE9" w:rsidP="009D77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Кисівка  вул. Миру, 9     Коломацького району Харківської області. </w:t>
            </w:r>
          </w:p>
          <w:p w:rsidR="00993BE9" w:rsidRDefault="00993BE9" w:rsidP="009D77EC">
            <w:pPr>
              <w:jc w:val="both"/>
              <w:rPr>
                <w:lang w:val="uk-UA"/>
              </w:rPr>
            </w:pPr>
          </w:p>
        </w:tc>
      </w:tr>
    </w:tbl>
    <w:p w:rsidR="00993BE9" w:rsidRDefault="00993BE9" w:rsidP="002C1F6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Pr="00F26180">
        <w:rPr>
          <w:lang w:val="uk-UA"/>
        </w:rPr>
        <w:t>Маслій Віти Олексіївни</w:t>
      </w:r>
      <w:r>
        <w:rPr>
          <w:lang w:val="uk-UA"/>
        </w:rPr>
        <w:t xml:space="preserve">  ід. №…..   мешканки…області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Кисівка  вул. Миру, 9  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993BE9" w:rsidRDefault="00993BE9" w:rsidP="002C1F64">
      <w:pPr>
        <w:jc w:val="both"/>
        <w:rPr>
          <w:lang w:val="uk-UA"/>
        </w:rPr>
      </w:pPr>
    </w:p>
    <w:p w:rsidR="00993BE9" w:rsidRDefault="00993BE9" w:rsidP="002C1F6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993BE9" w:rsidRDefault="00993BE9" w:rsidP="002C1F64">
      <w:pPr>
        <w:jc w:val="both"/>
        <w:rPr>
          <w:lang w:val="uk-UA"/>
        </w:rPr>
      </w:pPr>
    </w:p>
    <w:p w:rsidR="00993BE9" w:rsidRDefault="00993BE9" w:rsidP="002C1F64">
      <w:pPr>
        <w:jc w:val="both"/>
        <w:rPr>
          <w:lang w:val="uk-UA"/>
        </w:rPr>
      </w:pPr>
      <w:r>
        <w:rPr>
          <w:lang w:val="uk-UA"/>
        </w:rPr>
        <w:t>1. Надати гр. Маслій Віті Олексіївні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с. Кисівка  вул.                    Миру, 9 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993BE9" w:rsidRPr="004E4797" w:rsidRDefault="00993BE9" w:rsidP="002C1F64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243728">
        <w:rPr>
          <w:sz w:val="24"/>
        </w:rPr>
        <w:t>Маслій Віті Олексіївні</w:t>
      </w:r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993BE9" w:rsidRDefault="00993BE9" w:rsidP="002C1F6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993BE9" w:rsidRDefault="00993BE9" w:rsidP="002C1F6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993BE9" w:rsidRDefault="00993BE9" w:rsidP="002C1F64">
      <w:pPr>
        <w:jc w:val="both"/>
        <w:rPr>
          <w:bCs/>
          <w:lang w:val="uk-UA"/>
        </w:rPr>
      </w:pPr>
    </w:p>
    <w:p w:rsidR="00993BE9" w:rsidRDefault="00993BE9" w:rsidP="002C1F64">
      <w:pPr>
        <w:jc w:val="both"/>
        <w:rPr>
          <w:b/>
          <w:lang w:val="uk-UA"/>
        </w:rPr>
      </w:pPr>
    </w:p>
    <w:p w:rsidR="00993BE9" w:rsidRPr="009C26B0" w:rsidRDefault="00993BE9" w:rsidP="009C26B0">
      <w:pPr>
        <w:jc w:val="center"/>
        <w:rPr>
          <w:lang w:val="uk-UA"/>
        </w:rPr>
      </w:pPr>
      <w:r w:rsidRPr="009C26B0">
        <w:rPr>
          <w:b/>
          <w:lang w:val="uk-UA"/>
        </w:rPr>
        <w:t xml:space="preserve">Селищний голова    </w:t>
      </w:r>
      <w:r w:rsidRPr="009C26B0">
        <w:rPr>
          <w:lang w:val="uk-UA"/>
        </w:rPr>
        <w:t xml:space="preserve">                                </w:t>
      </w:r>
      <w:r w:rsidRPr="009C26B0">
        <w:rPr>
          <w:b/>
          <w:lang w:val="uk-UA"/>
        </w:rPr>
        <w:t>Володимир ГУРТОВИЙ</w:t>
      </w:r>
    </w:p>
    <w:sectPr w:rsidR="00993BE9" w:rsidRPr="009C26B0" w:rsidSect="002C1F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7EA"/>
    <w:rsid w:val="0004606B"/>
    <w:rsid w:val="00243728"/>
    <w:rsid w:val="002C1F64"/>
    <w:rsid w:val="00393525"/>
    <w:rsid w:val="00464EB8"/>
    <w:rsid w:val="004E4797"/>
    <w:rsid w:val="00563D54"/>
    <w:rsid w:val="007C29E8"/>
    <w:rsid w:val="007D47EA"/>
    <w:rsid w:val="00865AED"/>
    <w:rsid w:val="00993BE9"/>
    <w:rsid w:val="009C26B0"/>
    <w:rsid w:val="009D77EC"/>
    <w:rsid w:val="009F6DCE"/>
    <w:rsid w:val="00B037B8"/>
    <w:rsid w:val="00C66564"/>
    <w:rsid w:val="00C72555"/>
    <w:rsid w:val="00F033FC"/>
    <w:rsid w:val="00F2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1F6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1F6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2020-01-30T12:44:00Z</dcterms:created>
  <dcterms:modified xsi:type="dcterms:W3CDTF">2020-03-04T12:53:00Z</dcterms:modified>
</cp:coreProperties>
</file>