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CA" w:rsidRDefault="004375CA" w:rsidP="00D251BB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6pt;height:63.8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8638" r:id="rId5"/>
        </w:pict>
      </w:r>
      <w:r>
        <w:rPr>
          <w:lang w:val="uk-UA"/>
        </w:rPr>
        <w:br w:type="textWrapping" w:clear="all"/>
      </w:r>
    </w:p>
    <w:p w:rsidR="004375CA" w:rsidRDefault="004375CA" w:rsidP="00D251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375CA" w:rsidRDefault="004375CA" w:rsidP="00D251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375CA" w:rsidRDefault="004375CA" w:rsidP="00D251B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375CA" w:rsidRDefault="004375CA" w:rsidP="00D251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375CA" w:rsidRDefault="004375CA" w:rsidP="00D251B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4375CA" w:rsidRDefault="004375CA" w:rsidP="00D251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375CA" w:rsidRDefault="004375CA" w:rsidP="00D251B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375CA" w:rsidRDefault="004375CA" w:rsidP="00D251B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03 лютого   2020  року                                                                       № 132 </w:t>
      </w:r>
    </w:p>
    <w:p w:rsidR="004375CA" w:rsidRDefault="004375CA" w:rsidP="00D251B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375CA" w:rsidRPr="008861C0" w:rsidTr="00AE52F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375CA" w:rsidRDefault="004375CA" w:rsidP="00AE52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 : с. Бондарівка  вул. Молодіжна, 2    Коломацького району Харківської області. </w:t>
            </w:r>
          </w:p>
          <w:p w:rsidR="004375CA" w:rsidRDefault="004375CA" w:rsidP="00AE52FF">
            <w:pPr>
              <w:jc w:val="both"/>
              <w:rPr>
                <w:lang w:val="uk-UA"/>
              </w:rPr>
            </w:pPr>
          </w:p>
        </w:tc>
      </w:tr>
    </w:tbl>
    <w:p w:rsidR="004375CA" w:rsidRDefault="004375CA" w:rsidP="00D251B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Кирка Володимира Павловича                    ід. №…..мешканця…..області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Бондарівка вул. Молодіжна, 2   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 </w:t>
      </w:r>
    </w:p>
    <w:p w:rsidR="004375CA" w:rsidRDefault="004375CA" w:rsidP="00D251BB">
      <w:pPr>
        <w:jc w:val="both"/>
        <w:rPr>
          <w:lang w:val="uk-UA"/>
        </w:rPr>
      </w:pPr>
    </w:p>
    <w:p w:rsidR="004375CA" w:rsidRDefault="004375CA" w:rsidP="00D251B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 </w:t>
      </w:r>
    </w:p>
    <w:p w:rsidR="004375CA" w:rsidRDefault="004375CA" w:rsidP="00D251BB">
      <w:pPr>
        <w:jc w:val="both"/>
        <w:rPr>
          <w:lang w:val="uk-UA"/>
        </w:rPr>
      </w:pPr>
    </w:p>
    <w:p w:rsidR="004375CA" w:rsidRDefault="004375CA" w:rsidP="00D251BB">
      <w:pPr>
        <w:jc w:val="both"/>
        <w:rPr>
          <w:lang w:val="uk-UA"/>
        </w:rPr>
      </w:pPr>
      <w:r>
        <w:rPr>
          <w:lang w:val="uk-UA"/>
        </w:rPr>
        <w:t>1. Надати гр. Кирку Володимиру  Павловичу 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              с. Бондарівка вул. Молодіжна, 2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4375CA" w:rsidRPr="004E4797" w:rsidRDefault="004375CA" w:rsidP="00D251BB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D251BB">
        <w:rPr>
          <w:sz w:val="24"/>
        </w:rPr>
        <w:t>Кирку Володимиру  Павловичу</w:t>
      </w:r>
      <w:r>
        <w:t xml:space="preserve">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4375CA" w:rsidRDefault="004375CA" w:rsidP="00D251BB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4375CA" w:rsidRDefault="004375CA" w:rsidP="00D251BB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4375CA" w:rsidRDefault="004375CA" w:rsidP="00D251BB">
      <w:pPr>
        <w:jc w:val="both"/>
        <w:rPr>
          <w:bCs/>
          <w:lang w:val="uk-UA"/>
        </w:rPr>
      </w:pPr>
    </w:p>
    <w:p w:rsidR="004375CA" w:rsidRDefault="004375CA" w:rsidP="00D251BB">
      <w:pPr>
        <w:jc w:val="both"/>
        <w:rPr>
          <w:b/>
          <w:lang w:val="uk-UA"/>
        </w:rPr>
      </w:pPr>
    </w:p>
    <w:p w:rsidR="004375CA" w:rsidRPr="008861C0" w:rsidRDefault="004375CA" w:rsidP="008861C0">
      <w:pPr>
        <w:jc w:val="center"/>
        <w:rPr>
          <w:lang w:val="uk-UA"/>
        </w:rPr>
      </w:pPr>
      <w:r w:rsidRPr="008861C0">
        <w:rPr>
          <w:b/>
          <w:lang w:val="uk-UA"/>
        </w:rPr>
        <w:t xml:space="preserve">Селищний голова    </w:t>
      </w:r>
      <w:r w:rsidRPr="008861C0">
        <w:rPr>
          <w:lang w:val="uk-UA"/>
        </w:rPr>
        <w:t xml:space="preserve">                         </w:t>
      </w:r>
      <w:r>
        <w:rPr>
          <w:lang w:val="uk-UA"/>
        </w:rPr>
        <w:t xml:space="preserve">   </w:t>
      </w:r>
      <w:bookmarkStart w:id="0" w:name="_GoBack"/>
      <w:bookmarkEnd w:id="0"/>
      <w:r w:rsidRPr="008861C0">
        <w:rPr>
          <w:lang w:val="uk-UA"/>
        </w:rPr>
        <w:t xml:space="preserve">       </w:t>
      </w:r>
      <w:r w:rsidRPr="008861C0">
        <w:rPr>
          <w:b/>
          <w:lang w:val="uk-UA"/>
        </w:rPr>
        <w:t>Володимир ГУРТОВИЙ</w:t>
      </w:r>
    </w:p>
    <w:sectPr w:rsidR="004375CA" w:rsidRPr="008861C0" w:rsidSect="002C1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4F"/>
    <w:rsid w:val="0001094F"/>
    <w:rsid w:val="0004606B"/>
    <w:rsid w:val="00134DF3"/>
    <w:rsid w:val="002C1F64"/>
    <w:rsid w:val="004375CA"/>
    <w:rsid w:val="004E4797"/>
    <w:rsid w:val="00722E55"/>
    <w:rsid w:val="0073356F"/>
    <w:rsid w:val="00865AED"/>
    <w:rsid w:val="008861C0"/>
    <w:rsid w:val="00AE52FF"/>
    <w:rsid w:val="00C54AFD"/>
    <w:rsid w:val="00C66564"/>
    <w:rsid w:val="00CA6625"/>
    <w:rsid w:val="00D251BB"/>
    <w:rsid w:val="00F033FC"/>
    <w:rsid w:val="00FB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51BB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51BB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2020-02-12T12:27:00Z</cp:lastPrinted>
  <dcterms:created xsi:type="dcterms:W3CDTF">2020-01-30T13:34:00Z</dcterms:created>
  <dcterms:modified xsi:type="dcterms:W3CDTF">2020-03-04T12:51:00Z</dcterms:modified>
</cp:coreProperties>
</file>