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30" w:rsidRDefault="00064230" w:rsidP="001716FA">
      <w:pPr>
        <w:jc w:val="center"/>
        <w:rPr>
          <w:lang w:val="uk-UA"/>
        </w:rPr>
      </w:pPr>
      <w:r w:rsidRPr="005F5131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25pt" o:ole="" fillcolor="window">
            <v:imagedata r:id="rId4" o:title=""/>
          </v:shape>
          <o:OLEObject Type="Embed" ProgID="Word.Picture.8" ShapeID="_x0000_i1025" DrawAspect="Content" ObjectID="_1644838604" r:id="rId5"/>
        </w:object>
      </w:r>
    </w:p>
    <w:p w:rsidR="00064230" w:rsidRDefault="00064230" w:rsidP="001716F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64230" w:rsidRDefault="00064230" w:rsidP="001716F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64230" w:rsidRDefault="00064230" w:rsidP="001716FA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064230" w:rsidRDefault="00064230" w:rsidP="001716F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64230" w:rsidRDefault="00064230" w:rsidP="001716F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064230" w:rsidRDefault="00064230" w:rsidP="001716F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XI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064230" w:rsidRDefault="00064230" w:rsidP="001716F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64230" w:rsidRPr="00CD514A" w:rsidRDefault="00064230" w:rsidP="001716FA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 </w:t>
      </w:r>
      <w:r w:rsidRPr="00CD514A">
        <w:rPr>
          <w:b/>
          <w:bCs/>
          <w:lang w:val="uk-UA"/>
        </w:rPr>
        <w:t xml:space="preserve">03 лютого   2020  року                                                                    </w:t>
      </w:r>
      <w:r>
        <w:rPr>
          <w:b/>
          <w:bCs/>
          <w:lang w:val="uk-UA"/>
        </w:rPr>
        <w:t xml:space="preserve">              </w:t>
      </w:r>
      <w:bookmarkStart w:id="0" w:name="_GoBack"/>
      <w:bookmarkEnd w:id="0"/>
      <w:r w:rsidRPr="00CD514A">
        <w:rPr>
          <w:b/>
          <w:bCs/>
          <w:lang w:val="uk-UA"/>
        </w:rPr>
        <w:t xml:space="preserve">   №  131</w:t>
      </w:r>
    </w:p>
    <w:p w:rsidR="00064230" w:rsidRDefault="00064230" w:rsidP="001716FA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064230" w:rsidRPr="001716FA" w:rsidTr="007028A5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64230" w:rsidRDefault="00064230" w:rsidP="007028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 : с. Кисівка    вул. Миру, 12    Коломацького району Харківської області. </w:t>
            </w:r>
          </w:p>
          <w:p w:rsidR="00064230" w:rsidRDefault="00064230" w:rsidP="007028A5">
            <w:pPr>
              <w:jc w:val="both"/>
              <w:rPr>
                <w:lang w:val="uk-UA"/>
              </w:rPr>
            </w:pPr>
          </w:p>
        </w:tc>
      </w:tr>
    </w:tbl>
    <w:p w:rsidR="00064230" w:rsidRDefault="00064230" w:rsidP="001716FA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Дмитришина  Олександра  Миколайовича                      ід. № ......та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с. Кисівка    вул. Миру, 12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064230" w:rsidRDefault="00064230" w:rsidP="001716FA">
      <w:pPr>
        <w:jc w:val="both"/>
        <w:rPr>
          <w:lang w:val="uk-UA"/>
        </w:rPr>
      </w:pPr>
    </w:p>
    <w:p w:rsidR="00064230" w:rsidRDefault="00064230" w:rsidP="001716FA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64230" w:rsidRDefault="00064230" w:rsidP="001716FA">
      <w:pPr>
        <w:jc w:val="both"/>
        <w:rPr>
          <w:lang w:val="uk-UA"/>
        </w:rPr>
      </w:pPr>
    </w:p>
    <w:p w:rsidR="00064230" w:rsidRDefault="00064230" w:rsidP="001716FA">
      <w:pPr>
        <w:jc w:val="both"/>
        <w:rPr>
          <w:lang w:val="uk-UA"/>
        </w:rPr>
      </w:pPr>
      <w:r>
        <w:rPr>
          <w:lang w:val="uk-UA"/>
        </w:rPr>
        <w:t>1. Надати  гр. Дмитришину  Олександру  Миколайовичу   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>для  будівництва та обслуговування житлов</w:t>
      </w:r>
      <w:r>
        <w:t>ого будинку,</w:t>
      </w:r>
      <w:r>
        <w:rPr>
          <w:lang w:val="uk-UA"/>
        </w:rPr>
        <w:t xml:space="preserve"> </w:t>
      </w:r>
      <w:r>
        <w:t xml:space="preserve"> господарських будівель та споруд </w:t>
      </w:r>
      <w:r>
        <w:rPr>
          <w:lang w:val="uk-UA"/>
        </w:rPr>
        <w:t xml:space="preserve">   </w:t>
      </w:r>
      <w:r>
        <w:t xml:space="preserve">площею </w:t>
      </w:r>
      <w:smartTag w:uri="urn:schemas-microsoft-com:office:smarttags" w:element="metricconverter">
        <w:smartTagPr>
          <w:attr w:name="ProductID" w:val="0,25 га"/>
        </w:smartTagPr>
        <w:r>
          <w:t>0,</w:t>
        </w:r>
        <w:r>
          <w:rPr>
            <w:lang w:val="uk-UA"/>
          </w:rPr>
          <w:t>25</w:t>
        </w:r>
        <w:r>
          <w:t xml:space="preserve"> га</w:t>
        </w:r>
      </w:smartTag>
      <w:r>
        <w:rPr>
          <w:lang w:val="uk-UA"/>
        </w:rPr>
        <w:t xml:space="preserve">,  </w:t>
      </w:r>
      <w:r>
        <w:t>яка розташована за адресою:</w:t>
      </w:r>
      <w:r>
        <w:rPr>
          <w:lang w:val="uk-UA"/>
        </w:rPr>
        <w:t xml:space="preserve">              с. Кисівка    вул. Миру, 12 Коломацької селищної ради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</w:t>
      </w:r>
    </w:p>
    <w:p w:rsidR="00064230" w:rsidRPr="004E4797" w:rsidRDefault="00064230" w:rsidP="001716FA">
      <w:pPr>
        <w:pStyle w:val="BodyText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Pr="001716FA">
        <w:rPr>
          <w:sz w:val="24"/>
        </w:rPr>
        <w:t>Дмитришину  Олександру  Миколайовичу</w:t>
      </w:r>
      <w:r>
        <w:t xml:space="preserve">   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064230" w:rsidRDefault="00064230" w:rsidP="001716FA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64230" w:rsidRDefault="00064230" w:rsidP="001716FA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64230" w:rsidRDefault="00064230" w:rsidP="001716FA">
      <w:pPr>
        <w:jc w:val="both"/>
        <w:rPr>
          <w:bCs/>
          <w:lang w:val="uk-UA"/>
        </w:rPr>
      </w:pPr>
    </w:p>
    <w:p w:rsidR="00064230" w:rsidRPr="00CD514A" w:rsidRDefault="00064230" w:rsidP="001716FA">
      <w:pPr>
        <w:jc w:val="both"/>
        <w:rPr>
          <w:b/>
          <w:lang w:val="uk-UA"/>
        </w:rPr>
      </w:pPr>
    </w:p>
    <w:p w:rsidR="00064230" w:rsidRPr="00CD514A" w:rsidRDefault="00064230" w:rsidP="00CD514A">
      <w:pPr>
        <w:jc w:val="center"/>
        <w:rPr>
          <w:lang w:val="uk-UA"/>
        </w:rPr>
      </w:pPr>
      <w:r w:rsidRPr="00CD514A">
        <w:rPr>
          <w:b/>
          <w:lang w:val="uk-UA"/>
        </w:rPr>
        <w:t xml:space="preserve">Селищний голова    </w:t>
      </w:r>
      <w:r w:rsidRPr="00CD514A">
        <w:rPr>
          <w:lang w:val="uk-UA"/>
        </w:rPr>
        <w:t xml:space="preserve">            </w:t>
      </w:r>
      <w:r>
        <w:rPr>
          <w:lang w:val="uk-UA"/>
        </w:rPr>
        <w:t xml:space="preserve">      </w:t>
      </w:r>
      <w:r w:rsidRPr="00CD514A">
        <w:rPr>
          <w:lang w:val="uk-UA"/>
        </w:rPr>
        <w:t xml:space="preserve">                    </w:t>
      </w:r>
      <w:r w:rsidRPr="00CD514A">
        <w:rPr>
          <w:b/>
          <w:lang w:val="uk-UA"/>
        </w:rPr>
        <w:t>Володимир ГУРТОВИЙ</w:t>
      </w:r>
    </w:p>
    <w:p w:rsidR="00064230" w:rsidRPr="00BA6519" w:rsidRDefault="00064230" w:rsidP="007F6421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p w:rsidR="00064230" w:rsidRPr="001716FA" w:rsidRDefault="00064230">
      <w:pPr>
        <w:rPr>
          <w:lang w:val="uk-UA"/>
        </w:rPr>
      </w:pPr>
    </w:p>
    <w:sectPr w:rsidR="00064230" w:rsidRPr="001716FA" w:rsidSect="001716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BE7"/>
    <w:rsid w:val="00020DDE"/>
    <w:rsid w:val="0004606B"/>
    <w:rsid w:val="00064230"/>
    <w:rsid w:val="000E3B65"/>
    <w:rsid w:val="001716FA"/>
    <w:rsid w:val="004E4797"/>
    <w:rsid w:val="005F5131"/>
    <w:rsid w:val="006C7DE8"/>
    <w:rsid w:val="007028A5"/>
    <w:rsid w:val="007F6421"/>
    <w:rsid w:val="00865AED"/>
    <w:rsid w:val="00AA7986"/>
    <w:rsid w:val="00B42BE7"/>
    <w:rsid w:val="00BA6519"/>
    <w:rsid w:val="00C66564"/>
    <w:rsid w:val="00CD514A"/>
    <w:rsid w:val="00F0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716FA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16FA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392</Words>
  <Characters>2236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</cp:revision>
  <dcterms:created xsi:type="dcterms:W3CDTF">2020-01-30T13:45:00Z</dcterms:created>
  <dcterms:modified xsi:type="dcterms:W3CDTF">2020-03-04T12:50:00Z</dcterms:modified>
</cp:coreProperties>
</file>