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56" w:rsidRDefault="00E80F56" w:rsidP="00CE6F92">
      <w:pPr>
        <w:jc w:val="center"/>
        <w:rPr>
          <w:lang w:val="uk-UA"/>
        </w:rPr>
      </w:pPr>
      <w:r w:rsidRPr="0015316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568" r:id="rId5"/>
        </w:object>
      </w:r>
    </w:p>
    <w:p w:rsidR="00E80F56" w:rsidRDefault="00E80F56" w:rsidP="00CE6F9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80F56" w:rsidRDefault="00E80F56" w:rsidP="00CE6F9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80F56" w:rsidRDefault="00E80F56" w:rsidP="00CE6F9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80F56" w:rsidRDefault="00E80F56" w:rsidP="00CE6F9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80F56" w:rsidRDefault="00E80F56" w:rsidP="00CE6F9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80F56" w:rsidRDefault="00E80F56" w:rsidP="00CE6F9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80F56" w:rsidRDefault="00E80F56" w:rsidP="00CE6F9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80F56" w:rsidRPr="00A015C6" w:rsidRDefault="00E80F56" w:rsidP="00CE6F9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015C6">
        <w:rPr>
          <w:b/>
          <w:bCs/>
          <w:lang w:val="uk-UA"/>
        </w:rPr>
        <w:t xml:space="preserve"> 03 лютого   2020  року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bookmarkStart w:id="0" w:name="_GoBack"/>
      <w:bookmarkEnd w:id="0"/>
      <w:r w:rsidRPr="00A015C6">
        <w:rPr>
          <w:b/>
          <w:bCs/>
          <w:lang w:val="uk-UA"/>
        </w:rPr>
        <w:t xml:space="preserve">  № 130 </w:t>
      </w:r>
    </w:p>
    <w:p w:rsidR="00E80F56" w:rsidRDefault="00E80F56" w:rsidP="00CE6F9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E80F56" w:rsidRPr="00CE6F92" w:rsidTr="00724A2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80F56" w:rsidRDefault="00E80F56" w:rsidP="00724A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    вул. Володимира Великого, 11    Коломацького району Харківської області. </w:t>
            </w:r>
          </w:p>
          <w:p w:rsidR="00E80F56" w:rsidRDefault="00E80F56" w:rsidP="00724A2C">
            <w:pPr>
              <w:jc w:val="both"/>
              <w:rPr>
                <w:lang w:val="uk-UA"/>
              </w:rPr>
            </w:pPr>
          </w:p>
        </w:tc>
      </w:tr>
    </w:tbl>
    <w:p w:rsidR="00E80F56" w:rsidRDefault="00E80F56" w:rsidP="00CE6F9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Бобонця Валерія Олексійовича                      ід. №…..  мешканця…та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вул. Володимира Великого, 11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E80F56" w:rsidRDefault="00E80F56" w:rsidP="00CE6F92">
      <w:pPr>
        <w:jc w:val="both"/>
        <w:rPr>
          <w:lang w:val="uk-UA"/>
        </w:rPr>
      </w:pPr>
    </w:p>
    <w:p w:rsidR="00E80F56" w:rsidRDefault="00E80F56" w:rsidP="00CE6F9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80F56" w:rsidRDefault="00E80F56" w:rsidP="00CE6F92">
      <w:pPr>
        <w:jc w:val="both"/>
        <w:rPr>
          <w:lang w:val="uk-UA"/>
        </w:rPr>
      </w:pPr>
    </w:p>
    <w:p w:rsidR="00E80F56" w:rsidRDefault="00E80F56" w:rsidP="00CE6F92">
      <w:pPr>
        <w:jc w:val="both"/>
        <w:rPr>
          <w:lang w:val="uk-UA"/>
        </w:rPr>
      </w:pPr>
      <w:r>
        <w:rPr>
          <w:lang w:val="uk-UA"/>
        </w:rPr>
        <w:t>1. Надати  гр. Бобонцю  Валерію Олексійовичу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вул. Володимира Великого, 11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E80F56" w:rsidRPr="004E4797" w:rsidRDefault="00E80F56" w:rsidP="00CE6F92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CE6F92">
        <w:rPr>
          <w:sz w:val="24"/>
        </w:rPr>
        <w:t>Бобонцю  Валерію Олексійовичу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80F56" w:rsidRDefault="00E80F56" w:rsidP="00CE6F92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80F56" w:rsidRDefault="00E80F56" w:rsidP="00CE6F92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80F56" w:rsidRDefault="00E80F56" w:rsidP="00CE6F92">
      <w:pPr>
        <w:jc w:val="both"/>
        <w:rPr>
          <w:bCs/>
          <w:lang w:val="uk-UA"/>
        </w:rPr>
      </w:pPr>
    </w:p>
    <w:p w:rsidR="00E80F56" w:rsidRPr="00A015C6" w:rsidRDefault="00E80F56" w:rsidP="00A015C6">
      <w:pPr>
        <w:jc w:val="center"/>
        <w:rPr>
          <w:b/>
          <w:lang w:val="uk-UA"/>
        </w:rPr>
      </w:pPr>
    </w:p>
    <w:p w:rsidR="00E80F56" w:rsidRPr="00A015C6" w:rsidRDefault="00E80F56" w:rsidP="00A015C6">
      <w:pPr>
        <w:jc w:val="center"/>
        <w:rPr>
          <w:lang w:val="uk-UA"/>
        </w:rPr>
      </w:pPr>
      <w:r w:rsidRPr="00A015C6">
        <w:rPr>
          <w:b/>
          <w:lang w:val="uk-UA"/>
        </w:rPr>
        <w:t xml:space="preserve">Селищний голова    </w:t>
      </w:r>
      <w:r w:rsidRPr="00A015C6">
        <w:rPr>
          <w:lang w:val="uk-UA"/>
        </w:rPr>
        <w:t xml:space="preserve">                                </w:t>
      </w:r>
      <w:r w:rsidRPr="00A015C6">
        <w:rPr>
          <w:b/>
          <w:lang w:val="uk-UA"/>
        </w:rPr>
        <w:t>Володимир ГУРТОВИЙ</w:t>
      </w:r>
    </w:p>
    <w:sectPr w:rsidR="00E80F56" w:rsidRPr="00A015C6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A8"/>
    <w:rsid w:val="0004606B"/>
    <w:rsid w:val="00153169"/>
    <w:rsid w:val="0027395E"/>
    <w:rsid w:val="00307CE6"/>
    <w:rsid w:val="004311A8"/>
    <w:rsid w:val="004E4797"/>
    <w:rsid w:val="00650FDA"/>
    <w:rsid w:val="006B5C59"/>
    <w:rsid w:val="00724A2C"/>
    <w:rsid w:val="00865AED"/>
    <w:rsid w:val="00A015C6"/>
    <w:rsid w:val="00C66564"/>
    <w:rsid w:val="00CE6F92"/>
    <w:rsid w:val="00E05C3C"/>
    <w:rsid w:val="00E80F56"/>
    <w:rsid w:val="00F033FC"/>
    <w:rsid w:val="00F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6F9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F92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2020-02-12T12:20:00Z</cp:lastPrinted>
  <dcterms:created xsi:type="dcterms:W3CDTF">2020-01-30T13:23:00Z</dcterms:created>
  <dcterms:modified xsi:type="dcterms:W3CDTF">2020-03-04T12:50:00Z</dcterms:modified>
</cp:coreProperties>
</file>