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0A" w:rsidRDefault="005B480A" w:rsidP="009F1068">
      <w:pPr>
        <w:jc w:val="center"/>
        <w:rPr>
          <w:lang w:val="uk-UA"/>
        </w:rPr>
      </w:pPr>
      <w:r w:rsidRPr="000F4688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25pt" o:ole="" fillcolor="window">
            <v:imagedata r:id="rId4" o:title=""/>
          </v:shape>
          <o:OLEObject Type="Embed" ProgID="Word.Picture.8" ShapeID="_x0000_i1025" DrawAspect="Content" ObjectID="_1644838505" r:id="rId5"/>
        </w:object>
      </w:r>
    </w:p>
    <w:p w:rsidR="005B480A" w:rsidRDefault="005B480A" w:rsidP="009F106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5B480A" w:rsidRDefault="005B480A" w:rsidP="009F106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5B480A" w:rsidRDefault="005B480A" w:rsidP="009F1068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5B480A" w:rsidRDefault="005B480A" w:rsidP="009F106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5B480A" w:rsidRDefault="005B480A" w:rsidP="009F106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5B480A" w:rsidRDefault="005B480A" w:rsidP="009F106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5B480A" w:rsidRDefault="005B480A" w:rsidP="009F106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5B480A" w:rsidRDefault="005B480A" w:rsidP="00A23296">
      <w:pPr>
        <w:tabs>
          <w:tab w:val="center" w:pos="4960"/>
          <w:tab w:val="left" w:pos="8385"/>
        </w:tabs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03 лютого   2020  року                  </w:t>
      </w:r>
      <w:bookmarkStart w:id="0" w:name="_GoBack"/>
      <w:bookmarkEnd w:id="0"/>
      <w:r>
        <w:rPr>
          <w:b/>
          <w:bCs/>
          <w:sz w:val="28"/>
          <w:lang w:val="uk-UA"/>
        </w:rPr>
        <w:t xml:space="preserve">                                                        №  129</w:t>
      </w:r>
    </w:p>
    <w:p w:rsidR="005B480A" w:rsidRDefault="005B480A" w:rsidP="009F1068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0"/>
      </w:tblGrid>
      <w:tr w:rsidR="005B480A" w:rsidRPr="008120F8" w:rsidTr="009F1068">
        <w:trPr>
          <w:trHeight w:val="1970"/>
        </w:trPr>
        <w:tc>
          <w:tcPr>
            <w:tcW w:w="8270" w:type="dxa"/>
            <w:tcBorders>
              <w:top w:val="nil"/>
              <w:left w:val="nil"/>
              <w:bottom w:val="nil"/>
              <w:right w:val="nil"/>
            </w:tcBorders>
          </w:tcPr>
          <w:p w:rsidR="005B480A" w:rsidRDefault="005B480A" w:rsidP="001564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смт  Коломак  вул. Зелена, 50    Коломацького району Харківської області. </w:t>
            </w:r>
          </w:p>
          <w:p w:rsidR="005B480A" w:rsidRDefault="005B480A" w:rsidP="00156479">
            <w:pPr>
              <w:jc w:val="both"/>
              <w:rPr>
                <w:lang w:val="uk-UA"/>
              </w:rPr>
            </w:pPr>
          </w:p>
        </w:tc>
      </w:tr>
    </w:tbl>
    <w:p w:rsidR="005B480A" w:rsidRDefault="005B480A" w:rsidP="009F1068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Бондаря Анатолія Миколайовича                      ід. № ….. мешканця…..та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смт Коломак вул. Зелена, 50  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5B480A" w:rsidRDefault="005B480A" w:rsidP="009F1068">
      <w:pPr>
        <w:jc w:val="both"/>
        <w:rPr>
          <w:lang w:val="uk-UA"/>
        </w:rPr>
      </w:pPr>
    </w:p>
    <w:p w:rsidR="005B480A" w:rsidRDefault="005B480A" w:rsidP="009F1068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5B480A" w:rsidRDefault="005B480A" w:rsidP="009F1068">
      <w:pPr>
        <w:jc w:val="both"/>
        <w:rPr>
          <w:lang w:val="uk-UA"/>
        </w:rPr>
      </w:pPr>
    </w:p>
    <w:p w:rsidR="005B480A" w:rsidRDefault="005B480A" w:rsidP="009F1068">
      <w:pPr>
        <w:jc w:val="both"/>
        <w:rPr>
          <w:lang w:val="uk-UA"/>
        </w:rPr>
      </w:pPr>
      <w:r>
        <w:rPr>
          <w:lang w:val="uk-UA"/>
        </w:rPr>
        <w:t>1. Надати гр. Бондарю  Анатолію Миколайовичу  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>для  будівництва та обслуговування житлов</w:t>
      </w:r>
      <w:r>
        <w:t>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 </w:t>
      </w:r>
      <w:r>
        <w:t xml:space="preserve">площею </w:t>
      </w:r>
      <w:smartTag w:uri="urn:schemas-microsoft-com:office:smarttags" w:element="metricconverter">
        <w:smartTagPr>
          <w:attr w:name="ProductID" w:val="0,15 га"/>
        </w:smartTagPr>
        <w:r>
          <w:t>0,</w:t>
        </w:r>
        <w:r>
          <w:rPr>
            <w:lang w:val="uk-UA"/>
          </w:rPr>
          <w:t>15</w:t>
        </w:r>
        <w:r>
          <w:t xml:space="preserve"> га</w:t>
        </w:r>
      </w:smartTag>
      <w:r>
        <w:rPr>
          <w:lang w:val="uk-UA"/>
        </w:rPr>
        <w:t xml:space="preserve">,  </w:t>
      </w:r>
      <w:r>
        <w:t>яка розташована за адресою:</w:t>
      </w:r>
      <w:r>
        <w:rPr>
          <w:lang w:val="uk-UA"/>
        </w:rPr>
        <w:t xml:space="preserve">  смт  Коломак  вул. Зелена, 50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</w:t>
      </w:r>
    </w:p>
    <w:p w:rsidR="005B480A" w:rsidRPr="004E4797" w:rsidRDefault="005B480A" w:rsidP="009F1068">
      <w:pPr>
        <w:pStyle w:val="BodyText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Pr="009F1068">
        <w:rPr>
          <w:sz w:val="24"/>
        </w:rPr>
        <w:t>Бондарю  Анатолію Миколайовичу</w:t>
      </w:r>
      <w: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5B480A" w:rsidRDefault="005B480A" w:rsidP="009F1068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5B480A" w:rsidRDefault="005B480A" w:rsidP="009F1068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5B480A" w:rsidRDefault="005B480A" w:rsidP="009F1068">
      <w:pPr>
        <w:jc w:val="both"/>
        <w:rPr>
          <w:bCs/>
          <w:lang w:val="uk-UA"/>
        </w:rPr>
      </w:pPr>
    </w:p>
    <w:p w:rsidR="005B480A" w:rsidRDefault="005B480A" w:rsidP="009F1068">
      <w:pPr>
        <w:jc w:val="both"/>
        <w:rPr>
          <w:b/>
          <w:lang w:val="uk-UA"/>
        </w:rPr>
      </w:pPr>
    </w:p>
    <w:p w:rsidR="005B480A" w:rsidRPr="00A23296" w:rsidRDefault="005B480A" w:rsidP="00A23296">
      <w:pPr>
        <w:jc w:val="center"/>
        <w:rPr>
          <w:lang w:val="uk-UA"/>
        </w:rPr>
      </w:pPr>
      <w:r w:rsidRPr="00A23296">
        <w:rPr>
          <w:b/>
          <w:lang w:val="uk-UA"/>
        </w:rPr>
        <w:t xml:space="preserve">Селищний голова    </w:t>
      </w:r>
      <w:r w:rsidRPr="00A23296">
        <w:rPr>
          <w:lang w:val="uk-UA"/>
        </w:rPr>
        <w:t xml:space="preserve">                                </w:t>
      </w:r>
      <w:r w:rsidRPr="00A23296">
        <w:rPr>
          <w:b/>
          <w:lang w:val="uk-UA"/>
        </w:rPr>
        <w:t>Володимир ГУРТОВИЙ</w:t>
      </w:r>
    </w:p>
    <w:sectPr w:rsidR="005B480A" w:rsidRPr="00A23296" w:rsidSect="009F10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795"/>
    <w:rsid w:val="0004606B"/>
    <w:rsid w:val="000F4688"/>
    <w:rsid w:val="00127362"/>
    <w:rsid w:val="00156479"/>
    <w:rsid w:val="002B4795"/>
    <w:rsid w:val="004E4797"/>
    <w:rsid w:val="005B480A"/>
    <w:rsid w:val="00800BBD"/>
    <w:rsid w:val="008120F8"/>
    <w:rsid w:val="00865AED"/>
    <w:rsid w:val="009F1068"/>
    <w:rsid w:val="00A02470"/>
    <w:rsid w:val="00A23296"/>
    <w:rsid w:val="00C66564"/>
    <w:rsid w:val="00D23278"/>
    <w:rsid w:val="00DC0897"/>
    <w:rsid w:val="00F033FC"/>
    <w:rsid w:val="00FA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F1068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1068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378</Words>
  <Characters>2155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cp:lastPrinted>2020-02-12T12:18:00Z</cp:lastPrinted>
  <dcterms:created xsi:type="dcterms:W3CDTF">2020-01-30T14:03:00Z</dcterms:created>
  <dcterms:modified xsi:type="dcterms:W3CDTF">2020-03-04T12:49:00Z</dcterms:modified>
</cp:coreProperties>
</file>