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DA" w:rsidRDefault="003519DA" w:rsidP="00BC34FA">
      <w:pPr>
        <w:jc w:val="center"/>
        <w:rPr>
          <w:lang w:val="uk-UA"/>
        </w:rPr>
      </w:pPr>
      <w:r w:rsidRPr="00CC02A1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2.25pt" o:ole="" fillcolor="window">
            <v:imagedata r:id="rId4" o:title=""/>
          </v:shape>
          <o:OLEObject Type="Embed" ProgID="Word.Picture.8" ShapeID="_x0000_i1025" DrawAspect="Content" ObjectID="_1644838439" r:id="rId5"/>
        </w:object>
      </w:r>
    </w:p>
    <w:p w:rsidR="003519DA" w:rsidRDefault="003519DA" w:rsidP="00BC34F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3519DA" w:rsidRDefault="003519DA" w:rsidP="00BC34F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3519DA" w:rsidRDefault="003519DA" w:rsidP="00BC34FA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3519DA" w:rsidRDefault="003519DA" w:rsidP="00BC34F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3519DA" w:rsidRDefault="003519DA" w:rsidP="00BC34F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3519DA" w:rsidRDefault="003519DA" w:rsidP="00BC34F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>
        <w:rPr>
          <w:b/>
          <w:bCs/>
          <w:sz w:val="28"/>
          <w:lang w:val="en-US"/>
        </w:rPr>
        <w:t>XI</w:t>
      </w:r>
      <w:r w:rsidRPr="0004606B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3519DA" w:rsidRDefault="003519DA" w:rsidP="00BC34F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3519DA" w:rsidRPr="00055067" w:rsidRDefault="003519DA" w:rsidP="00BC34FA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sz w:val="28"/>
          <w:lang w:val="uk-UA"/>
        </w:rPr>
        <w:t xml:space="preserve">  </w:t>
      </w:r>
      <w:r w:rsidRPr="00055067">
        <w:rPr>
          <w:b/>
          <w:bCs/>
          <w:lang w:val="uk-UA"/>
        </w:rPr>
        <w:t xml:space="preserve">03 лютого   2020  року                                                </w:t>
      </w:r>
      <w:r>
        <w:rPr>
          <w:b/>
          <w:bCs/>
          <w:lang w:val="uk-UA"/>
        </w:rPr>
        <w:t xml:space="preserve">                     </w:t>
      </w:r>
      <w:r w:rsidRPr="00055067">
        <w:rPr>
          <w:b/>
          <w:bCs/>
          <w:lang w:val="uk-UA"/>
        </w:rPr>
        <w:t xml:space="preserve">                       № 128 </w:t>
      </w:r>
    </w:p>
    <w:p w:rsidR="003519DA" w:rsidRDefault="003519DA" w:rsidP="00BC34FA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3519DA" w:rsidRPr="00CE550B" w:rsidTr="00765801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3519DA" w:rsidRDefault="003519DA" w:rsidP="0076580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адресою : смт  Коломак  вул. Вереснева, 29    Коломацького району Харківської області. </w:t>
            </w:r>
          </w:p>
          <w:p w:rsidR="003519DA" w:rsidRDefault="003519DA" w:rsidP="00765801">
            <w:pPr>
              <w:jc w:val="both"/>
              <w:rPr>
                <w:lang w:val="uk-UA"/>
              </w:rPr>
            </w:pPr>
          </w:p>
        </w:tc>
      </w:tr>
    </w:tbl>
    <w:p w:rsidR="003519DA" w:rsidRDefault="003519DA" w:rsidP="00BC34FA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 Ємця Миколи Антоновича                          ід. № ….мешканця….та матеріалів, поданих до неї  стосовно  надання дозволу на виготовлення технічної документації із землеустрою щодо встановлення (відновлення)  меж земельної ділянки в натурі (на місцевості)   для будівництва та обслуговування  житлового будинку, господарських будівель та споруд  за адресою:  смт Коломак вул. </w:t>
      </w:r>
      <w:bookmarkStart w:id="0" w:name="_GoBack"/>
      <w:r>
        <w:rPr>
          <w:lang w:val="uk-UA"/>
        </w:rPr>
        <w:t xml:space="preserve">Вереснева, 29    Коломацького району Харківської області,  керуючись  п.34 ст.26 та ст. 33  </w:t>
      </w:r>
      <w:bookmarkEnd w:id="0"/>
      <w:r>
        <w:rPr>
          <w:lang w:val="uk-UA"/>
        </w:rPr>
        <w:t xml:space="preserve">Закону  України  “Про  місцеве  самоврядування  в  Україні ” та згідно  ст.12, 116,   121,122   Земельного  кодексу  України,   ст.. 22, 25 Закону України «Про землеустрій»    селищна  рада   </w:t>
      </w:r>
    </w:p>
    <w:p w:rsidR="003519DA" w:rsidRDefault="003519DA" w:rsidP="00BC34FA">
      <w:pPr>
        <w:jc w:val="both"/>
        <w:rPr>
          <w:lang w:val="uk-UA"/>
        </w:rPr>
      </w:pPr>
    </w:p>
    <w:p w:rsidR="003519DA" w:rsidRDefault="003519DA" w:rsidP="00BC34FA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3519DA" w:rsidRDefault="003519DA" w:rsidP="00BC34FA">
      <w:pPr>
        <w:jc w:val="both"/>
        <w:rPr>
          <w:lang w:val="uk-UA"/>
        </w:rPr>
      </w:pPr>
    </w:p>
    <w:p w:rsidR="003519DA" w:rsidRDefault="003519DA" w:rsidP="00BC34FA">
      <w:pPr>
        <w:jc w:val="both"/>
        <w:rPr>
          <w:lang w:val="uk-UA"/>
        </w:rPr>
      </w:pPr>
      <w:r>
        <w:rPr>
          <w:lang w:val="uk-UA"/>
        </w:rPr>
        <w:t>1. Надати  гр. Ємцю Миколі Антоновичу    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 w:rsidRPr="00865AED">
        <w:rPr>
          <w:lang w:val="uk-UA"/>
        </w:rPr>
        <w:t xml:space="preserve">щодо встановлення (відновлення) меж земельної ділянки в </w:t>
      </w:r>
      <w:r>
        <w:rPr>
          <w:lang w:val="uk-UA"/>
        </w:rPr>
        <w:t xml:space="preserve"> </w:t>
      </w:r>
      <w:r w:rsidRPr="00865AED">
        <w:rPr>
          <w:lang w:val="uk-UA"/>
        </w:rPr>
        <w:t xml:space="preserve">натурі </w:t>
      </w:r>
      <w:r>
        <w:rPr>
          <w:lang w:val="uk-UA"/>
        </w:rPr>
        <w:t xml:space="preserve">          </w:t>
      </w:r>
      <w:r w:rsidRPr="00865AED">
        <w:rPr>
          <w:lang w:val="uk-UA"/>
        </w:rPr>
        <w:t>(на місцевості)</w:t>
      </w:r>
      <w:r>
        <w:rPr>
          <w:lang w:val="uk-UA"/>
        </w:rPr>
        <w:t xml:space="preserve">  </w:t>
      </w:r>
      <w:r w:rsidRPr="00865AED">
        <w:rPr>
          <w:lang w:val="uk-UA"/>
        </w:rPr>
        <w:t>для  будівництва та обслуговування житлов</w:t>
      </w:r>
      <w:r>
        <w:t>ого будинку,</w:t>
      </w:r>
      <w:r>
        <w:rPr>
          <w:lang w:val="uk-UA"/>
        </w:rPr>
        <w:t xml:space="preserve"> </w:t>
      </w:r>
      <w:r>
        <w:t xml:space="preserve"> господарських будівель та споруд </w:t>
      </w:r>
      <w:r>
        <w:rPr>
          <w:lang w:val="uk-UA"/>
        </w:rPr>
        <w:t xml:space="preserve">   </w:t>
      </w:r>
      <w:r>
        <w:t xml:space="preserve">площею </w:t>
      </w:r>
      <w:smartTag w:uri="urn:schemas-microsoft-com:office:smarttags" w:element="metricconverter">
        <w:smartTagPr>
          <w:attr w:name="ProductID" w:val="0,15 га"/>
        </w:smartTagPr>
        <w:r>
          <w:t>0,</w:t>
        </w:r>
        <w:r>
          <w:rPr>
            <w:lang w:val="uk-UA"/>
          </w:rPr>
          <w:t>15</w:t>
        </w:r>
        <w:r>
          <w:t xml:space="preserve"> га</w:t>
        </w:r>
      </w:smartTag>
      <w:r>
        <w:rPr>
          <w:lang w:val="uk-UA"/>
        </w:rPr>
        <w:t xml:space="preserve">,  </w:t>
      </w:r>
      <w:r>
        <w:t>яка розташована за адресою:</w:t>
      </w:r>
      <w:r>
        <w:rPr>
          <w:lang w:val="uk-UA"/>
        </w:rPr>
        <w:t xml:space="preserve">  смт  Коломак Вереснева, 29     Коломацького району Харківської області за рахунок  земель житлової та громадської забудови</w:t>
      </w:r>
      <w:r>
        <w:rPr>
          <w:sz w:val="26"/>
          <w:szCs w:val="26"/>
          <w:lang w:val="uk-UA"/>
        </w:rPr>
        <w:t xml:space="preserve"> </w:t>
      </w:r>
      <w:r>
        <w:rPr>
          <w:lang w:val="uk-UA"/>
        </w:rPr>
        <w:t xml:space="preserve">комунальної власності в межах населеного пункту (землі не надані у власність  і користування).  </w:t>
      </w:r>
    </w:p>
    <w:p w:rsidR="003519DA" w:rsidRPr="004E4797" w:rsidRDefault="003519DA" w:rsidP="00BC34FA">
      <w:pPr>
        <w:pStyle w:val="BodyText"/>
        <w:rPr>
          <w:sz w:val="24"/>
        </w:rPr>
      </w:pPr>
      <w:r>
        <w:rPr>
          <w:sz w:val="24"/>
        </w:rPr>
        <w:t>2.</w:t>
      </w:r>
      <w:r w:rsidRPr="004E4797">
        <w:rPr>
          <w:sz w:val="24"/>
        </w:rPr>
        <w:t xml:space="preserve">Рекомендувати </w:t>
      </w:r>
      <w:r>
        <w:rPr>
          <w:sz w:val="24"/>
        </w:rPr>
        <w:t xml:space="preserve"> гр. </w:t>
      </w:r>
      <w:r w:rsidRPr="00BC34FA">
        <w:rPr>
          <w:sz w:val="24"/>
        </w:rPr>
        <w:t>Ємцю Миколі Антоновичу</w:t>
      </w:r>
      <w:r>
        <w:t xml:space="preserve">    </w:t>
      </w:r>
      <w:r w:rsidRPr="00F033FC">
        <w:rPr>
          <w:sz w:val="24"/>
        </w:rPr>
        <w:t>звернутись до суб’єкта господарювання що володіє необхідним  технічним  та технологічним  забезпеченням відповідно до ст..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3519DA" w:rsidRDefault="003519DA" w:rsidP="00BC34FA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3519DA" w:rsidRDefault="003519DA" w:rsidP="00BC34FA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3519DA" w:rsidRDefault="003519DA" w:rsidP="00BC34FA">
      <w:pPr>
        <w:jc w:val="both"/>
        <w:rPr>
          <w:bCs/>
          <w:lang w:val="uk-UA"/>
        </w:rPr>
      </w:pPr>
    </w:p>
    <w:p w:rsidR="003519DA" w:rsidRDefault="003519DA" w:rsidP="00BC34FA">
      <w:pPr>
        <w:jc w:val="both"/>
        <w:rPr>
          <w:b/>
          <w:lang w:val="uk-UA"/>
        </w:rPr>
      </w:pPr>
    </w:p>
    <w:p w:rsidR="003519DA" w:rsidRPr="00055067" w:rsidRDefault="003519DA" w:rsidP="00055067">
      <w:pPr>
        <w:jc w:val="center"/>
        <w:rPr>
          <w:lang w:val="uk-UA"/>
        </w:rPr>
      </w:pPr>
      <w:r w:rsidRPr="00055067">
        <w:rPr>
          <w:b/>
          <w:lang w:val="uk-UA"/>
        </w:rPr>
        <w:t xml:space="preserve">Селищний голова    </w:t>
      </w:r>
      <w:r w:rsidRPr="00055067">
        <w:rPr>
          <w:lang w:val="uk-UA"/>
        </w:rPr>
        <w:t xml:space="preserve">                 </w:t>
      </w:r>
      <w:r>
        <w:rPr>
          <w:lang w:val="uk-UA"/>
        </w:rPr>
        <w:t xml:space="preserve">     </w:t>
      </w:r>
      <w:r w:rsidRPr="00055067">
        <w:rPr>
          <w:lang w:val="uk-UA"/>
        </w:rPr>
        <w:t xml:space="preserve">               </w:t>
      </w:r>
      <w:r w:rsidRPr="00055067">
        <w:rPr>
          <w:b/>
          <w:lang w:val="uk-UA"/>
        </w:rPr>
        <w:t>Володимир ГУРТОВИЙ</w:t>
      </w:r>
    </w:p>
    <w:p w:rsidR="003519DA" w:rsidRPr="009F7D8B" w:rsidRDefault="003519DA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</w:p>
    <w:sectPr w:rsidR="003519DA" w:rsidRPr="009F7D8B" w:rsidSect="00BC34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865"/>
    <w:rsid w:val="0004606B"/>
    <w:rsid w:val="00055067"/>
    <w:rsid w:val="00295346"/>
    <w:rsid w:val="003519DA"/>
    <w:rsid w:val="004E4797"/>
    <w:rsid w:val="00694D94"/>
    <w:rsid w:val="00765801"/>
    <w:rsid w:val="00865AED"/>
    <w:rsid w:val="009F3F63"/>
    <w:rsid w:val="009F7D8B"/>
    <w:rsid w:val="00A621F8"/>
    <w:rsid w:val="00B77A31"/>
    <w:rsid w:val="00BC34FA"/>
    <w:rsid w:val="00C66564"/>
    <w:rsid w:val="00CC02A1"/>
    <w:rsid w:val="00CE550B"/>
    <w:rsid w:val="00E71865"/>
    <w:rsid w:val="00F0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C34FA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C34FA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382</Words>
  <Characters>2178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5</cp:revision>
  <dcterms:created xsi:type="dcterms:W3CDTF">2020-01-30T14:16:00Z</dcterms:created>
  <dcterms:modified xsi:type="dcterms:W3CDTF">2020-03-04T12:48:00Z</dcterms:modified>
</cp:coreProperties>
</file>