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CA" w:rsidRDefault="002878CA" w:rsidP="001B6770">
      <w:pPr>
        <w:jc w:val="center"/>
        <w:rPr>
          <w:lang w:val="uk-UA"/>
        </w:rPr>
      </w:pPr>
      <w:r w:rsidRPr="00F66620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63pt" o:ole="" fillcolor="window">
            <v:imagedata r:id="rId4" o:title=""/>
          </v:shape>
          <o:OLEObject Type="Embed" ProgID="Word.Picture.8" ShapeID="_x0000_i1025" DrawAspect="Content" ObjectID="_1644838368" r:id="rId5"/>
        </w:object>
      </w:r>
    </w:p>
    <w:p w:rsidR="002878CA" w:rsidRDefault="002878CA" w:rsidP="001B677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878CA" w:rsidRDefault="002878CA" w:rsidP="001B677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878CA" w:rsidRDefault="002878CA" w:rsidP="001B6770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2878CA" w:rsidRDefault="002878CA" w:rsidP="001B677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878CA" w:rsidRDefault="002878CA" w:rsidP="001B677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2878CA" w:rsidRDefault="002878CA" w:rsidP="001B677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2878CA" w:rsidRDefault="002878CA" w:rsidP="001B677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878CA" w:rsidRPr="008A290A" w:rsidRDefault="002878CA" w:rsidP="001B677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A290A">
        <w:rPr>
          <w:b/>
          <w:bCs/>
          <w:lang w:val="uk-UA"/>
        </w:rPr>
        <w:t xml:space="preserve"> 03 лютого   2020  року                                       </w:t>
      </w:r>
      <w:r>
        <w:rPr>
          <w:b/>
          <w:bCs/>
          <w:lang w:val="uk-UA"/>
        </w:rPr>
        <w:t xml:space="preserve">      </w:t>
      </w:r>
      <w:r w:rsidRPr="008A290A">
        <w:rPr>
          <w:b/>
          <w:bCs/>
          <w:lang w:val="uk-UA"/>
        </w:rPr>
        <w:t xml:space="preserve">                                </w:t>
      </w:r>
      <w:r>
        <w:rPr>
          <w:b/>
          <w:bCs/>
          <w:lang w:val="uk-UA"/>
        </w:rPr>
        <w:t xml:space="preserve">          </w:t>
      </w:r>
      <w:r w:rsidRPr="008A290A">
        <w:rPr>
          <w:b/>
          <w:bCs/>
          <w:lang w:val="uk-UA"/>
        </w:rPr>
        <w:t xml:space="preserve">  № 126 </w:t>
      </w:r>
    </w:p>
    <w:p w:rsidR="002878CA" w:rsidRDefault="002878CA" w:rsidP="001B677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2878CA" w:rsidRPr="00DC6699" w:rsidTr="00D3604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878CA" w:rsidRDefault="002878CA" w:rsidP="00D360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смт  Коломак  провулок  Вересневий, 6    Коломацького району Харківської області. </w:t>
            </w:r>
          </w:p>
          <w:p w:rsidR="002878CA" w:rsidRDefault="002878CA" w:rsidP="00D36049">
            <w:pPr>
              <w:jc w:val="both"/>
              <w:rPr>
                <w:lang w:val="uk-UA"/>
              </w:rPr>
            </w:pPr>
          </w:p>
        </w:tc>
      </w:tr>
    </w:tbl>
    <w:p w:rsidR="002878CA" w:rsidRDefault="002878CA" w:rsidP="001B6770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Гордадзе Тетяни Анатоліївни                      ід. № ….мешканця …..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смт.  Коломак провулок  </w:t>
      </w:r>
      <w:bookmarkStart w:id="0" w:name="_GoBack"/>
      <w:bookmarkEnd w:id="0"/>
      <w:r>
        <w:rPr>
          <w:lang w:val="uk-UA"/>
        </w:rPr>
        <w:t xml:space="preserve"> Вересневий, 6  Коломацької селищної ради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2878CA" w:rsidRDefault="002878CA" w:rsidP="001B6770">
      <w:pPr>
        <w:jc w:val="both"/>
        <w:rPr>
          <w:lang w:val="uk-UA"/>
        </w:rPr>
      </w:pPr>
    </w:p>
    <w:p w:rsidR="002878CA" w:rsidRDefault="002878CA" w:rsidP="001B677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2878CA" w:rsidRDefault="002878CA" w:rsidP="001B6770">
      <w:pPr>
        <w:jc w:val="both"/>
        <w:rPr>
          <w:lang w:val="uk-UA"/>
        </w:rPr>
      </w:pPr>
    </w:p>
    <w:p w:rsidR="002878CA" w:rsidRDefault="002878CA" w:rsidP="001B6770">
      <w:pPr>
        <w:jc w:val="both"/>
        <w:rPr>
          <w:lang w:val="uk-UA"/>
        </w:rPr>
      </w:pPr>
      <w:r>
        <w:rPr>
          <w:lang w:val="uk-UA"/>
        </w:rPr>
        <w:t>1. Надати  гр. Гордадзе Тетяні  Анатоліївні   дозвіл на виготовлен</w:t>
      </w:r>
      <w:r w:rsidRPr="00C66564">
        <w:rPr>
          <w:lang w:val="uk-UA"/>
        </w:rPr>
        <w:t>ня технічної документації</w:t>
      </w:r>
      <w:r>
        <w:rPr>
          <w:lang w:val="uk-UA"/>
        </w:rPr>
        <w:t xml:space="preserve"> </w:t>
      </w:r>
      <w:r w:rsidRPr="00C66564">
        <w:rPr>
          <w:lang w:val="uk-UA"/>
        </w:rPr>
        <w:t xml:space="preserve">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 xml:space="preserve">натурі </w:t>
      </w:r>
      <w:r>
        <w:rPr>
          <w:lang w:val="uk-UA"/>
        </w:rPr>
        <w:t xml:space="preserve"> 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</w:t>
      </w:r>
      <w:r>
        <w:rPr>
          <w:lang w:val="uk-UA"/>
        </w:rPr>
        <w:t xml:space="preserve"> </w:t>
      </w:r>
      <w:r>
        <w:t xml:space="preserve">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15 га"/>
        </w:smartTagPr>
        <w:r>
          <w:t>0,</w:t>
        </w:r>
        <w:r>
          <w:rPr>
            <w:lang w:val="uk-UA"/>
          </w:rPr>
          <w:t>15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смт  Коломак  провулок  Вересневий, 6  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</w:t>
      </w:r>
    </w:p>
    <w:p w:rsidR="002878CA" w:rsidRPr="004E4797" w:rsidRDefault="002878CA" w:rsidP="001B6770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1B6770">
        <w:rPr>
          <w:sz w:val="24"/>
        </w:rPr>
        <w:t>Гордадзе Тетяні Анатоліївні</w:t>
      </w:r>
      <w:r>
        <w:t xml:space="preserve">  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878CA" w:rsidRDefault="002878CA" w:rsidP="001B6770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878CA" w:rsidRDefault="002878CA" w:rsidP="001B6770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2878CA" w:rsidRDefault="002878CA" w:rsidP="001B6770">
      <w:pPr>
        <w:jc w:val="both"/>
        <w:rPr>
          <w:bCs/>
          <w:lang w:val="uk-UA"/>
        </w:rPr>
      </w:pPr>
    </w:p>
    <w:p w:rsidR="002878CA" w:rsidRDefault="002878CA" w:rsidP="001B6770">
      <w:pPr>
        <w:jc w:val="both"/>
        <w:rPr>
          <w:b/>
          <w:lang w:val="uk-UA"/>
        </w:rPr>
      </w:pPr>
    </w:p>
    <w:p w:rsidR="002878CA" w:rsidRPr="008A290A" w:rsidRDefault="002878CA" w:rsidP="008A290A">
      <w:pPr>
        <w:jc w:val="center"/>
        <w:rPr>
          <w:lang w:val="uk-UA"/>
        </w:rPr>
      </w:pPr>
      <w:r w:rsidRPr="008A290A">
        <w:rPr>
          <w:b/>
          <w:lang w:val="uk-UA"/>
        </w:rPr>
        <w:t xml:space="preserve">Селищний голова    </w:t>
      </w:r>
      <w:r w:rsidRPr="008A290A">
        <w:rPr>
          <w:lang w:val="uk-UA"/>
        </w:rPr>
        <w:t xml:space="preserve">                   </w:t>
      </w:r>
      <w:r>
        <w:rPr>
          <w:lang w:val="uk-UA"/>
        </w:rPr>
        <w:t xml:space="preserve">             </w:t>
      </w:r>
      <w:r w:rsidRPr="008A290A">
        <w:rPr>
          <w:lang w:val="uk-UA"/>
        </w:rPr>
        <w:t xml:space="preserve">             </w:t>
      </w:r>
      <w:r w:rsidRPr="008A290A">
        <w:rPr>
          <w:b/>
          <w:lang w:val="uk-UA"/>
        </w:rPr>
        <w:t>Володимир ГУРТОВИЙ</w:t>
      </w:r>
    </w:p>
    <w:p w:rsidR="002878CA" w:rsidRPr="004D2789" w:rsidRDefault="002878CA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sectPr w:rsidR="002878CA" w:rsidRPr="004D2789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80"/>
    <w:rsid w:val="0004606B"/>
    <w:rsid w:val="001B6770"/>
    <w:rsid w:val="0027395E"/>
    <w:rsid w:val="002878CA"/>
    <w:rsid w:val="002A57E8"/>
    <w:rsid w:val="00392580"/>
    <w:rsid w:val="00425960"/>
    <w:rsid w:val="004D2789"/>
    <w:rsid w:val="004E4797"/>
    <w:rsid w:val="004E57B1"/>
    <w:rsid w:val="00834468"/>
    <w:rsid w:val="00865AED"/>
    <w:rsid w:val="008A290A"/>
    <w:rsid w:val="00A057C1"/>
    <w:rsid w:val="00C66564"/>
    <w:rsid w:val="00CC3BEE"/>
    <w:rsid w:val="00D03342"/>
    <w:rsid w:val="00D36049"/>
    <w:rsid w:val="00DC6699"/>
    <w:rsid w:val="00F033FC"/>
    <w:rsid w:val="00F6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6770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6770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392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cp:lastPrinted>2020-02-12T11:47:00Z</cp:lastPrinted>
  <dcterms:created xsi:type="dcterms:W3CDTF">2020-01-31T06:30:00Z</dcterms:created>
  <dcterms:modified xsi:type="dcterms:W3CDTF">2020-03-04T12:46:00Z</dcterms:modified>
</cp:coreProperties>
</file>