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4D" w:rsidRDefault="00B7094D" w:rsidP="001650DD">
      <w:pPr>
        <w:jc w:val="center"/>
        <w:rPr>
          <w:lang w:val="uk-UA"/>
        </w:rPr>
      </w:pPr>
      <w:r w:rsidRPr="00796DD3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pt" o:ole="" fillcolor="window">
            <v:imagedata r:id="rId4" o:title=""/>
          </v:shape>
          <o:OLEObject Type="Embed" ProgID="Word.Picture.8" ShapeID="_x0000_i1025" DrawAspect="Content" ObjectID="_1644838317" r:id="rId5"/>
        </w:object>
      </w:r>
    </w:p>
    <w:p w:rsidR="00B7094D" w:rsidRDefault="00B7094D" w:rsidP="001650D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7094D" w:rsidRDefault="00B7094D" w:rsidP="001650D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7094D" w:rsidRDefault="00B7094D" w:rsidP="001650DD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B7094D" w:rsidRDefault="00B7094D" w:rsidP="001650D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7094D" w:rsidRDefault="00B7094D" w:rsidP="001650D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B7094D" w:rsidRDefault="00B7094D" w:rsidP="001650D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B7094D" w:rsidRDefault="00B7094D" w:rsidP="001650D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7094D" w:rsidRPr="0030048E" w:rsidRDefault="00B7094D" w:rsidP="001650DD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30048E">
        <w:rPr>
          <w:b/>
          <w:bCs/>
          <w:lang w:val="uk-UA"/>
        </w:rPr>
        <w:t xml:space="preserve">  03 лютого   2020  року                                                     </w:t>
      </w:r>
      <w:r>
        <w:rPr>
          <w:b/>
          <w:bCs/>
          <w:lang w:val="uk-UA"/>
        </w:rPr>
        <w:t xml:space="preserve">                      </w:t>
      </w:r>
      <w:bookmarkStart w:id="0" w:name="_GoBack"/>
      <w:bookmarkEnd w:id="0"/>
      <w:r w:rsidRPr="0030048E">
        <w:rPr>
          <w:b/>
          <w:bCs/>
          <w:lang w:val="uk-UA"/>
        </w:rPr>
        <w:t xml:space="preserve">                  № 125 </w:t>
      </w:r>
    </w:p>
    <w:p w:rsidR="00B7094D" w:rsidRDefault="00B7094D" w:rsidP="001650DD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B7094D" w:rsidRPr="002E4B4D" w:rsidTr="00A0143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094D" w:rsidRDefault="00B7094D" w:rsidP="00A014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смт  Коломак     провулок Вишневий, 17     Коломацького району Харківської області. </w:t>
            </w:r>
          </w:p>
          <w:p w:rsidR="00B7094D" w:rsidRDefault="00B7094D" w:rsidP="00A01431">
            <w:pPr>
              <w:jc w:val="both"/>
              <w:rPr>
                <w:lang w:val="uk-UA"/>
              </w:rPr>
            </w:pPr>
          </w:p>
        </w:tc>
      </w:tr>
    </w:tbl>
    <w:p w:rsidR="00B7094D" w:rsidRDefault="00B7094D" w:rsidP="001650DD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Марющенка Олексія Павловича                      ід. № ….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смт Коломак провулок Вишневий, 17 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 </w:t>
      </w:r>
    </w:p>
    <w:p w:rsidR="00B7094D" w:rsidRDefault="00B7094D" w:rsidP="001650DD">
      <w:pPr>
        <w:jc w:val="both"/>
        <w:rPr>
          <w:lang w:val="uk-UA"/>
        </w:rPr>
      </w:pPr>
    </w:p>
    <w:p w:rsidR="00B7094D" w:rsidRDefault="00B7094D" w:rsidP="001650DD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094D" w:rsidRDefault="00B7094D" w:rsidP="001650DD">
      <w:pPr>
        <w:jc w:val="both"/>
        <w:rPr>
          <w:lang w:val="uk-UA"/>
        </w:rPr>
      </w:pPr>
    </w:p>
    <w:p w:rsidR="00B7094D" w:rsidRDefault="00B7094D" w:rsidP="001650DD">
      <w:pPr>
        <w:jc w:val="both"/>
        <w:rPr>
          <w:lang w:val="uk-UA"/>
        </w:rPr>
      </w:pPr>
      <w:r>
        <w:rPr>
          <w:lang w:val="uk-UA"/>
        </w:rPr>
        <w:t>1. Надати  гр. Марющенку Олексію Павловичу  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>
        <w:t>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 </w:t>
      </w:r>
      <w:r>
        <w:t xml:space="preserve">площею </w:t>
      </w:r>
      <w:smartTag w:uri="urn:schemas-microsoft-com:office:smarttags" w:element="metricconverter">
        <w:smartTagPr>
          <w:attr w:name="ProductID" w:val="0,15 га"/>
        </w:smartTagPr>
        <w:r>
          <w:t>0,</w:t>
        </w:r>
        <w:r>
          <w:rPr>
            <w:lang w:val="uk-UA"/>
          </w:rPr>
          <w:t>15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>яка розташована за адресою:</w:t>
      </w:r>
      <w:r>
        <w:rPr>
          <w:lang w:val="uk-UA"/>
        </w:rPr>
        <w:t xml:space="preserve">  смт  Коломак провулок Вишневий, 17   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</w:t>
      </w:r>
    </w:p>
    <w:p w:rsidR="00B7094D" w:rsidRPr="004E4797" w:rsidRDefault="00B7094D" w:rsidP="001650DD">
      <w:pPr>
        <w:pStyle w:val="BodyText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Марющенку</w:t>
      </w:r>
      <w:r w:rsidRPr="00CF231C">
        <w:rPr>
          <w:sz w:val="24"/>
        </w:rPr>
        <w:t xml:space="preserve"> О</w:t>
      </w:r>
      <w:r>
        <w:rPr>
          <w:sz w:val="24"/>
        </w:rPr>
        <w:t>лексію Павловичу</w:t>
      </w:r>
      <w: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B7094D" w:rsidRDefault="00B7094D" w:rsidP="001650DD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B7094D" w:rsidRDefault="00B7094D" w:rsidP="001650DD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B7094D" w:rsidRDefault="00B7094D" w:rsidP="001650DD">
      <w:pPr>
        <w:jc w:val="both"/>
        <w:rPr>
          <w:bCs/>
          <w:lang w:val="uk-UA"/>
        </w:rPr>
      </w:pPr>
    </w:p>
    <w:p w:rsidR="00B7094D" w:rsidRPr="0030048E" w:rsidRDefault="00B7094D" w:rsidP="0030048E">
      <w:pPr>
        <w:jc w:val="center"/>
        <w:rPr>
          <w:b/>
          <w:lang w:val="uk-UA"/>
        </w:rPr>
      </w:pPr>
    </w:p>
    <w:p w:rsidR="00B7094D" w:rsidRPr="0030048E" w:rsidRDefault="00B7094D" w:rsidP="0030048E">
      <w:pPr>
        <w:jc w:val="center"/>
        <w:rPr>
          <w:lang w:val="uk-UA"/>
        </w:rPr>
      </w:pPr>
      <w:r w:rsidRPr="0030048E">
        <w:rPr>
          <w:b/>
          <w:lang w:val="uk-UA"/>
        </w:rPr>
        <w:t xml:space="preserve">Селищний голова    </w:t>
      </w:r>
      <w:r w:rsidRPr="0030048E">
        <w:rPr>
          <w:lang w:val="uk-UA"/>
        </w:rPr>
        <w:t xml:space="preserve">         </w:t>
      </w:r>
      <w:r>
        <w:rPr>
          <w:lang w:val="uk-UA"/>
        </w:rPr>
        <w:t xml:space="preserve">       </w:t>
      </w:r>
      <w:r w:rsidRPr="0030048E">
        <w:rPr>
          <w:lang w:val="uk-UA"/>
        </w:rPr>
        <w:t xml:space="preserve">                       </w:t>
      </w:r>
      <w:r w:rsidRPr="0030048E">
        <w:rPr>
          <w:b/>
          <w:lang w:val="uk-UA"/>
        </w:rPr>
        <w:t>Володимир ГУРТОВИЙ</w:t>
      </w:r>
    </w:p>
    <w:p w:rsidR="00B7094D" w:rsidRPr="00116743" w:rsidRDefault="00B7094D" w:rsidP="00116743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sectPr w:rsidR="00B7094D" w:rsidRPr="00116743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1AF"/>
    <w:rsid w:val="0004606B"/>
    <w:rsid w:val="00116743"/>
    <w:rsid w:val="001650DD"/>
    <w:rsid w:val="0027395E"/>
    <w:rsid w:val="002E4B4D"/>
    <w:rsid w:val="0030048E"/>
    <w:rsid w:val="004E4797"/>
    <w:rsid w:val="005C41AF"/>
    <w:rsid w:val="00796DD3"/>
    <w:rsid w:val="00865AED"/>
    <w:rsid w:val="00A01431"/>
    <w:rsid w:val="00B7094D"/>
    <w:rsid w:val="00C66564"/>
    <w:rsid w:val="00CF231C"/>
    <w:rsid w:val="00E519BF"/>
    <w:rsid w:val="00EF5319"/>
    <w:rsid w:val="00F033FC"/>
    <w:rsid w:val="00F4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650DD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50DD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387</Words>
  <Characters>2207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cp:lastPrinted>2020-02-12T11:39:00Z</cp:lastPrinted>
  <dcterms:created xsi:type="dcterms:W3CDTF">2020-01-31T07:01:00Z</dcterms:created>
  <dcterms:modified xsi:type="dcterms:W3CDTF">2020-03-04T12:46:00Z</dcterms:modified>
</cp:coreProperties>
</file>