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E" w:rsidRDefault="00471DBE" w:rsidP="001E22E2">
      <w:pPr>
        <w:jc w:val="center"/>
        <w:rPr>
          <w:lang w:val="uk-UA"/>
        </w:rPr>
      </w:pPr>
      <w:r w:rsidRPr="00F56D75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257" r:id="rId5"/>
        </w:object>
      </w:r>
    </w:p>
    <w:p w:rsidR="00471DBE" w:rsidRDefault="00471DBE" w:rsidP="001E22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71DBE" w:rsidRDefault="00471DBE" w:rsidP="001E22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71DBE" w:rsidRDefault="00471DBE" w:rsidP="001E22E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71DBE" w:rsidRDefault="00471DBE" w:rsidP="001E22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71DBE" w:rsidRDefault="00471DBE" w:rsidP="001E22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471DBE" w:rsidRDefault="00471DBE" w:rsidP="001E22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71DBE" w:rsidRDefault="00471DBE" w:rsidP="001E22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 </w:t>
      </w:r>
    </w:p>
    <w:p w:rsidR="00471DBE" w:rsidRPr="003647B2" w:rsidRDefault="00471DBE" w:rsidP="001E22E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647B2">
        <w:rPr>
          <w:b/>
          <w:bCs/>
          <w:lang w:val="uk-UA"/>
        </w:rPr>
        <w:t xml:space="preserve">  03 лютого   2020  року                                                              </w:t>
      </w:r>
      <w:r>
        <w:rPr>
          <w:b/>
          <w:bCs/>
          <w:lang w:val="uk-UA"/>
        </w:rPr>
        <w:t xml:space="preserve">   </w:t>
      </w:r>
      <w:r w:rsidRPr="003647B2">
        <w:rPr>
          <w:b/>
          <w:bCs/>
          <w:lang w:val="uk-UA"/>
        </w:rPr>
        <w:t xml:space="preserve">         №  124</w:t>
      </w:r>
    </w:p>
    <w:p w:rsidR="00471DBE" w:rsidRDefault="00471DBE" w:rsidP="001E22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71DBE" w:rsidRPr="001E22E2" w:rsidTr="00A4173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71DBE" w:rsidRDefault="00471DBE" w:rsidP="00A417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 для будівництва та обслуговування житлового будинку, господарських будівель та споруд  за адресою :                       с. Шелестове    вул. Корольова, 39а    Коломацького району Харківської області. </w:t>
            </w:r>
          </w:p>
          <w:p w:rsidR="00471DBE" w:rsidRDefault="00471DBE" w:rsidP="00A41738">
            <w:pPr>
              <w:jc w:val="both"/>
              <w:rPr>
                <w:lang w:val="uk-UA"/>
              </w:rPr>
            </w:pPr>
          </w:p>
        </w:tc>
      </w:tr>
    </w:tbl>
    <w:p w:rsidR="00471DBE" w:rsidRDefault="00471DBE" w:rsidP="001E22E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Тороні Олександра Івановича                     ід. №…..мешканця….та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у власність   для будівництва та обслуговування  житлового будинку, господарських будівель та споруд  за адресою:  с. Шелестове вул. Корольова, 39а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471DBE" w:rsidRDefault="00471DBE" w:rsidP="001E22E2">
      <w:pPr>
        <w:jc w:val="both"/>
        <w:rPr>
          <w:lang w:val="uk-UA"/>
        </w:rPr>
      </w:pPr>
    </w:p>
    <w:p w:rsidR="00471DBE" w:rsidRDefault="00471DBE" w:rsidP="001E22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71DBE" w:rsidRDefault="00471DBE" w:rsidP="001E22E2">
      <w:pPr>
        <w:jc w:val="both"/>
        <w:rPr>
          <w:lang w:val="uk-UA"/>
        </w:rPr>
      </w:pPr>
    </w:p>
    <w:p w:rsidR="00471DBE" w:rsidRDefault="00471DBE" w:rsidP="001E22E2">
      <w:pPr>
        <w:jc w:val="both"/>
        <w:rPr>
          <w:lang w:val="uk-UA"/>
        </w:rPr>
      </w:pPr>
      <w:r>
        <w:rPr>
          <w:lang w:val="uk-UA"/>
        </w:rPr>
        <w:t>1. Надати  гр. Тороні Олександру Івановичу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у власність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вул. Корольова, 39а с. Шелестове  </w:t>
      </w:r>
      <w:bookmarkStart w:id="0" w:name="_GoBack"/>
      <w:bookmarkEnd w:id="0"/>
      <w:r>
        <w:rPr>
          <w:lang w:val="uk-UA"/>
        </w:rPr>
        <w:t xml:space="preserve">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471DBE" w:rsidRPr="004E4797" w:rsidRDefault="00471DBE" w:rsidP="001E22E2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5519FD">
        <w:rPr>
          <w:sz w:val="24"/>
        </w:rPr>
        <w:t>Тороні Олександру Івановичу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471DBE" w:rsidRDefault="00471DBE" w:rsidP="001E22E2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471DBE" w:rsidRDefault="00471DBE" w:rsidP="001E22E2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471DBE" w:rsidRDefault="00471DBE" w:rsidP="001E22E2">
      <w:pPr>
        <w:jc w:val="both"/>
        <w:rPr>
          <w:bCs/>
          <w:lang w:val="uk-UA"/>
        </w:rPr>
      </w:pPr>
    </w:p>
    <w:p w:rsidR="00471DBE" w:rsidRPr="003647B2" w:rsidRDefault="00471DBE" w:rsidP="001E22E2">
      <w:pPr>
        <w:jc w:val="both"/>
        <w:rPr>
          <w:b/>
          <w:lang w:val="uk-UA"/>
        </w:rPr>
      </w:pPr>
    </w:p>
    <w:p w:rsidR="00471DBE" w:rsidRPr="003647B2" w:rsidRDefault="00471DBE" w:rsidP="003647B2">
      <w:pPr>
        <w:jc w:val="center"/>
        <w:rPr>
          <w:lang w:val="uk-UA"/>
        </w:rPr>
      </w:pPr>
      <w:r w:rsidRPr="003647B2">
        <w:rPr>
          <w:b/>
          <w:lang w:val="uk-UA"/>
        </w:rPr>
        <w:t xml:space="preserve">Селищний голова    </w:t>
      </w:r>
      <w:r w:rsidRPr="003647B2">
        <w:rPr>
          <w:lang w:val="uk-UA"/>
        </w:rPr>
        <w:t xml:space="preserve">                                </w:t>
      </w:r>
      <w:r w:rsidRPr="003647B2">
        <w:rPr>
          <w:b/>
          <w:lang w:val="uk-UA"/>
        </w:rPr>
        <w:t>Володимир ГУРТОВИЙ</w:t>
      </w:r>
    </w:p>
    <w:p w:rsidR="00471DBE" w:rsidRPr="002303F6" w:rsidRDefault="00471DB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471DBE" w:rsidRPr="002303F6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0D3"/>
    <w:rsid w:val="0004606B"/>
    <w:rsid w:val="000550D3"/>
    <w:rsid w:val="001E22E2"/>
    <w:rsid w:val="002303F6"/>
    <w:rsid w:val="0027395E"/>
    <w:rsid w:val="002D183B"/>
    <w:rsid w:val="003647B2"/>
    <w:rsid w:val="00471DBE"/>
    <w:rsid w:val="004E4797"/>
    <w:rsid w:val="005519FD"/>
    <w:rsid w:val="005866F2"/>
    <w:rsid w:val="005C0AAB"/>
    <w:rsid w:val="00865AED"/>
    <w:rsid w:val="009A3D9E"/>
    <w:rsid w:val="00A41738"/>
    <w:rsid w:val="00C66564"/>
    <w:rsid w:val="00F033FC"/>
    <w:rsid w:val="00F5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22E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22E2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2020-01-31T08:00:00Z</dcterms:created>
  <dcterms:modified xsi:type="dcterms:W3CDTF">2020-03-04T12:45:00Z</dcterms:modified>
</cp:coreProperties>
</file>