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9" w:rsidRDefault="00AD2A09" w:rsidP="00A17416">
      <w:pPr>
        <w:jc w:val="center"/>
        <w:rPr>
          <w:lang w:val="uk-UA"/>
        </w:rPr>
      </w:pPr>
      <w:r w:rsidRPr="0050342E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38211" r:id="rId5"/>
        </w:object>
      </w:r>
    </w:p>
    <w:p w:rsidR="00AD2A09" w:rsidRDefault="00AD2A09" w:rsidP="00A174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D2A09" w:rsidRDefault="00AD2A09" w:rsidP="00A174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D2A09" w:rsidRDefault="00AD2A09" w:rsidP="00A1741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AD2A09" w:rsidRDefault="00AD2A09" w:rsidP="00A174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D2A09" w:rsidRDefault="00AD2A09" w:rsidP="00A174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AD2A09" w:rsidRDefault="00AD2A09" w:rsidP="00A1741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AD2A09" w:rsidRDefault="00AD2A09" w:rsidP="00A1741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D2A09" w:rsidRPr="00FA00BF" w:rsidRDefault="00AD2A09" w:rsidP="00A1741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A00BF">
        <w:rPr>
          <w:b/>
          <w:bCs/>
          <w:lang w:val="uk-UA"/>
        </w:rPr>
        <w:t>0</w:t>
      </w:r>
      <w:r w:rsidRPr="00FA00BF">
        <w:rPr>
          <w:b/>
          <w:bCs/>
        </w:rPr>
        <w:t xml:space="preserve">3 </w:t>
      </w:r>
      <w:r w:rsidRPr="00FA00BF">
        <w:rPr>
          <w:b/>
          <w:bCs/>
          <w:lang w:val="uk-UA"/>
        </w:rPr>
        <w:t>лютого  20</w:t>
      </w:r>
      <w:r w:rsidRPr="00FA00BF">
        <w:rPr>
          <w:b/>
          <w:bCs/>
        </w:rPr>
        <w:t>20</w:t>
      </w:r>
      <w:r w:rsidRPr="00FA00BF">
        <w:rPr>
          <w:b/>
          <w:bCs/>
          <w:lang w:val="uk-UA"/>
        </w:rPr>
        <w:t xml:space="preserve"> року</w:t>
      </w:r>
      <w:r w:rsidRPr="00FA00BF">
        <w:rPr>
          <w:b/>
          <w:bCs/>
          <w:lang w:val="uk-UA"/>
        </w:rPr>
        <w:tab/>
        <w:t xml:space="preserve">                                                         </w:t>
      </w:r>
      <w:r>
        <w:rPr>
          <w:b/>
          <w:bCs/>
          <w:lang w:val="uk-UA"/>
        </w:rPr>
        <w:t xml:space="preserve">              </w:t>
      </w:r>
      <w:r w:rsidRPr="00FA00BF">
        <w:rPr>
          <w:b/>
          <w:bCs/>
          <w:lang w:val="uk-UA"/>
        </w:rPr>
        <w:t xml:space="preserve">                                № 123</w:t>
      </w:r>
    </w:p>
    <w:p w:rsidR="00AD2A09" w:rsidRDefault="00AD2A09" w:rsidP="00A174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AD2A09" w:rsidRPr="00E26F12" w:rsidTr="00C306F5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D2A09" w:rsidRDefault="00AD2A09" w:rsidP="00C306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у власність  земельну ділянку</w:t>
            </w:r>
            <w:bookmarkStart w:id="0" w:name="_GoBack"/>
            <w:bookmarkEnd w:id="0"/>
            <w:r>
              <w:rPr>
                <w:lang w:val="uk-UA"/>
              </w:rPr>
              <w:t xml:space="preserve">      для будівництва та обслуговування житлового будинку, господарських будівель та споруд за адресою:   смт Коломак вул. Набережна, 29  Коломацької селищної ради  Коломацького району Харківської області. </w:t>
            </w:r>
          </w:p>
          <w:p w:rsidR="00AD2A09" w:rsidRDefault="00AD2A09" w:rsidP="00C306F5">
            <w:pPr>
              <w:jc w:val="both"/>
              <w:rPr>
                <w:lang w:val="uk-UA"/>
              </w:rPr>
            </w:pPr>
          </w:p>
        </w:tc>
      </w:tr>
    </w:tbl>
    <w:p w:rsidR="00AD2A09" w:rsidRDefault="00AD2A09" w:rsidP="00A1741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Кирко Валентини Сергіївни , ід. № …. мешканки …. та матеріали,  подані до неї  стосовно  надання   земельної ділянки  у власність  для будівництва та обслуговування житлового будинку, господарських будівель та споруд  за адресою:                  смт Коломак вул. Набережна, 29 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AD2A09" w:rsidRDefault="00AD2A09" w:rsidP="00A17416">
      <w:pPr>
        <w:jc w:val="both"/>
        <w:rPr>
          <w:lang w:val="uk-UA"/>
        </w:rPr>
      </w:pPr>
    </w:p>
    <w:p w:rsidR="00AD2A09" w:rsidRDefault="00AD2A09" w:rsidP="00A174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D2A09" w:rsidRPr="000D242C" w:rsidRDefault="00AD2A09" w:rsidP="00A17416">
      <w:pPr>
        <w:jc w:val="both"/>
        <w:rPr>
          <w:lang w:val="uk-UA"/>
        </w:rPr>
      </w:pPr>
    </w:p>
    <w:p w:rsidR="00AD2A09" w:rsidRPr="000D242C" w:rsidRDefault="00AD2A09" w:rsidP="00A17416">
      <w:pPr>
        <w:jc w:val="both"/>
        <w:rPr>
          <w:lang w:val="uk-UA"/>
        </w:rPr>
      </w:pPr>
      <w:r w:rsidRPr="000D242C">
        <w:rPr>
          <w:lang w:val="uk-UA"/>
        </w:rPr>
        <w:t xml:space="preserve">1. Надати </w:t>
      </w:r>
      <w:r>
        <w:rPr>
          <w:lang w:val="uk-UA"/>
        </w:rPr>
        <w:t xml:space="preserve">гр. Кирко Валентині Сергіївні, ід. № …. </w:t>
      </w:r>
      <w:r w:rsidRPr="000D242C">
        <w:rPr>
          <w:lang w:val="uk-UA"/>
        </w:rPr>
        <w:t xml:space="preserve">у власність земельну ділянку  з кадастровим номером </w:t>
      </w:r>
      <w:r w:rsidRPr="000D242C">
        <w:rPr>
          <w:color w:val="000000"/>
          <w:lang w:val="uk-UA"/>
        </w:rPr>
        <w:t>6323255100:00:000:</w:t>
      </w:r>
      <w:r>
        <w:rPr>
          <w:color w:val="000000"/>
          <w:lang w:val="uk-UA"/>
        </w:rPr>
        <w:t>…</w:t>
      </w:r>
      <w:r w:rsidRPr="000D242C">
        <w:rPr>
          <w:lang w:val="uk-UA"/>
        </w:rPr>
        <w:t xml:space="preserve">для  будівництва та обслуговування житлового будинку,  господарських будівель та споруд   площею </w:t>
      </w:r>
      <w:smartTag w:uri="urn:schemas-microsoft-com:office:smarttags" w:element="metricconverter">
        <w:smartTagPr>
          <w:attr w:name="ProductID" w:val="0,15 га"/>
        </w:smartTagPr>
        <w:r w:rsidRPr="000D242C">
          <w:rPr>
            <w:lang w:val="uk-UA"/>
          </w:rPr>
          <w:t>0,15 га</w:t>
        </w:r>
      </w:smartTag>
      <w:r w:rsidRPr="000D242C">
        <w:rPr>
          <w:lang w:val="uk-UA"/>
        </w:rPr>
        <w:t>,  яка розташована за адресою:</w:t>
      </w:r>
      <w:r>
        <w:rPr>
          <w:lang w:val="uk-UA"/>
        </w:rPr>
        <w:t xml:space="preserve"> </w:t>
      </w:r>
      <w:r w:rsidRPr="000D242C">
        <w:rPr>
          <w:lang w:val="uk-UA"/>
        </w:rPr>
        <w:t>смт</w:t>
      </w:r>
      <w:r>
        <w:rPr>
          <w:lang w:val="uk-UA"/>
        </w:rPr>
        <w:t xml:space="preserve"> Коломак вул.</w:t>
      </w:r>
      <w:r w:rsidRPr="000D242C">
        <w:rPr>
          <w:lang w:val="uk-UA"/>
        </w:rPr>
        <w:t xml:space="preserve"> </w:t>
      </w:r>
      <w:r>
        <w:rPr>
          <w:lang w:val="uk-UA"/>
        </w:rPr>
        <w:t xml:space="preserve">Набережна, 29 </w:t>
      </w:r>
      <w:r w:rsidRPr="000D242C">
        <w:rPr>
          <w:lang w:val="uk-UA"/>
        </w:rPr>
        <w:t xml:space="preserve">Коломацької селищної ради  Коломацького району Харківської області. </w:t>
      </w:r>
      <w:r>
        <w:rPr>
          <w:lang w:val="uk-UA"/>
        </w:rPr>
        <w:t xml:space="preserve"> </w:t>
      </w:r>
    </w:p>
    <w:p w:rsidR="00AD2A09" w:rsidRPr="000D242C" w:rsidRDefault="00AD2A09" w:rsidP="00A1741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D242C">
        <w:rPr>
          <w:lang w:val="uk-UA"/>
        </w:rPr>
        <w:t>2.Рекомендувати гр</w:t>
      </w:r>
      <w:r>
        <w:rPr>
          <w:lang w:val="uk-UA"/>
        </w:rPr>
        <w:t>. Кирко Валентині Сергіївні</w:t>
      </w:r>
      <w:r w:rsidRPr="000D242C">
        <w:rPr>
          <w:lang w:val="uk-UA"/>
        </w:rPr>
        <w:t xml:space="preserve"> здійснити державну</w:t>
      </w:r>
      <w:r>
        <w:rPr>
          <w:lang w:val="uk-UA"/>
        </w:rPr>
        <w:t xml:space="preserve"> </w:t>
      </w:r>
      <w:r w:rsidRPr="000D242C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0D242C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AD2A09" w:rsidRPr="000D242C" w:rsidRDefault="00AD2A09" w:rsidP="00A17416">
      <w:pPr>
        <w:jc w:val="both"/>
        <w:rPr>
          <w:lang w:val="uk-UA"/>
        </w:rPr>
      </w:pPr>
      <w:r w:rsidRPr="000D242C">
        <w:rPr>
          <w:lang w:val="uk-UA"/>
        </w:rPr>
        <w:t xml:space="preserve">3.Спеціалісту  селищної  ради  внести  зміни  в земельно-облікову    документацію. </w:t>
      </w:r>
    </w:p>
    <w:p w:rsidR="00AD2A09" w:rsidRPr="000D242C" w:rsidRDefault="00AD2A09" w:rsidP="00A17416">
      <w:pPr>
        <w:jc w:val="both"/>
        <w:rPr>
          <w:bCs/>
          <w:lang w:val="uk-UA"/>
        </w:rPr>
      </w:pPr>
      <w:r w:rsidRPr="000D242C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0D242C">
        <w:rPr>
          <w:bCs/>
          <w:spacing w:val="-3"/>
          <w:lang w:val="uk-UA"/>
        </w:rPr>
        <w:t xml:space="preserve"> питань </w:t>
      </w:r>
      <w:r w:rsidRPr="000D242C">
        <w:rPr>
          <w:lang w:val="uk-UA"/>
        </w:rPr>
        <w:t>агропромислового комплексу,</w:t>
      </w:r>
      <w:r w:rsidRPr="000D242C">
        <w:rPr>
          <w:bCs/>
          <w:spacing w:val="-3"/>
          <w:lang w:val="uk-UA"/>
        </w:rPr>
        <w:t xml:space="preserve"> земельних відносин </w:t>
      </w:r>
      <w:r w:rsidRPr="000D242C">
        <w:rPr>
          <w:bCs/>
          <w:lang w:val="uk-UA"/>
        </w:rPr>
        <w:t>та  природокористування.</w:t>
      </w:r>
    </w:p>
    <w:p w:rsidR="00AD2A09" w:rsidRDefault="00AD2A09" w:rsidP="00A17416">
      <w:pPr>
        <w:jc w:val="both"/>
        <w:rPr>
          <w:bCs/>
          <w:lang w:val="uk-UA"/>
        </w:rPr>
      </w:pPr>
    </w:p>
    <w:p w:rsidR="00AD2A09" w:rsidRDefault="00AD2A09" w:rsidP="00A17416">
      <w:pPr>
        <w:jc w:val="both"/>
        <w:rPr>
          <w:bCs/>
          <w:lang w:val="uk-UA"/>
        </w:rPr>
      </w:pPr>
    </w:p>
    <w:p w:rsidR="00AD2A09" w:rsidRDefault="00AD2A09" w:rsidP="00A17416">
      <w:pPr>
        <w:jc w:val="both"/>
        <w:rPr>
          <w:bCs/>
          <w:lang w:val="uk-UA"/>
        </w:rPr>
      </w:pPr>
    </w:p>
    <w:p w:rsidR="00AD2A09" w:rsidRDefault="00AD2A09" w:rsidP="00A17416">
      <w:pPr>
        <w:jc w:val="both"/>
        <w:rPr>
          <w:b/>
          <w:lang w:val="uk-UA"/>
        </w:rPr>
      </w:pPr>
    </w:p>
    <w:p w:rsidR="00AD2A09" w:rsidRPr="00FA00BF" w:rsidRDefault="00AD2A09" w:rsidP="00FA00BF">
      <w:pPr>
        <w:jc w:val="center"/>
        <w:rPr>
          <w:lang w:val="uk-UA"/>
        </w:rPr>
      </w:pPr>
      <w:r w:rsidRPr="00FA00BF">
        <w:rPr>
          <w:b/>
          <w:lang w:val="uk-UA"/>
        </w:rPr>
        <w:t xml:space="preserve">Селищний голова    </w:t>
      </w:r>
      <w:r w:rsidRPr="00FA00BF">
        <w:rPr>
          <w:lang w:val="uk-UA"/>
        </w:rPr>
        <w:t xml:space="preserve">                                </w:t>
      </w:r>
      <w:r w:rsidRPr="00FA00BF">
        <w:rPr>
          <w:b/>
          <w:lang w:val="uk-UA"/>
        </w:rPr>
        <w:t>Володимир ГУРТОВИЙ</w:t>
      </w:r>
    </w:p>
    <w:p w:rsidR="00AD2A09" w:rsidRDefault="00AD2A09" w:rsidP="00AD55D0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AD2A09" w:rsidRDefault="00AD2A09" w:rsidP="00A17416"/>
    <w:p w:rsidR="00AD2A09" w:rsidRDefault="00AD2A09"/>
    <w:sectPr w:rsidR="00AD2A09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FD8"/>
    <w:rsid w:val="000D242C"/>
    <w:rsid w:val="000D3F7F"/>
    <w:rsid w:val="003864D0"/>
    <w:rsid w:val="0050342E"/>
    <w:rsid w:val="005A4FD8"/>
    <w:rsid w:val="0063553B"/>
    <w:rsid w:val="0069388A"/>
    <w:rsid w:val="007A2F6C"/>
    <w:rsid w:val="00A17416"/>
    <w:rsid w:val="00A23BAA"/>
    <w:rsid w:val="00AD2A09"/>
    <w:rsid w:val="00AD55D0"/>
    <w:rsid w:val="00C306F5"/>
    <w:rsid w:val="00E26F12"/>
    <w:rsid w:val="00FA00BF"/>
    <w:rsid w:val="00F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298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2020-01-31T11:49:00Z</dcterms:created>
  <dcterms:modified xsi:type="dcterms:W3CDTF">2020-03-04T12:44:00Z</dcterms:modified>
</cp:coreProperties>
</file>