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E" w:rsidRDefault="006B5A8E" w:rsidP="008250F5">
      <w:pPr>
        <w:jc w:val="center"/>
        <w:rPr>
          <w:lang w:val="uk-UA"/>
        </w:rPr>
      </w:pPr>
      <w:r w:rsidRPr="00781A20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4" o:title=""/>
          </v:shape>
          <o:OLEObject Type="Embed" ProgID="Word.Picture.8" ShapeID="_x0000_i1025" DrawAspect="Content" ObjectID="_1644838136" r:id="rId5"/>
        </w:object>
      </w:r>
    </w:p>
    <w:p w:rsidR="006B5A8E" w:rsidRDefault="006B5A8E" w:rsidP="008250F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B5A8E" w:rsidRDefault="006B5A8E" w:rsidP="008250F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B5A8E" w:rsidRDefault="006B5A8E" w:rsidP="008250F5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6B5A8E" w:rsidRDefault="006B5A8E" w:rsidP="008250F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B5A8E" w:rsidRDefault="006B5A8E" w:rsidP="008250F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6B5A8E" w:rsidRDefault="006B5A8E" w:rsidP="008250F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6B5A8E" w:rsidRDefault="006B5A8E" w:rsidP="008250F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B5A8E" w:rsidRPr="002C62F4" w:rsidRDefault="006B5A8E" w:rsidP="008250F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C62F4">
        <w:rPr>
          <w:b/>
          <w:bCs/>
          <w:lang w:val="uk-UA"/>
        </w:rPr>
        <w:t xml:space="preserve">  03 лютого   2020  року 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bookmarkStart w:id="0" w:name="_GoBack"/>
      <w:bookmarkEnd w:id="0"/>
      <w:r w:rsidRPr="002C62F4">
        <w:rPr>
          <w:b/>
          <w:bCs/>
          <w:lang w:val="uk-UA"/>
        </w:rPr>
        <w:t xml:space="preserve">   №  122</w:t>
      </w:r>
    </w:p>
    <w:p w:rsidR="006B5A8E" w:rsidRDefault="006B5A8E" w:rsidP="008250F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6B5A8E" w:rsidRPr="0031464D" w:rsidTr="00960F1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B5A8E" w:rsidRDefault="006B5A8E" w:rsidP="00960F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 для будівництва та обслуговування житлового будинку, господарських будівель та споруд  за адресою : смт  Коломак  вул. Першотравнева, 198       Коломацького району Харківської області. </w:t>
            </w:r>
          </w:p>
          <w:p w:rsidR="006B5A8E" w:rsidRDefault="006B5A8E" w:rsidP="00960F16">
            <w:pPr>
              <w:jc w:val="both"/>
              <w:rPr>
                <w:lang w:val="uk-UA"/>
              </w:rPr>
            </w:pPr>
          </w:p>
        </w:tc>
      </w:tr>
    </w:tbl>
    <w:p w:rsidR="006B5A8E" w:rsidRDefault="006B5A8E" w:rsidP="001A610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Андрусенко Людмили Миколаївни                      ід.№…мешканки ….та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смт. Коломак вул. Першотравнева, 198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6B5A8E" w:rsidRDefault="006B5A8E" w:rsidP="001A6102">
      <w:pPr>
        <w:jc w:val="both"/>
        <w:rPr>
          <w:lang w:val="uk-UA"/>
        </w:rPr>
      </w:pPr>
    </w:p>
    <w:p w:rsidR="006B5A8E" w:rsidRDefault="006B5A8E" w:rsidP="00C6011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B5A8E" w:rsidRDefault="006B5A8E" w:rsidP="008250F5">
      <w:pPr>
        <w:jc w:val="both"/>
        <w:rPr>
          <w:lang w:val="uk-UA"/>
        </w:rPr>
      </w:pPr>
    </w:p>
    <w:p w:rsidR="006B5A8E" w:rsidRDefault="006B5A8E" w:rsidP="002A7C3A">
      <w:pPr>
        <w:jc w:val="both"/>
        <w:rPr>
          <w:lang w:val="uk-UA"/>
        </w:rPr>
      </w:pPr>
      <w:r>
        <w:rPr>
          <w:lang w:val="uk-UA"/>
        </w:rPr>
        <w:t>1. Надати  гр. Андрусенко Людмилі  Миколаївні  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  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у власність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вул. Першотравнева,198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6B5A8E" w:rsidRPr="004E4797" w:rsidRDefault="006B5A8E" w:rsidP="002A7C3A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1A6102">
        <w:rPr>
          <w:sz w:val="24"/>
        </w:rPr>
        <w:t>Андрусенко Людмилі Миколаївні</w:t>
      </w:r>
      <w:r>
        <w:t xml:space="preserve">  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6B5A8E" w:rsidRDefault="006B5A8E" w:rsidP="002A7C3A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B5A8E" w:rsidRDefault="006B5A8E" w:rsidP="002A7C3A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6B5A8E" w:rsidRDefault="006B5A8E" w:rsidP="002A7C3A">
      <w:pPr>
        <w:jc w:val="both"/>
        <w:rPr>
          <w:bCs/>
          <w:lang w:val="uk-UA"/>
        </w:rPr>
      </w:pPr>
    </w:p>
    <w:p w:rsidR="006B5A8E" w:rsidRDefault="006B5A8E" w:rsidP="008250F5">
      <w:pPr>
        <w:jc w:val="both"/>
        <w:rPr>
          <w:b/>
          <w:lang w:val="uk-UA"/>
        </w:rPr>
      </w:pPr>
    </w:p>
    <w:p w:rsidR="006B5A8E" w:rsidRPr="002C62F4" w:rsidRDefault="006B5A8E" w:rsidP="002C62F4">
      <w:pPr>
        <w:jc w:val="center"/>
        <w:rPr>
          <w:lang w:val="uk-UA"/>
        </w:rPr>
      </w:pPr>
      <w:r w:rsidRPr="002C62F4">
        <w:rPr>
          <w:b/>
          <w:lang w:val="uk-UA"/>
        </w:rPr>
        <w:t xml:space="preserve">Селищний голова    </w:t>
      </w:r>
      <w:r w:rsidRPr="002C62F4">
        <w:rPr>
          <w:lang w:val="uk-UA"/>
        </w:rPr>
        <w:t xml:space="preserve">                                </w:t>
      </w:r>
      <w:r w:rsidRPr="002C62F4">
        <w:rPr>
          <w:b/>
          <w:lang w:val="uk-UA"/>
        </w:rPr>
        <w:t>Володимир ГУРТОВИЙ</w:t>
      </w:r>
    </w:p>
    <w:sectPr w:rsidR="006B5A8E" w:rsidRPr="002C62F4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92"/>
    <w:rsid w:val="0004606B"/>
    <w:rsid w:val="00130A65"/>
    <w:rsid w:val="001A6102"/>
    <w:rsid w:val="0027395E"/>
    <w:rsid w:val="002A7C3A"/>
    <w:rsid w:val="002C62F4"/>
    <w:rsid w:val="0031464D"/>
    <w:rsid w:val="004E4797"/>
    <w:rsid w:val="005D5699"/>
    <w:rsid w:val="006B5A8E"/>
    <w:rsid w:val="006D4A93"/>
    <w:rsid w:val="00781A20"/>
    <w:rsid w:val="008250F5"/>
    <w:rsid w:val="00844321"/>
    <w:rsid w:val="00865AED"/>
    <w:rsid w:val="00910492"/>
    <w:rsid w:val="009606A5"/>
    <w:rsid w:val="00960F16"/>
    <w:rsid w:val="00AB6D8A"/>
    <w:rsid w:val="00C60117"/>
    <w:rsid w:val="00C66564"/>
    <w:rsid w:val="00CD6A43"/>
    <w:rsid w:val="00F033FC"/>
    <w:rsid w:val="00F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50F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0F5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2020-01-31T12:08:00Z</dcterms:created>
  <dcterms:modified xsi:type="dcterms:W3CDTF">2020-03-04T12:43:00Z</dcterms:modified>
</cp:coreProperties>
</file>