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3E" w:rsidRDefault="003D4D3E" w:rsidP="00087538">
      <w:pPr>
        <w:jc w:val="center"/>
        <w:rPr>
          <w:lang w:val="uk-UA"/>
        </w:rPr>
      </w:pPr>
      <w:r w:rsidRPr="00DD7639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25pt" o:ole="" fillcolor="window">
            <v:imagedata r:id="rId4" o:title=""/>
          </v:shape>
          <o:OLEObject Type="Embed" ProgID="Word.Picture.8" ShapeID="_x0000_i1025" DrawAspect="Content" ObjectID="_1644837978" r:id="rId5"/>
        </w:object>
      </w:r>
    </w:p>
    <w:p w:rsidR="003D4D3E" w:rsidRDefault="003D4D3E" w:rsidP="0008753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D4D3E" w:rsidRDefault="003D4D3E" w:rsidP="0008753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D4D3E" w:rsidRDefault="003D4D3E" w:rsidP="00087538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3D4D3E" w:rsidRDefault="003D4D3E" w:rsidP="0008753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D4D3E" w:rsidRDefault="003D4D3E" w:rsidP="0008753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3D4D3E" w:rsidRDefault="003D4D3E" w:rsidP="0008753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3D4D3E" w:rsidRDefault="003D4D3E" w:rsidP="0008753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D4D3E" w:rsidRPr="008827FC" w:rsidRDefault="003D4D3E" w:rsidP="008827F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827FC">
        <w:rPr>
          <w:b/>
          <w:bCs/>
          <w:lang w:val="uk-UA"/>
        </w:rPr>
        <w:t xml:space="preserve">03 лютого   2020  року                                                                   </w:t>
      </w:r>
      <w:r>
        <w:rPr>
          <w:b/>
          <w:bCs/>
          <w:lang w:val="uk-UA"/>
        </w:rPr>
        <w:t xml:space="preserve">                       </w:t>
      </w:r>
      <w:r w:rsidRPr="008827FC">
        <w:rPr>
          <w:b/>
          <w:bCs/>
          <w:lang w:val="uk-UA"/>
        </w:rPr>
        <w:t xml:space="preserve">    № 119</w:t>
      </w:r>
    </w:p>
    <w:p w:rsidR="003D4D3E" w:rsidRDefault="003D4D3E" w:rsidP="0008753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3D4D3E" w:rsidRPr="00087538" w:rsidTr="00021F72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D4D3E" w:rsidRDefault="003D4D3E" w:rsidP="00021F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с. Білоусове    вул. Гагаріна, 46а    Коломацького району Харківської області. </w:t>
            </w:r>
          </w:p>
          <w:p w:rsidR="003D4D3E" w:rsidRDefault="003D4D3E" w:rsidP="00021F72">
            <w:pPr>
              <w:jc w:val="both"/>
              <w:rPr>
                <w:lang w:val="uk-UA"/>
              </w:rPr>
            </w:pPr>
          </w:p>
        </w:tc>
      </w:tr>
    </w:tbl>
    <w:p w:rsidR="003D4D3E" w:rsidRDefault="003D4D3E" w:rsidP="00087538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Мірошніка Івана Володимировича                      ід. №….мешканця  ……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с. Білоусове  вул. Гагаріна, 46а  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3D4D3E" w:rsidRDefault="003D4D3E" w:rsidP="00087538">
      <w:pPr>
        <w:jc w:val="both"/>
        <w:rPr>
          <w:lang w:val="uk-UA"/>
        </w:rPr>
      </w:pPr>
    </w:p>
    <w:p w:rsidR="003D4D3E" w:rsidRDefault="003D4D3E" w:rsidP="00087538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D4D3E" w:rsidRDefault="003D4D3E" w:rsidP="00087538">
      <w:pPr>
        <w:jc w:val="both"/>
        <w:rPr>
          <w:lang w:val="uk-UA"/>
        </w:rPr>
      </w:pPr>
    </w:p>
    <w:p w:rsidR="003D4D3E" w:rsidRDefault="003D4D3E" w:rsidP="00087538">
      <w:pPr>
        <w:jc w:val="both"/>
        <w:rPr>
          <w:lang w:val="uk-UA"/>
        </w:rPr>
      </w:pPr>
      <w:r>
        <w:rPr>
          <w:lang w:val="uk-UA"/>
        </w:rPr>
        <w:t>1. Надати  гр. Мірошніку Івану Володимировичу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25 га"/>
        </w:smartTagPr>
        <w:r>
          <w:t>0,</w:t>
        </w:r>
        <w:r>
          <w:rPr>
            <w:lang w:val="uk-UA"/>
          </w:rPr>
          <w:t>25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            с. Білоусове  вул. Гагаріна, 46а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</w:t>
      </w:r>
    </w:p>
    <w:p w:rsidR="003D4D3E" w:rsidRPr="004E4797" w:rsidRDefault="003D4D3E" w:rsidP="00087538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Pr="001C5592">
        <w:rPr>
          <w:sz w:val="24"/>
        </w:rPr>
        <w:t>Мірошніку Івану Володимировичу</w:t>
      </w:r>
      <w: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3D4D3E" w:rsidRDefault="003D4D3E" w:rsidP="00087538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3D4D3E" w:rsidRDefault="003D4D3E" w:rsidP="00087538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3D4D3E" w:rsidRDefault="003D4D3E" w:rsidP="00087538">
      <w:pPr>
        <w:jc w:val="both"/>
        <w:rPr>
          <w:bCs/>
          <w:lang w:val="uk-UA"/>
        </w:rPr>
      </w:pPr>
    </w:p>
    <w:p w:rsidR="003D4D3E" w:rsidRDefault="003D4D3E" w:rsidP="00087538">
      <w:pPr>
        <w:jc w:val="both"/>
        <w:rPr>
          <w:b/>
          <w:lang w:val="uk-UA"/>
        </w:rPr>
      </w:pPr>
    </w:p>
    <w:p w:rsidR="003D4D3E" w:rsidRPr="008827FC" w:rsidRDefault="003D4D3E" w:rsidP="008827FC">
      <w:pPr>
        <w:jc w:val="center"/>
        <w:rPr>
          <w:lang w:val="uk-UA"/>
        </w:rPr>
      </w:pPr>
      <w:r w:rsidRPr="008827FC">
        <w:rPr>
          <w:b/>
          <w:lang w:val="uk-UA"/>
        </w:rPr>
        <w:t xml:space="preserve">Селищний голова    </w:t>
      </w:r>
      <w:r w:rsidRPr="008827FC">
        <w:rPr>
          <w:lang w:val="uk-UA"/>
        </w:rPr>
        <w:t xml:space="preserve">   </w:t>
      </w:r>
      <w:r>
        <w:rPr>
          <w:lang w:val="uk-UA"/>
        </w:rPr>
        <w:t xml:space="preserve">           </w:t>
      </w:r>
      <w:bookmarkStart w:id="0" w:name="_GoBack"/>
      <w:bookmarkEnd w:id="0"/>
      <w:r w:rsidRPr="008827FC">
        <w:rPr>
          <w:lang w:val="uk-UA"/>
        </w:rPr>
        <w:t xml:space="preserve">                             </w:t>
      </w:r>
      <w:r w:rsidRPr="008827FC">
        <w:rPr>
          <w:b/>
          <w:lang w:val="uk-UA"/>
        </w:rPr>
        <w:t>Володимир ГУРТОВИЙ</w:t>
      </w:r>
    </w:p>
    <w:p w:rsidR="003D4D3E" w:rsidRPr="00C809B1" w:rsidRDefault="003D4D3E" w:rsidP="00087538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sectPr w:rsidR="003D4D3E" w:rsidRPr="00C809B1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8C8"/>
    <w:rsid w:val="00021F72"/>
    <w:rsid w:val="0004606B"/>
    <w:rsid w:val="00087538"/>
    <w:rsid w:val="00174DCB"/>
    <w:rsid w:val="001C5592"/>
    <w:rsid w:val="002548C8"/>
    <w:rsid w:val="0027395E"/>
    <w:rsid w:val="00296E80"/>
    <w:rsid w:val="003D4D3E"/>
    <w:rsid w:val="00431D7A"/>
    <w:rsid w:val="004E4797"/>
    <w:rsid w:val="00596B21"/>
    <w:rsid w:val="006D3DE4"/>
    <w:rsid w:val="0075327A"/>
    <w:rsid w:val="00865AED"/>
    <w:rsid w:val="008827FC"/>
    <w:rsid w:val="00C05C0C"/>
    <w:rsid w:val="00C66564"/>
    <w:rsid w:val="00C809B1"/>
    <w:rsid w:val="00DD7639"/>
    <w:rsid w:val="00F0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8753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7538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386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dcterms:created xsi:type="dcterms:W3CDTF">2020-01-30T09:14:00Z</dcterms:created>
  <dcterms:modified xsi:type="dcterms:W3CDTF">2020-03-04T12:40:00Z</dcterms:modified>
</cp:coreProperties>
</file>