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94" w:rsidRDefault="00DE7694" w:rsidP="00DC6699">
      <w:pPr>
        <w:jc w:val="center"/>
        <w:rPr>
          <w:lang w:val="uk-UA"/>
        </w:rPr>
      </w:pPr>
      <w:r w:rsidRPr="00CB56BE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25pt" o:ole="" fillcolor="window">
            <v:imagedata r:id="rId4" o:title=""/>
          </v:shape>
          <o:OLEObject Type="Embed" ProgID="Word.Picture.8" ShapeID="_x0000_i1025" DrawAspect="Content" ObjectID="_1644837942" r:id="rId5"/>
        </w:object>
      </w:r>
    </w:p>
    <w:p w:rsidR="00DE7694" w:rsidRDefault="00DE7694" w:rsidP="00DC669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DE7694" w:rsidRDefault="00DE7694" w:rsidP="00DC669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DE7694" w:rsidRDefault="00DE7694" w:rsidP="00DC6699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DE7694" w:rsidRDefault="00DE7694" w:rsidP="00DC669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DE7694" w:rsidRDefault="00DE7694" w:rsidP="00DC669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DE7694" w:rsidRDefault="00DE7694" w:rsidP="00DC669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DE7694" w:rsidRDefault="00DE7694" w:rsidP="00DC669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     </w:t>
      </w:r>
    </w:p>
    <w:p w:rsidR="00DE7694" w:rsidRDefault="00DE7694" w:rsidP="00DC6699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</w:t>
      </w:r>
      <w:r w:rsidRPr="00F60AAA">
        <w:rPr>
          <w:b/>
          <w:bCs/>
          <w:lang w:val="uk-UA"/>
        </w:rPr>
        <w:t>03 лютого   2020  року                                                                                       № 118</w:t>
      </w:r>
      <w:r>
        <w:rPr>
          <w:b/>
          <w:bCs/>
          <w:sz w:val="28"/>
          <w:lang w:val="uk-UA"/>
        </w:rPr>
        <w:t xml:space="preserve">  </w:t>
      </w:r>
    </w:p>
    <w:p w:rsidR="00DE7694" w:rsidRDefault="00DE7694" w:rsidP="00DC6699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DE7694" w:rsidRPr="00DC6699" w:rsidTr="00A50252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E7694" w:rsidRDefault="00DE7694" w:rsidP="00A502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 : смт  Коломак  провулок. Вільний, 3    Коломацького району Харківської області. </w:t>
            </w:r>
          </w:p>
          <w:p w:rsidR="00DE7694" w:rsidRDefault="00DE7694" w:rsidP="00A50252">
            <w:pPr>
              <w:jc w:val="both"/>
              <w:rPr>
                <w:lang w:val="uk-UA"/>
              </w:rPr>
            </w:pPr>
          </w:p>
        </w:tc>
      </w:tr>
    </w:tbl>
    <w:p w:rsidR="00DE7694" w:rsidRDefault="00DE7694" w:rsidP="00DC6699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Леващука Віктора Івановича                      ід. № ….. мешканця…..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смт Коломак провулок. Вільний, 3   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DE7694" w:rsidRDefault="00DE7694" w:rsidP="00DC6699">
      <w:pPr>
        <w:jc w:val="both"/>
        <w:rPr>
          <w:lang w:val="uk-UA"/>
        </w:rPr>
      </w:pPr>
    </w:p>
    <w:p w:rsidR="00DE7694" w:rsidRDefault="00DE7694" w:rsidP="00DC6699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E7694" w:rsidRDefault="00DE7694" w:rsidP="00DC6699">
      <w:pPr>
        <w:jc w:val="both"/>
        <w:rPr>
          <w:lang w:val="uk-UA"/>
        </w:rPr>
      </w:pPr>
    </w:p>
    <w:p w:rsidR="00DE7694" w:rsidRDefault="00DE7694" w:rsidP="00DC6699">
      <w:pPr>
        <w:jc w:val="both"/>
        <w:rPr>
          <w:lang w:val="uk-UA"/>
        </w:rPr>
      </w:pPr>
      <w:r>
        <w:rPr>
          <w:lang w:val="uk-UA"/>
        </w:rPr>
        <w:t>1. Надати  гр. Леващуку Віктору Івановичу 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</w:t>
      </w:r>
      <w:r w:rsidRPr="00865AED">
        <w:rPr>
          <w:lang w:val="uk-UA"/>
        </w:rPr>
        <w:t xml:space="preserve">натурі </w:t>
      </w:r>
      <w:r>
        <w:rPr>
          <w:lang w:val="uk-UA"/>
        </w:rPr>
        <w:t xml:space="preserve">         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>для  будівництва та обслуговування житлов</w:t>
      </w:r>
      <w:r>
        <w:t>ого будинку,</w:t>
      </w:r>
      <w:r>
        <w:rPr>
          <w:lang w:val="uk-UA"/>
        </w:rPr>
        <w:t xml:space="preserve"> </w:t>
      </w:r>
      <w:r>
        <w:t xml:space="preserve"> господарських будівель та споруд </w:t>
      </w:r>
      <w:r>
        <w:rPr>
          <w:lang w:val="uk-UA"/>
        </w:rPr>
        <w:t xml:space="preserve">   </w:t>
      </w:r>
      <w:r>
        <w:t xml:space="preserve">площею </w:t>
      </w:r>
      <w:smartTag w:uri="urn:schemas-microsoft-com:office:smarttags" w:element="metricconverter">
        <w:smartTagPr>
          <w:attr w:name="ProductID" w:val="0,15 га"/>
        </w:smartTagPr>
        <w:r>
          <w:t>0,</w:t>
        </w:r>
        <w:r>
          <w:rPr>
            <w:lang w:val="uk-UA"/>
          </w:rPr>
          <w:t>15</w:t>
        </w:r>
        <w:r>
          <w:t xml:space="preserve"> га</w:t>
        </w:r>
      </w:smartTag>
      <w:r>
        <w:rPr>
          <w:lang w:val="uk-UA"/>
        </w:rPr>
        <w:t xml:space="preserve">,  </w:t>
      </w:r>
      <w:r>
        <w:t>яка розташована за адресою:</w:t>
      </w:r>
      <w:r>
        <w:rPr>
          <w:lang w:val="uk-UA"/>
        </w:rPr>
        <w:t xml:space="preserve">  смт  Коломак  провулок. Вільний, 3   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</w:t>
      </w:r>
    </w:p>
    <w:p w:rsidR="00DE7694" w:rsidRPr="004E4797" w:rsidRDefault="00DE7694" w:rsidP="00DC6699">
      <w:pPr>
        <w:pStyle w:val="BodyText"/>
        <w:rPr>
          <w:sz w:val="24"/>
        </w:rPr>
      </w:pPr>
      <w:r>
        <w:rPr>
          <w:sz w:val="24"/>
        </w:rPr>
        <w:t>2.</w:t>
      </w:r>
      <w:r w:rsidRPr="004E4797">
        <w:rPr>
          <w:sz w:val="24"/>
        </w:rPr>
        <w:t xml:space="preserve">Рекомендувати </w:t>
      </w:r>
      <w:r>
        <w:rPr>
          <w:sz w:val="24"/>
        </w:rPr>
        <w:t xml:space="preserve"> гр. </w:t>
      </w:r>
      <w:r w:rsidRPr="00DC6699">
        <w:rPr>
          <w:sz w:val="24"/>
        </w:rPr>
        <w:t>Леващуку Віктору Івановичу</w:t>
      </w:r>
      <w:r w:rsidRPr="00F033FC">
        <w:rPr>
          <w:sz w:val="24"/>
        </w:rPr>
        <w:t xml:space="preserve"> 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DE7694" w:rsidRDefault="00DE7694" w:rsidP="00DC6699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DE7694" w:rsidRDefault="00DE7694" w:rsidP="00DC6699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DE7694" w:rsidRDefault="00DE7694" w:rsidP="00DC6699">
      <w:pPr>
        <w:jc w:val="both"/>
        <w:rPr>
          <w:bCs/>
          <w:lang w:val="uk-UA"/>
        </w:rPr>
      </w:pPr>
    </w:p>
    <w:p w:rsidR="00DE7694" w:rsidRDefault="00DE7694" w:rsidP="00DC6699">
      <w:pPr>
        <w:jc w:val="both"/>
        <w:rPr>
          <w:b/>
          <w:lang w:val="uk-UA"/>
        </w:rPr>
      </w:pPr>
    </w:p>
    <w:p w:rsidR="00DE7694" w:rsidRPr="00F60AAA" w:rsidRDefault="00DE7694" w:rsidP="00A96F32">
      <w:pPr>
        <w:jc w:val="center"/>
        <w:rPr>
          <w:lang w:val="uk-UA"/>
        </w:rPr>
      </w:pPr>
      <w:r w:rsidRPr="00F60AAA">
        <w:rPr>
          <w:b/>
          <w:lang w:val="uk-UA"/>
        </w:rPr>
        <w:t xml:space="preserve">Селищний голова    </w:t>
      </w:r>
      <w:r w:rsidRPr="00F60AAA">
        <w:rPr>
          <w:lang w:val="uk-UA"/>
        </w:rPr>
        <w:t xml:space="preserve">                </w:t>
      </w:r>
      <w:r>
        <w:rPr>
          <w:lang w:val="uk-UA"/>
        </w:rPr>
        <w:t xml:space="preserve">           </w:t>
      </w:r>
      <w:r w:rsidRPr="00F60AAA">
        <w:rPr>
          <w:lang w:val="uk-UA"/>
        </w:rPr>
        <w:t xml:space="preserve">          </w:t>
      </w:r>
      <w:bookmarkStart w:id="0" w:name="_GoBack"/>
      <w:bookmarkEnd w:id="0"/>
      <w:r w:rsidRPr="00F60AAA">
        <w:rPr>
          <w:lang w:val="uk-UA"/>
        </w:rPr>
        <w:t xml:space="preserve">        </w:t>
      </w:r>
      <w:r w:rsidRPr="00F60AAA">
        <w:rPr>
          <w:b/>
          <w:lang w:val="uk-UA"/>
        </w:rPr>
        <w:t>Володимир ГУРТОВИЙ</w:t>
      </w:r>
    </w:p>
    <w:p w:rsidR="00DE7694" w:rsidRPr="0078683B" w:rsidRDefault="00DE769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sectPr w:rsidR="00DE7694" w:rsidRPr="0078683B" w:rsidSect="002739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F65"/>
    <w:rsid w:val="0004606B"/>
    <w:rsid w:val="0027395E"/>
    <w:rsid w:val="002923C4"/>
    <w:rsid w:val="002D7F65"/>
    <w:rsid w:val="00471F8D"/>
    <w:rsid w:val="004E4797"/>
    <w:rsid w:val="0078683B"/>
    <w:rsid w:val="00865AED"/>
    <w:rsid w:val="00A50252"/>
    <w:rsid w:val="00A96F32"/>
    <w:rsid w:val="00C66564"/>
    <w:rsid w:val="00CB56BE"/>
    <w:rsid w:val="00D66AF1"/>
    <w:rsid w:val="00DC6699"/>
    <w:rsid w:val="00DE7694"/>
    <w:rsid w:val="00EE0097"/>
    <w:rsid w:val="00F033FC"/>
    <w:rsid w:val="00F6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C6699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6699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386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cp:lastPrinted>2020-02-12T09:23:00Z</cp:lastPrinted>
  <dcterms:created xsi:type="dcterms:W3CDTF">2020-01-29T12:40:00Z</dcterms:created>
  <dcterms:modified xsi:type="dcterms:W3CDTF">2020-03-04T12:39:00Z</dcterms:modified>
</cp:coreProperties>
</file>