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9E" w:rsidRDefault="00B8039E" w:rsidP="00CE550B">
      <w:pPr>
        <w:jc w:val="center"/>
        <w:rPr>
          <w:lang w:val="uk-UA"/>
        </w:rPr>
      </w:pPr>
      <w:r w:rsidRPr="00295DF4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7906" r:id="rId5"/>
        </w:object>
      </w:r>
    </w:p>
    <w:p w:rsidR="00B8039E" w:rsidRDefault="00B8039E" w:rsidP="00CE550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8039E" w:rsidRDefault="00B8039E" w:rsidP="00CE550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8039E" w:rsidRDefault="00B8039E" w:rsidP="00CE550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B8039E" w:rsidRDefault="00B8039E" w:rsidP="00CE550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8039E" w:rsidRDefault="00B8039E" w:rsidP="00CE550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B8039E" w:rsidRDefault="00B8039E" w:rsidP="00CE550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8039E" w:rsidRDefault="00B8039E" w:rsidP="00CE550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8039E" w:rsidRDefault="00B8039E" w:rsidP="00CE550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03 лютого   2020  року                                                                       № 117  </w:t>
      </w:r>
    </w:p>
    <w:p w:rsidR="00B8039E" w:rsidRDefault="00B8039E" w:rsidP="00CE550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B8039E" w:rsidRPr="00CE550B" w:rsidTr="00021F72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8039E" w:rsidRDefault="00B8039E" w:rsidP="00021F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смт  Коломак  вул. Железного, 11    Коломацького району Харківської області. </w:t>
            </w:r>
          </w:p>
          <w:p w:rsidR="00B8039E" w:rsidRDefault="00B8039E" w:rsidP="00021F72">
            <w:pPr>
              <w:jc w:val="both"/>
              <w:rPr>
                <w:lang w:val="uk-UA"/>
              </w:rPr>
            </w:pPr>
          </w:p>
        </w:tc>
      </w:tr>
    </w:tbl>
    <w:p w:rsidR="00B8039E" w:rsidRDefault="00B8039E" w:rsidP="00CE550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Бочарової Світлани Семенівни                      ід. № ….мешканки….та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смт Коломак                   вул. Железного, 11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B8039E" w:rsidRDefault="00B8039E" w:rsidP="00CE550B">
      <w:pPr>
        <w:jc w:val="both"/>
        <w:rPr>
          <w:lang w:val="uk-UA"/>
        </w:rPr>
      </w:pPr>
    </w:p>
    <w:p w:rsidR="00B8039E" w:rsidRDefault="00B8039E" w:rsidP="00CE550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8039E" w:rsidRDefault="00B8039E" w:rsidP="00CE550B">
      <w:pPr>
        <w:jc w:val="both"/>
        <w:rPr>
          <w:lang w:val="uk-UA"/>
        </w:rPr>
      </w:pPr>
    </w:p>
    <w:p w:rsidR="00B8039E" w:rsidRDefault="00B8039E" w:rsidP="00CE550B">
      <w:pPr>
        <w:jc w:val="both"/>
        <w:rPr>
          <w:lang w:val="uk-UA"/>
        </w:rPr>
      </w:pPr>
      <w:r>
        <w:rPr>
          <w:lang w:val="uk-UA"/>
        </w:rPr>
        <w:t>1. Надати  гр. Бочаровій Світлані Семенівні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 xml:space="preserve">натурі </w:t>
      </w:r>
      <w:r>
        <w:rPr>
          <w:lang w:val="uk-UA"/>
        </w:rPr>
        <w:t xml:space="preserve">         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вул. Железного, 11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B8039E" w:rsidRPr="004E4797" w:rsidRDefault="00B8039E" w:rsidP="00CE550B">
      <w:pPr>
        <w:pStyle w:val="BodyText"/>
        <w:rPr>
          <w:sz w:val="24"/>
        </w:rPr>
      </w:pPr>
      <w:r>
        <w:rPr>
          <w:sz w:val="24"/>
        </w:rPr>
        <w:t>2.</w:t>
      </w:r>
      <w:bookmarkStart w:id="0" w:name="_GoBack"/>
      <w:bookmarkEnd w:id="0"/>
      <w:r w:rsidRPr="004E4797">
        <w:rPr>
          <w:sz w:val="24"/>
        </w:rPr>
        <w:t xml:space="preserve">Рекомендувати </w:t>
      </w:r>
      <w:r>
        <w:rPr>
          <w:sz w:val="24"/>
        </w:rPr>
        <w:t xml:space="preserve"> гр. Бочаровоій</w:t>
      </w:r>
      <w:r w:rsidRPr="00F133E6">
        <w:rPr>
          <w:sz w:val="24"/>
        </w:rPr>
        <w:t xml:space="preserve"> С</w:t>
      </w:r>
      <w:r>
        <w:rPr>
          <w:sz w:val="24"/>
        </w:rPr>
        <w:t>вітлані</w:t>
      </w:r>
      <w:r w:rsidRPr="00F133E6">
        <w:rPr>
          <w:sz w:val="24"/>
        </w:rPr>
        <w:t xml:space="preserve"> </w:t>
      </w:r>
      <w:r>
        <w:rPr>
          <w:sz w:val="24"/>
        </w:rPr>
        <w:t xml:space="preserve">Семенівні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B8039E" w:rsidRDefault="00B8039E" w:rsidP="00CE550B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B8039E" w:rsidRDefault="00B8039E" w:rsidP="00CE550B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B8039E" w:rsidRDefault="00B8039E" w:rsidP="00CE550B">
      <w:pPr>
        <w:jc w:val="both"/>
        <w:rPr>
          <w:bCs/>
          <w:lang w:val="uk-UA"/>
        </w:rPr>
      </w:pPr>
    </w:p>
    <w:p w:rsidR="00B8039E" w:rsidRPr="00B027CD" w:rsidRDefault="00B8039E" w:rsidP="00CE550B">
      <w:pPr>
        <w:jc w:val="both"/>
        <w:rPr>
          <w:b/>
          <w:lang w:val="uk-UA"/>
        </w:rPr>
      </w:pPr>
    </w:p>
    <w:p w:rsidR="00B8039E" w:rsidRPr="00B027CD" w:rsidRDefault="00B8039E" w:rsidP="00B027CD">
      <w:pPr>
        <w:jc w:val="center"/>
        <w:rPr>
          <w:lang w:val="uk-UA"/>
        </w:rPr>
      </w:pPr>
      <w:r w:rsidRPr="00B027CD">
        <w:rPr>
          <w:b/>
          <w:lang w:val="uk-UA"/>
        </w:rPr>
        <w:t xml:space="preserve">Селищний голова    </w:t>
      </w:r>
      <w:r w:rsidRPr="00B027CD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Pr="00B027CD">
        <w:rPr>
          <w:lang w:val="uk-UA"/>
        </w:rPr>
        <w:t xml:space="preserve">                               </w:t>
      </w:r>
      <w:r w:rsidRPr="00B027CD">
        <w:rPr>
          <w:b/>
          <w:lang w:val="uk-UA"/>
        </w:rPr>
        <w:t>Володимир ГУРТОВИЙ</w:t>
      </w:r>
    </w:p>
    <w:p w:rsidR="00B8039E" w:rsidRPr="002D5553" w:rsidRDefault="00B8039E" w:rsidP="002D5553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B8039E" w:rsidRPr="002D5553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A"/>
    <w:rsid w:val="00021F72"/>
    <w:rsid w:val="0004606B"/>
    <w:rsid w:val="00174DCB"/>
    <w:rsid w:val="001D6EAA"/>
    <w:rsid w:val="0027395E"/>
    <w:rsid w:val="00295DF4"/>
    <w:rsid w:val="002D5553"/>
    <w:rsid w:val="004E4797"/>
    <w:rsid w:val="00865AED"/>
    <w:rsid w:val="00AF016F"/>
    <w:rsid w:val="00B027CD"/>
    <w:rsid w:val="00B8039E"/>
    <w:rsid w:val="00C66564"/>
    <w:rsid w:val="00CE550B"/>
    <w:rsid w:val="00D55F2D"/>
    <w:rsid w:val="00E71407"/>
    <w:rsid w:val="00F033FC"/>
    <w:rsid w:val="00F133E6"/>
    <w:rsid w:val="00F4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550B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550B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2020-02-12T08:42:00Z</cp:lastPrinted>
  <dcterms:created xsi:type="dcterms:W3CDTF">2020-01-30T08:21:00Z</dcterms:created>
  <dcterms:modified xsi:type="dcterms:W3CDTF">2020-03-04T12:39:00Z</dcterms:modified>
</cp:coreProperties>
</file>