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BC" w:rsidRDefault="008528BC" w:rsidP="008120F8">
      <w:pPr>
        <w:jc w:val="center"/>
        <w:rPr>
          <w:lang w:val="uk-UA"/>
        </w:rPr>
      </w:pPr>
      <w:r w:rsidRPr="00F150AF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7861" r:id="rId5"/>
        </w:object>
      </w:r>
    </w:p>
    <w:p w:rsidR="008528BC" w:rsidRDefault="008528BC" w:rsidP="008120F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528BC" w:rsidRDefault="008528BC" w:rsidP="008120F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528BC" w:rsidRDefault="008528BC" w:rsidP="008120F8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528BC" w:rsidRDefault="008528BC" w:rsidP="008120F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528BC" w:rsidRDefault="008528BC" w:rsidP="008120F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528BC" w:rsidRDefault="008528BC" w:rsidP="008120F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528BC" w:rsidRDefault="008528BC" w:rsidP="008120F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528BC" w:rsidRPr="00EF3B02" w:rsidRDefault="008528BC" w:rsidP="008120F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3B02">
        <w:rPr>
          <w:b/>
          <w:bCs/>
          <w:lang w:val="uk-UA"/>
        </w:rPr>
        <w:t xml:space="preserve"> 03 лютого   2020  року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Pr="00EF3B02">
        <w:rPr>
          <w:b/>
          <w:bCs/>
          <w:lang w:val="uk-UA"/>
        </w:rPr>
        <w:t xml:space="preserve">           № 116 </w:t>
      </w:r>
    </w:p>
    <w:p w:rsidR="008528BC" w:rsidRDefault="008528BC" w:rsidP="008120F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528BC" w:rsidRPr="008120F8" w:rsidTr="00021F72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528BC" w:rsidRDefault="008528BC" w:rsidP="00021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</w:t>
            </w:r>
            <w:bookmarkStart w:id="0" w:name="_GoBack"/>
            <w:bookmarkEnd w:id="0"/>
            <w:r>
              <w:rPr>
                <w:lang w:val="uk-UA"/>
              </w:rPr>
              <w:t xml:space="preserve">ю : смт  Коломак  вул. Базарна, 1  Коломацького району Харківської області. </w:t>
            </w:r>
          </w:p>
          <w:p w:rsidR="008528BC" w:rsidRDefault="008528BC" w:rsidP="00021F72">
            <w:pPr>
              <w:jc w:val="both"/>
              <w:rPr>
                <w:lang w:val="uk-UA"/>
              </w:rPr>
            </w:pPr>
          </w:p>
        </w:tc>
      </w:tr>
    </w:tbl>
    <w:p w:rsidR="008528BC" w:rsidRDefault="008528BC" w:rsidP="008120F8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Бочарова Миколи Григоровича                      ід. № …..мешканця…..та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вул. Базарна, 1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8528BC" w:rsidRDefault="008528BC" w:rsidP="008120F8">
      <w:pPr>
        <w:jc w:val="both"/>
        <w:rPr>
          <w:lang w:val="uk-UA"/>
        </w:rPr>
      </w:pPr>
    </w:p>
    <w:p w:rsidR="008528BC" w:rsidRDefault="008528BC" w:rsidP="008120F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528BC" w:rsidRDefault="008528BC" w:rsidP="008120F8">
      <w:pPr>
        <w:jc w:val="both"/>
        <w:rPr>
          <w:lang w:val="uk-UA"/>
        </w:rPr>
      </w:pPr>
    </w:p>
    <w:p w:rsidR="008528BC" w:rsidRDefault="008528BC" w:rsidP="008120F8">
      <w:pPr>
        <w:jc w:val="both"/>
        <w:rPr>
          <w:lang w:val="uk-UA"/>
        </w:rPr>
      </w:pPr>
      <w:r>
        <w:rPr>
          <w:lang w:val="uk-UA"/>
        </w:rPr>
        <w:t>1. Надати гр. Бочарову Миколі Григоровичу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 вул. Базарна, 1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8528BC" w:rsidRPr="004E4797" w:rsidRDefault="008528BC" w:rsidP="008120F8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8120F8">
        <w:rPr>
          <w:sz w:val="24"/>
        </w:rPr>
        <w:t>Бочарову Миколі Григоровичу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528BC" w:rsidRDefault="008528BC" w:rsidP="008120F8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528BC" w:rsidRDefault="008528BC" w:rsidP="008120F8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528BC" w:rsidRDefault="008528BC" w:rsidP="008120F8">
      <w:pPr>
        <w:jc w:val="both"/>
        <w:rPr>
          <w:bCs/>
          <w:lang w:val="uk-UA"/>
        </w:rPr>
      </w:pPr>
    </w:p>
    <w:p w:rsidR="008528BC" w:rsidRPr="00431DA2" w:rsidRDefault="008528BC" w:rsidP="008120F8">
      <w:pPr>
        <w:jc w:val="both"/>
        <w:rPr>
          <w:b/>
          <w:lang w:val="uk-UA"/>
        </w:rPr>
      </w:pPr>
    </w:p>
    <w:p w:rsidR="008528BC" w:rsidRPr="00431DA2" w:rsidRDefault="008528BC" w:rsidP="00431DA2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        </w:t>
      </w:r>
      <w:r w:rsidRPr="00431DA2">
        <w:rPr>
          <w:b/>
          <w:lang w:val="uk-UA"/>
        </w:rPr>
        <w:t>Володимир ГУРТОВИЙ</w:t>
      </w:r>
    </w:p>
    <w:p w:rsidR="008528BC" w:rsidRPr="000527C0" w:rsidRDefault="008528BC" w:rsidP="000527C0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8528BC" w:rsidRPr="000527C0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9D"/>
    <w:rsid w:val="00021F72"/>
    <w:rsid w:val="0004606B"/>
    <w:rsid w:val="000527C0"/>
    <w:rsid w:val="000D1BCA"/>
    <w:rsid w:val="00174DCB"/>
    <w:rsid w:val="0027395E"/>
    <w:rsid w:val="00431DA2"/>
    <w:rsid w:val="004E4797"/>
    <w:rsid w:val="0069533A"/>
    <w:rsid w:val="008120F8"/>
    <w:rsid w:val="008528BC"/>
    <w:rsid w:val="00865AED"/>
    <w:rsid w:val="008E6A9D"/>
    <w:rsid w:val="00B72477"/>
    <w:rsid w:val="00C66564"/>
    <w:rsid w:val="00D82692"/>
    <w:rsid w:val="00EF3B02"/>
    <w:rsid w:val="00F033FC"/>
    <w:rsid w:val="00F1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20F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20F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2020-01-30T07:45:00Z</dcterms:created>
  <dcterms:modified xsi:type="dcterms:W3CDTF">2020-03-04T12:38:00Z</dcterms:modified>
</cp:coreProperties>
</file>