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87" w:rsidRDefault="00377C87" w:rsidP="00E14BC3">
      <w:pPr>
        <w:jc w:val="center"/>
        <w:rPr>
          <w:lang w:val="uk-UA"/>
        </w:rPr>
      </w:pPr>
      <w:r w:rsidRPr="00194D31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3pt" o:ole="" fillcolor="window">
            <v:imagedata r:id="rId4" o:title=""/>
          </v:shape>
          <o:OLEObject Type="Embed" ProgID="Word.Picture.8" ShapeID="_x0000_i1025" DrawAspect="Content" ObjectID="_1644837814" r:id="rId5"/>
        </w:object>
      </w:r>
    </w:p>
    <w:p w:rsidR="00377C87" w:rsidRDefault="00377C87" w:rsidP="00E14BC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77C87" w:rsidRDefault="00377C87" w:rsidP="00E14BC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77C87" w:rsidRDefault="00377C87" w:rsidP="00E14BC3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77C87" w:rsidRDefault="00377C87" w:rsidP="00E14BC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77C87" w:rsidRDefault="00377C87" w:rsidP="00E14BC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377C87" w:rsidRDefault="00377C87" w:rsidP="00E14BC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377C87" w:rsidRDefault="00377C87" w:rsidP="00E14BC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77C87" w:rsidRPr="00405B6A" w:rsidRDefault="00377C87" w:rsidP="00E14BC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Pr="00405B6A">
        <w:rPr>
          <w:b/>
          <w:bCs/>
          <w:lang w:val="uk-UA"/>
        </w:rPr>
        <w:t>0</w:t>
      </w:r>
      <w:r w:rsidRPr="00F51AE0">
        <w:rPr>
          <w:b/>
          <w:bCs/>
        </w:rPr>
        <w:t xml:space="preserve">3 </w:t>
      </w:r>
      <w:r>
        <w:rPr>
          <w:b/>
          <w:bCs/>
          <w:lang w:val="uk-UA"/>
        </w:rPr>
        <w:t xml:space="preserve">лютого </w:t>
      </w:r>
      <w:bookmarkStart w:id="0" w:name="_GoBack"/>
      <w:bookmarkEnd w:id="0"/>
      <w:r w:rsidRPr="00405B6A">
        <w:rPr>
          <w:b/>
          <w:bCs/>
          <w:lang w:val="uk-UA"/>
        </w:rPr>
        <w:t>20</w:t>
      </w:r>
      <w:r w:rsidRPr="00405B6A">
        <w:rPr>
          <w:b/>
          <w:bCs/>
        </w:rPr>
        <w:t>20</w:t>
      </w:r>
      <w:r w:rsidRPr="00405B6A">
        <w:rPr>
          <w:b/>
          <w:bCs/>
          <w:lang w:val="uk-UA"/>
        </w:rPr>
        <w:t xml:space="preserve">  року</w:t>
      </w:r>
      <w:r w:rsidRPr="00405B6A">
        <w:rPr>
          <w:b/>
          <w:bCs/>
          <w:lang w:val="uk-UA"/>
        </w:rPr>
        <w:tab/>
        <w:t xml:space="preserve">                                                       </w:t>
      </w:r>
      <w:r>
        <w:rPr>
          <w:b/>
          <w:bCs/>
          <w:lang w:val="uk-UA"/>
        </w:rPr>
        <w:t xml:space="preserve">     </w:t>
      </w:r>
      <w:r w:rsidRPr="00405B6A">
        <w:rPr>
          <w:b/>
          <w:bCs/>
          <w:lang w:val="uk-UA"/>
        </w:rPr>
        <w:t xml:space="preserve">                         № 115      </w:t>
      </w:r>
    </w:p>
    <w:p w:rsidR="00377C87" w:rsidRDefault="00377C87" w:rsidP="00E14BC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77C87" w:rsidRDefault="00377C87" w:rsidP="00E14BC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377C87" w:rsidRPr="0031484E" w:rsidTr="0047003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77C87" w:rsidRDefault="00377C87" w:rsidP="004700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розташованої за адресою: смт. Коломак вул.. Базарна, 12  Коломацького району Харківської області. </w:t>
            </w:r>
          </w:p>
          <w:p w:rsidR="00377C87" w:rsidRDefault="00377C87" w:rsidP="0047003F">
            <w:pPr>
              <w:jc w:val="both"/>
              <w:rPr>
                <w:lang w:val="uk-UA"/>
              </w:rPr>
            </w:pPr>
          </w:p>
        </w:tc>
      </w:tr>
    </w:tbl>
    <w:p w:rsidR="00377C87" w:rsidRDefault="00377C87" w:rsidP="00E14BC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Бондаря Юрія Івановича, мешканця….та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розташованої за адресою: смт. Коломак  вул. Базарна, 12 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377C87" w:rsidRDefault="00377C87" w:rsidP="00E14BC3">
      <w:pPr>
        <w:jc w:val="both"/>
        <w:rPr>
          <w:lang w:val="uk-UA"/>
        </w:rPr>
      </w:pPr>
    </w:p>
    <w:p w:rsidR="00377C87" w:rsidRDefault="00377C87" w:rsidP="00E14BC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77C87" w:rsidRDefault="00377C87" w:rsidP="00E14BC3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77C87" w:rsidRPr="00CC0EA1" w:rsidRDefault="00377C87" w:rsidP="00E14BC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Бондар Юрію  Івановичу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lang w:val="uk-UA"/>
          </w:rPr>
          <w:t>0,15 га</w:t>
        </w:r>
      </w:smartTag>
      <w:r>
        <w:rPr>
          <w:lang w:val="uk-UA"/>
        </w:rPr>
        <w:t xml:space="preserve"> </w:t>
      </w:r>
      <w:r w:rsidRPr="00CC0EA1">
        <w:rPr>
          <w:lang w:val="uk-UA"/>
        </w:rPr>
        <w:t xml:space="preserve">для </w:t>
      </w:r>
      <w:r>
        <w:rPr>
          <w:lang w:val="uk-UA"/>
        </w:rPr>
        <w:t xml:space="preserve">будівництва та обслуговування житлового будинку, господарських будівель та споруд, </w:t>
      </w:r>
      <w:r w:rsidRPr="00CC0EA1">
        <w:rPr>
          <w:lang w:val="uk-UA"/>
        </w:rPr>
        <w:t xml:space="preserve">за рахунок  земель </w:t>
      </w:r>
      <w:r>
        <w:rPr>
          <w:lang w:val="uk-UA"/>
        </w:rPr>
        <w:t xml:space="preserve">житлової та громадської забудови  комунальної власності  </w:t>
      </w:r>
      <w:r w:rsidRPr="00CC0EA1">
        <w:rPr>
          <w:lang w:val="uk-UA"/>
        </w:rPr>
        <w:t>в межах населеного пункту  (землі не надані у власні</w:t>
      </w:r>
      <w:r>
        <w:rPr>
          <w:lang w:val="uk-UA"/>
        </w:rPr>
        <w:t xml:space="preserve">сть, або постійне користування),  розташовану за адресою: смт. Коломак      вул.. Базарна, 12    </w:t>
      </w:r>
      <w:r w:rsidRPr="00CC0EA1">
        <w:rPr>
          <w:lang w:val="uk-UA"/>
        </w:rPr>
        <w:t xml:space="preserve"> Коломацько</w:t>
      </w:r>
      <w:r>
        <w:rPr>
          <w:lang w:val="uk-UA"/>
        </w:rPr>
        <w:t>го району  Харківської області.</w:t>
      </w:r>
    </w:p>
    <w:p w:rsidR="00377C87" w:rsidRPr="00CC0EA1" w:rsidRDefault="00377C87" w:rsidP="00E14BC3">
      <w:pPr>
        <w:pStyle w:val="BodyText"/>
        <w:rPr>
          <w:sz w:val="24"/>
        </w:rPr>
      </w:pPr>
      <w:r w:rsidRPr="00CC0EA1">
        <w:rPr>
          <w:sz w:val="24"/>
        </w:rPr>
        <w:t>2.</w:t>
      </w:r>
      <w:r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 w:rsidRPr="002B3CD0">
        <w:rPr>
          <w:sz w:val="24"/>
        </w:rPr>
        <w:t>Бондар</w:t>
      </w:r>
      <w:r>
        <w:rPr>
          <w:sz w:val="24"/>
        </w:rPr>
        <w:t>ю</w:t>
      </w:r>
      <w:r w:rsidRPr="002B3CD0">
        <w:rPr>
          <w:sz w:val="24"/>
        </w:rPr>
        <w:t xml:space="preserve"> Юрію  Івановичу</w:t>
      </w:r>
      <w:r>
        <w:t xml:space="preserve"> </w:t>
      </w:r>
      <w:r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377C87" w:rsidRPr="00CC0EA1" w:rsidRDefault="00377C87" w:rsidP="00E14BC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377C87" w:rsidRDefault="00377C87" w:rsidP="00E14BC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77C87" w:rsidRPr="00910A3C" w:rsidRDefault="00377C87" w:rsidP="00E14BC3">
      <w:pPr>
        <w:jc w:val="both"/>
        <w:rPr>
          <w:b/>
          <w:sz w:val="28"/>
          <w:szCs w:val="28"/>
          <w:lang w:val="uk-UA"/>
        </w:rPr>
      </w:pPr>
    </w:p>
    <w:p w:rsidR="00377C87" w:rsidRDefault="00377C87" w:rsidP="00E14B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377C87" w:rsidRPr="00405B6A" w:rsidRDefault="00377C87" w:rsidP="00405B6A">
      <w:pPr>
        <w:jc w:val="center"/>
        <w:rPr>
          <w:lang w:val="uk-UA"/>
        </w:rPr>
      </w:pPr>
      <w:r w:rsidRPr="00405B6A">
        <w:rPr>
          <w:b/>
          <w:lang w:val="uk-UA"/>
        </w:rPr>
        <w:t xml:space="preserve">Селищний голова    </w:t>
      </w:r>
      <w:r w:rsidRPr="00405B6A">
        <w:rPr>
          <w:lang w:val="uk-UA"/>
        </w:rPr>
        <w:t xml:space="preserve">            </w:t>
      </w:r>
      <w:r>
        <w:rPr>
          <w:lang w:val="uk-UA"/>
        </w:rPr>
        <w:t xml:space="preserve">         </w:t>
      </w:r>
      <w:r w:rsidRPr="00405B6A">
        <w:rPr>
          <w:lang w:val="uk-UA"/>
        </w:rPr>
        <w:t xml:space="preserve">                    </w:t>
      </w:r>
      <w:r w:rsidRPr="00405B6A">
        <w:rPr>
          <w:b/>
          <w:lang w:val="uk-UA"/>
        </w:rPr>
        <w:t>Володимир ГУРТОВИЙ</w:t>
      </w:r>
    </w:p>
    <w:p w:rsidR="00377C87" w:rsidRDefault="00377C87" w:rsidP="000546E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377C87" w:rsidRDefault="00377C87"/>
    <w:sectPr w:rsidR="00377C87" w:rsidSect="00405B6A">
      <w:pgSz w:w="11906" w:h="16838"/>
      <w:pgMar w:top="540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0B"/>
    <w:rsid w:val="00016C0B"/>
    <w:rsid w:val="000546EA"/>
    <w:rsid w:val="00073FB0"/>
    <w:rsid w:val="00194D31"/>
    <w:rsid w:val="00284070"/>
    <w:rsid w:val="002B3CD0"/>
    <w:rsid w:val="0031484E"/>
    <w:rsid w:val="00377C87"/>
    <w:rsid w:val="00405B6A"/>
    <w:rsid w:val="0047003F"/>
    <w:rsid w:val="00586EA1"/>
    <w:rsid w:val="00660E5E"/>
    <w:rsid w:val="006B69D4"/>
    <w:rsid w:val="006C2BC1"/>
    <w:rsid w:val="00890E31"/>
    <w:rsid w:val="008F168E"/>
    <w:rsid w:val="00910A3C"/>
    <w:rsid w:val="00B519E9"/>
    <w:rsid w:val="00CC0EA1"/>
    <w:rsid w:val="00E14BC3"/>
    <w:rsid w:val="00F51AE0"/>
    <w:rsid w:val="00F57E69"/>
    <w:rsid w:val="00FD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4BC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4BC3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349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2020-01-31T11:00:00Z</dcterms:created>
  <dcterms:modified xsi:type="dcterms:W3CDTF">2020-03-04T12:37:00Z</dcterms:modified>
</cp:coreProperties>
</file>