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A4" w:rsidRDefault="006602A4" w:rsidP="001044DF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25pt;margin-top:0;width:35.25pt;height:63.75pt;z-index:251658240" fillcolor="window">
            <v:imagedata r:id="rId4" o:title=""/>
            <w10:wrap type="square" side="left"/>
          </v:shape>
          <o:OLEObject Type="Embed" ProgID="Word.Picture.8" ShapeID="_x0000_s1026" DrawAspect="Content" ObjectID="_1644836391" r:id="rId5"/>
        </w:pict>
      </w:r>
      <w:r>
        <w:rPr>
          <w:lang w:val="uk-UA"/>
        </w:rPr>
        <w:br w:type="textWrapping" w:clear="all"/>
      </w:r>
    </w:p>
    <w:p w:rsidR="006602A4" w:rsidRDefault="006602A4" w:rsidP="001044D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602A4" w:rsidRDefault="006602A4" w:rsidP="001044D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602A4" w:rsidRDefault="006602A4" w:rsidP="001044DF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6602A4" w:rsidRDefault="006602A4" w:rsidP="001044D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602A4" w:rsidRDefault="006602A4" w:rsidP="001044D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6602A4" w:rsidRDefault="006602A4" w:rsidP="001044D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6602A4" w:rsidRDefault="006602A4" w:rsidP="001044D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 </w:t>
      </w:r>
    </w:p>
    <w:p w:rsidR="006602A4" w:rsidRPr="00F36FD8" w:rsidRDefault="006602A4" w:rsidP="001044DF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6FD8">
        <w:rPr>
          <w:b/>
          <w:bCs/>
          <w:lang w:val="uk-UA"/>
        </w:rPr>
        <w:t>0</w:t>
      </w:r>
      <w:r w:rsidRPr="00F36FD8">
        <w:rPr>
          <w:b/>
          <w:bCs/>
        </w:rPr>
        <w:t>3</w:t>
      </w:r>
      <w:r w:rsidRPr="00F36FD8">
        <w:rPr>
          <w:b/>
          <w:bCs/>
          <w:lang w:val="uk-UA"/>
        </w:rPr>
        <w:t xml:space="preserve"> лютого</w:t>
      </w:r>
      <w:r w:rsidRPr="00F36FD8">
        <w:rPr>
          <w:b/>
          <w:bCs/>
        </w:rPr>
        <w:t xml:space="preserve"> 2020</w:t>
      </w:r>
      <w:r w:rsidRPr="00F36FD8">
        <w:rPr>
          <w:b/>
          <w:bCs/>
          <w:lang w:val="uk-UA"/>
        </w:rPr>
        <w:t xml:space="preserve"> року</w:t>
      </w:r>
      <w:r w:rsidRPr="00F36FD8">
        <w:rPr>
          <w:b/>
          <w:bCs/>
          <w:lang w:val="uk-UA"/>
        </w:rPr>
        <w:tab/>
        <w:t xml:space="preserve">  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F36FD8">
        <w:rPr>
          <w:b/>
          <w:bCs/>
          <w:lang w:val="uk-UA"/>
        </w:rPr>
        <w:t xml:space="preserve">                                  №  111</w:t>
      </w:r>
    </w:p>
    <w:p w:rsidR="006602A4" w:rsidRDefault="006602A4" w:rsidP="001044D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6602A4" w:rsidRDefault="006602A4" w:rsidP="001044D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6602A4" w:rsidRPr="0031484E" w:rsidTr="0089560D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602A4" w:rsidRDefault="006602A4" w:rsidP="008956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6602A4" w:rsidRDefault="006602A4" w:rsidP="0089560D">
            <w:pPr>
              <w:jc w:val="both"/>
              <w:rPr>
                <w:lang w:val="uk-UA"/>
              </w:rPr>
            </w:pPr>
          </w:p>
        </w:tc>
      </w:tr>
    </w:tbl>
    <w:p w:rsidR="006602A4" w:rsidRDefault="006602A4" w:rsidP="001044DF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 Набоки Наталії Миколаївни,  ід. № …,  мешканки …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Держгеокадастру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6602A4" w:rsidRDefault="006602A4" w:rsidP="001044DF">
      <w:pPr>
        <w:jc w:val="both"/>
        <w:rPr>
          <w:lang w:val="uk-UA"/>
        </w:rPr>
      </w:pPr>
    </w:p>
    <w:p w:rsidR="006602A4" w:rsidRDefault="006602A4" w:rsidP="001044D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602A4" w:rsidRPr="00B43590" w:rsidRDefault="006602A4" w:rsidP="001044DF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 xml:space="preserve">гр. Набоці Наталії Миколаївні, ід. № …., 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</w:t>
      </w:r>
      <w:smartTag w:uri="urn:schemas-microsoft-com:office:smarttags" w:element="metricconverter">
        <w:smartTagPr>
          <w:attr w:name="ProductID" w:val="1,00 га"/>
        </w:smartTagPr>
        <w:r>
          <w:rPr>
            <w:lang w:val="uk-UA"/>
          </w:rPr>
          <w:t>1,00 га</w:t>
        </w:r>
      </w:smartTag>
      <w:r>
        <w:rPr>
          <w:lang w:val="uk-UA"/>
        </w:rPr>
        <w:t xml:space="preserve">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Pr="00330F41">
        <w:rPr>
          <w:rStyle w:val="Strong"/>
          <w:b w:val="0"/>
          <w:lang w:val="uk-UA"/>
        </w:rPr>
        <w:t>6323255100:02:000:</w:t>
      </w:r>
      <w:r>
        <w:rPr>
          <w:rStyle w:val="Strong"/>
          <w:b w:val="0"/>
          <w:lang w:val="uk-UA"/>
        </w:rPr>
        <w:t>…</w:t>
      </w:r>
      <w:r w:rsidRPr="00B43590">
        <w:rPr>
          <w:szCs w:val="28"/>
          <w:lang w:val="uk-UA"/>
        </w:rPr>
        <w:t xml:space="preserve"> комунальної власності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сіл</w:t>
      </w:r>
      <w:r>
        <w:rPr>
          <w:szCs w:val="28"/>
          <w:lang w:val="uk-UA"/>
        </w:rPr>
        <w:t>ьськогосподарського призначення (вид угідь – сіножаті )</w:t>
      </w:r>
      <w:r w:rsidRPr="00B4359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</w:t>
      </w:r>
      <w:bookmarkStart w:id="0" w:name="_GoBack"/>
      <w:bookmarkEnd w:id="0"/>
      <w:r w:rsidRPr="00B43590">
        <w:rPr>
          <w:szCs w:val="28"/>
          <w:lang w:val="uk-UA"/>
        </w:rPr>
        <w:t>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6602A4" w:rsidRPr="00BE3437" w:rsidRDefault="006602A4" w:rsidP="001044DF">
      <w:pPr>
        <w:pStyle w:val="BodyText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гр. </w:t>
      </w:r>
      <w:r w:rsidRPr="009E5416">
        <w:rPr>
          <w:sz w:val="24"/>
        </w:rPr>
        <w:t>Набоці Наталії Миколаївні</w:t>
      </w:r>
      <w:r w:rsidRPr="00234384">
        <w:rPr>
          <w:sz w:val="24"/>
        </w:rPr>
        <w:t xml:space="preserve"> звернутись  </w:t>
      </w:r>
      <w:r w:rsidRPr="00BE3437">
        <w:rPr>
          <w:sz w:val="24"/>
        </w:rPr>
        <w:t>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6602A4" w:rsidRDefault="006602A4" w:rsidP="001044DF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6602A4" w:rsidRPr="00CC0EA1" w:rsidRDefault="006602A4" w:rsidP="001044DF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6602A4" w:rsidRDefault="006602A4" w:rsidP="001044DF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602A4" w:rsidRPr="00910A3C" w:rsidRDefault="006602A4" w:rsidP="001044DF">
      <w:pPr>
        <w:jc w:val="both"/>
        <w:rPr>
          <w:b/>
          <w:sz w:val="28"/>
          <w:szCs w:val="28"/>
          <w:lang w:val="uk-UA"/>
        </w:rPr>
      </w:pPr>
    </w:p>
    <w:p w:rsidR="006602A4" w:rsidRPr="008A6A67" w:rsidRDefault="006602A4" w:rsidP="00330F41">
      <w:pPr>
        <w:jc w:val="center"/>
        <w:rPr>
          <w:b/>
          <w:lang w:val="uk-UA"/>
        </w:rPr>
      </w:pPr>
    </w:p>
    <w:p w:rsidR="006602A4" w:rsidRPr="008A6A67" w:rsidRDefault="006602A4" w:rsidP="00330F41">
      <w:pPr>
        <w:jc w:val="center"/>
        <w:rPr>
          <w:lang w:val="uk-UA"/>
        </w:rPr>
      </w:pPr>
      <w:r w:rsidRPr="008A6A67">
        <w:rPr>
          <w:b/>
          <w:lang w:val="uk-UA"/>
        </w:rPr>
        <w:t xml:space="preserve">Селищний голова    </w:t>
      </w:r>
      <w:r w:rsidRPr="008A6A67">
        <w:rPr>
          <w:lang w:val="uk-UA"/>
        </w:rPr>
        <w:t xml:space="preserve">                                </w:t>
      </w:r>
      <w:r w:rsidRPr="008A6A67">
        <w:rPr>
          <w:b/>
          <w:lang w:val="uk-UA"/>
        </w:rPr>
        <w:t>Володимир ГУРТОВИЙ</w:t>
      </w:r>
    </w:p>
    <w:sectPr w:rsidR="006602A4" w:rsidRPr="008A6A67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2B8"/>
    <w:rsid w:val="001044DF"/>
    <w:rsid w:val="001D6DB2"/>
    <w:rsid w:val="00234384"/>
    <w:rsid w:val="0031484E"/>
    <w:rsid w:val="00330F41"/>
    <w:rsid w:val="004012B8"/>
    <w:rsid w:val="004638EC"/>
    <w:rsid w:val="005D78B9"/>
    <w:rsid w:val="006602A4"/>
    <w:rsid w:val="0077050A"/>
    <w:rsid w:val="0089560D"/>
    <w:rsid w:val="008A6A67"/>
    <w:rsid w:val="00910A3C"/>
    <w:rsid w:val="009658D1"/>
    <w:rsid w:val="009D43FF"/>
    <w:rsid w:val="009E5416"/>
    <w:rsid w:val="00AF0843"/>
    <w:rsid w:val="00B43590"/>
    <w:rsid w:val="00BE3437"/>
    <w:rsid w:val="00C324AC"/>
    <w:rsid w:val="00CC0EA1"/>
    <w:rsid w:val="00F3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44DF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44DF"/>
    <w:rPr>
      <w:rFonts w:ascii="Times New Roman" w:hAnsi="Times New Roman" w:cs="Times New Roman"/>
      <w:sz w:val="24"/>
      <w:szCs w:val="24"/>
      <w:lang w:val="uk-UA"/>
    </w:rPr>
  </w:style>
  <w:style w:type="character" w:styleId="Strong">
    <w:name w:val="Strong"/>
    <w:basedOn w:val="DefaultParagraphFont"/>
    <w:uiPriority w:val="99"/>
    <w:qFormat/>
    <w:rsid w:val="009E54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380</Words>
  <Characters>2168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dcterms:created xsi:type="dcterms:W3CDTF">2020-02-04T06:46:00Z</dcterms:created>
  <dcterms:modified xsi:type="dcterms:W3CDTF">2020-03-04T12:13:00Z</dcterms:modified>
</cp:coreProperties>
</file>