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F8" w:rsidRDefault="007C7DF8" w:rsidP="00B6572C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25pt;margin-top:0;width:35.25pt;height:63.75pt;z-index:251658240" fillcolor="window">
            <v:imagedata r:id="rId4" o:title=""/>
            <w10:wrap type="square" side="left"/>
          </v:shape>
          <o:OLEObject Type="Embed" ProgID="Word.Picture.8" ShapeID="_x0000_s1026" DrawAspect="Content" ObjectID="_1644836282" r:id="rId5"/>
        </w:pict>
      </w:r>
      <w:r>
        <w:rPr>
          <w:lang w:val="uk-UA"/>
        </w:rPr>
        <w:br w:type="textWrapping" w:clear="all"/>
      </w:r>
    </w:p>
    <w:p w:rsidR="007C7DF8" w:rsidRDefault="007C7DF8" w:rsidP="00B6572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C7DF8" w:rsidRDefault="007C7DF8" w:rsidP="00B6572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C7DF8" w:rsidRDefault="007C7DF8" w:rsidP="00B6572C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7C7DF8" w:rsidRDefault="007C7DF8" w:rsidP="00B6572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C7DF8" w:rsidRDefault="007C7DF8" w:rsidP="00B6572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7C7DF8" w:rsidRDefault="007C7DF8" w:rsidP="00B6572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ХХ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7C7DF8" w:rsidRDefault="007C7DF8" w:rsidP="00B6572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C7DF8" w:rsidRPr="00397CD4" w:rsidRDefault="007C7DF8" w:rsidP="00B6572C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397CD4">
        <w:rPr>
          <w:b/>
          <w:bCs/>
          <w:lang w:val="uk-UA"/>
        </w:rPr>
        <w:t>0</w:t>
      </w:r>
      <w:r w:rsidRPr="00397CD4">
        <w:rPr>
          <w:b/>
          <w:bCs/>
        </w:rPr>
        <w:t>3</w:t>
      </w:r>
      <w:r w:rsidRPr="00397CD4">
        <w:rPr>
          <w:b/>
          <w:bCs/>
          <w:lang w:val="uk-UA"/>
        </w:rPr>
        <w:t xml:space="preserve"> лютого</w:t>
      </w:r>
      <w:r w:rsidRPr="00397CD4">
        <w:rPr>
          <w:b/>
          <w:bCs/>
        </w:rPr>
        <w:t xml:space="preserve"> 2020</w:t>
      </w:r>
      <w:r w:rsidRPr="00397CD4">
        <w:rPr>
          <w:b/>
          <w:bCs/>
          <w:lang w:val="uk-UA"/>
        </w:rPr>
        <w:t xml:space="preserve"> року</w:t>
      </w:r>
      <w:r w:rsidRPr="00397CD4">
        <w:rPr>
          <w:b/>
          <w:bCs/>
          <w:lang w:val="uk-UA"/>
        </w:rPr>
        <w:tab/>
        <w:t xml:space="preserve">                                                                                     </w:t>
      </w:r>
      <w:r>
        <w:rPr>
          <w:b/>
          <w:bCs/>
          <w:lang w:val="uk-UA"/>
        </w:rPr>
        <w:t xml:space="preserve">      </w:t>
      </w:r>
      <w:bookmarkStart w:id="0" w:name="_GoBack"/>
      <w:bookmarkEnd w:id="0"/>
      <w:r w:rsidRPr="00397CD4">
        <w:rPr>
          <w:b/>
          <w:bCs/>
          <w:lang w:val="uk-UA"/>
        </w:rPr>
        <w:t xml:space="preserve">       №  110</w:t>
      </w:r>
    </w:p>
    <w:p w:rsidR="007C7DF8" w:rsidRDefault="007C7DF8" w:rsidP="00B6572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7C7DF8" w:rsidRDefault="007C7DF8" w:rsidP="00B6572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7C7DF8" w:rsidRPr="0031484E" w:rsidTr="00405B0B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C7DF8" w:rsidRDefault="007C7DF8" w:rsidP="00405B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7C7DF8" w:rsidRDefault="007C7DF8" w:rsidP="00405B0B">
            <w:pPr>
              <w:jc w:val="both"/>
              <w:rPr>
                <w:lang w:val="uk-UA"/>
              </w:rPr>
            </w:pPr>
          </w:p>
        </w:tc>
      </w:tr>
    </w:tbl>
    <w:p w:rsidR="007C7DF8" w:rsidRDefault="007C7DF8" w:rsidP="00B6572C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       Розглянувши та обговоривши заяву гр.  Ковальової Каріни Олексіївни,  ід. № ….,  мешканки….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 xml:space="preserve">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селищної ради  Коломацького району Харківської області, відповідно до Наказу Головного управління Держгеокадастру  у Харківській області від 04.06.2018 року  № 4100-СГ «Про передачу земельних ділянок державної власності у комунальну власність»,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7C7DF8" w:rsidRDefault="007C7DF8" w:rsidP="00B6572C">
      <w:pPr>
        <w:jc w:val="both"/>
        <w:rPr>
          <w:lang w:val="uk-UA"/>
        </w:rPr>
      </w:pPr>
    </w:p>
    <w:p w:rsidR="007C7DF8" w:rsidRDefault="007C7DF8" w:rsidP="00B6572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7C7DF8" w:rsidRDefault="007C7DF8" w:rsidP="00B6572C">
      <w:pPr>
        <w:jc w:val="center"/>
        <w:rPr>
          <w:lang w:val="uk-UA"/>
        </w:rPr>
      </w:pPr>
    </w:p>
    <w:p w:rsidR="007C7DF8" w:rsidRPr="00B43590" w:rsidRDefault="007C7DF8" w:rsidP="00B6572C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>
        <w:rPr>
          <w:lang w:val="uk-UA"/>
        </w:rPr>
        <w:t xml:space="preserve">гр. Ковальовій Каріні Олексіївні, ід. № …..  дозвіл   на розробку проекту землеустрою щодо відведення земельної ділянки  у власність для ведення особистого селянського господарства орієнтовною площею </w:t>
      </w:r>
      <w:smartTag w:uri="urn:schemas-microsoft-com:office:smarttags" w:element="metricconverter">
        <w:smartTagPr>
          <w:attr w:name="ProductID" w:val="1,007 га"/>
        </w:smartTagPr>
        <w:r>
          <w:rPr>
            <w:lang w:val="uk-UA"/>
          </w:rPr>
          <w:t>1,007 га</w:t>
        </w:r>
      </w:smartTag>
      <w:r>
        <w:rPr>
          <w:lang w:val="uk-UA"/>
        </w:rPr>
        <w:t xml:space="preserve">, 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>
        <w:rPr>
          <w:szCs w:val="28"/>
          <w:lang w:val="uk-UA"/>
        </w:rPr>
        <w:t xml:space="preserve">ровим номером </w:t>
      </w:r>
      <w:r w:rsidRPr="00B6572C">
        <w:rPr>
          <w:rStyle w:val="Strong"/>
          <w:b w:val="0"/>
          <w:lang w:val="uk-UA"/>
        </w:rPr>
        <w:t>6323281200:01:000:</w:t>
      </w:r>
      <w:r>
        <w:rPr>
          <w:rStyle w:val="Strong"/>
          <w:b w:val="0"/>
          <w:lang w:val="uk-UA"/>
        </w:rPr>
        <w:t>…</w:t>
      </w:r>
      <w:r w:rsidRPr="00B43590">
        <w:rPr>
          <w:szCs w:val="28"/>
          <w:lang w:val="uk-UA"/>
        </w:rPr>
        <w:t>комунальної власності</w:t>
      </w:r>
      <w:r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  сіл</w:t>
      </w:r>
      <w:r>
        <w:rPr>
          <w:szCs w:val="28"/>
          <w:lang w:val="uk-UA"/>
        </w:rPr>
        <w:t>ьськогосподарського призначення (вид угідь – рілля )</w:t>
      </w:r>
      <w:r w:rsidRPr="00B43590">
        <w:rPr>
          <w:szCs w:val="28"/>
          <w:lang w:val="uk-UA"/>
        </w:rPr>
        <w:t>, яка розташована    за</w:t>
      </w:r>
      <w:r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</w:p>
    <w:p w:rsidR="007C7DF8" w:rsidRPr="00BE3437" w:rsidRDefault="007C7DF8" w:rsidP="00B6572C">
      <w:pPr>
        <w:pStyle w:val="BodyText"/>
        <w:rPr>
          <w:sz w:val="24"/>
        </w:rPr>
      </w:pPr>
      <w:r>
        <w:rPr>
          <w:sz w:val="24"/>
        </w:rPr>
        <w:t xml:space="preserve">2. </w:t>
      </w:r>
      <w:r w:rsidRPr="00BE3437">
        <w:rPr>
          <w:sz w:val="24"/>
        </w:rPr>
        <w:t>Рекомендувати</w:t>
      </w:r>
      <w:r>
        <w:rPr>
          <w:sz w:val="24"/>
        </w:rPr>
        <w:t xml:space="preserve"> гр. </w:t>
      </w:r>
      <w:r w:rsidRPr="00B6572C">
        <w:rPr>
          <w:sz w:val="24"/>
        </w:rPr>
        <w:t>Ковальовій Каріні Олексіївні</w:t>
      </w:r>
      <w:r w:rsidRPr="00234384">
        <w:rPr>
          <w:sz w:val="24"/>
        </w:rPr>
        <w:t xml:space="preserve"> звернутись  </w:t>
      </w:r>
      <w:r w:rsidRPr="00BE3437">
        <w:rPr>
          <w:sz w:val="24"/>
        </w:rPr>
        <w:t>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 xml:space="preserve">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розробки  проекту землеустрою щодо відведення земельної ділянки.</w:t>
      </w:r>
    </w:p>
    <w:p w:rsidR="007C7DF8" w:rsidRDefault="007C7DF8" w:rsidP="00B6572C">
      <w:pPr>
        <w:jc w:val="both"/>
        <w:rPr>
          <w:lang w:val="uk-UA"/>
        </w:rPr>
      </w:pPr>
      <w:r w:rsidRPr="00BE3437">
        <w:rPr>
          <w:lang w:val="uk-UA"/>
        </w:rPr>
        <w:t>3.</w:t>
      </w:r>
      <w:r>
        <w:rPr>
          <w:lang w:val="uk-UA"/>
        </w:rPr>
        <w:t xml:space="preserve"> </w:t>
      </w:r>
      <w:r w:rsidRPr="00BE3437">
        <w:rPr>
          <w:lang w:val="uk-UA"/>
        </w:rPr>
        <w:t>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7C7DF8" w:rsidRPr="00CC0EA1" w:rsidRDefault="007C7DF8" w:rsidP="00B6572C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7C7DF8" w:rsidRPr="00910A3C" w:rsidRDefault="007C7DF8" w:rsidP="00B6572C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7C7DF8" w:rsidRDefault="007C7DF8" w:rsidP="00B6572C">
      <w:pPr>
        <w:jc w:val="center"/>
        <w:rPr>
          <w:b/>
          <w:sz w:val="27"/>
          <w:szCs w:val="27"/>
          <w:lang w:val="uk-UA"/>
        </w:rPr>
      </w:pPr>
    </w:p>
    <w:p w:rsidR="007C7DF8" w:rsidRPr="00397CD4" w:rsidRDefault="007C7DF8" w:rsidP="00B6572C">
      <w:pPr>
        <w:jc w:val="center"/>
        <w:rPr>
          <w:lang w:val="uk-UA"/>
        </w:rPr>
      </w:pPr>
      <w:r w:rsidRPr="00397CD4">
        <w:rPr>
          <w:b/>
          <w:lang w:val="uk-UA"/>
        </w:rPr>
        <w:t xml:space="preserve">Селищний голова    </w:t>
      </w:r>
      <w:r w:rsidRPr="00397CD4">
        <w:rPr>
          <w:lang w:val="uk-UA"/>
        </w:rPr>
        <w:t xml:space="preserve">                                </w:t>
      </w:r>
      <w:r w:rsidRPr="00397CD4">
        <w:rPr>
          <w:b/>
          <w:lang w:val="uk-UA"/>
        </w:rPr>
        <w:t>Володимир ГУРТОВИЙ</w:t>
      </w:r>
    </w:p>
    <w:sectPr w:rsidR="007C7DF8" w:rsidRPr="00397CD4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0D3"/>
    <w:rsid w:val="00080151"/>
    <w:rsid w:val="00157ABD"/>
    <w:rsid w:val="001C653B"/>
    <w:rsid w:val="00234384"/>
    <w:rsid w:val="002B7E3D"/>
    <w:rsid w:val="0031484E"/>
    <w:rsid w:val="00384FE5"/>
    <w:rsid w:val="00397CD4"/>
    <w:rsid w:val="00405B0B"/>
    <w:rsid w:val="005D78B9"/>
    <w:rsid w:val="0077050A"/>
    <w:rsid w:val="007C7DF8"/>
    <w:rsid w:val="008C60D3"/>
    <w:rsid w:val="00910A3C"/>
    <w:rsid w:val="00B43590"/>
    <w:rsid w:val="00B6572C"/>
    <w:rsid w:val="00BE3437"/>
    <w:rsid w:val="00C014E0"/>
    <w:rsid w:val="00C2402D"/>
    <w:rsid w:val="00CC0EA1"/>
    <w:rsid w:val="00EA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6572C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572C"/>
    <w:rPr>
      <w:rFonts w:ascii="Times New Roman" w:hAnsi="Times New Roman" w:cs="Times New Roman"/>
      <w:sz w:val="24"/>
      <w:szCs w:val="24"/>
      <w:lang w:val="uk-UA"/>
    </w:rPr>
  </w:style>
  <w:style w:type="character" w:styleId="Strong">
    <w:name w:val="Strong"/>
    <w:basedOn w:val="DefaultParagraphFont"/>
    <w:uiPriority w:val="99"/>
    <w:qFormat/>
    <w:rsid w:val="00B6572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378</Words>
  <Characters>2156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7</cp:revision>
  <cp:lastPrinted>2020-02-12T07:47:00Z</cp:lastPrinted>
  <dcterms:created xsi:type="dcterms:W3CDTF">2020-02-04T09:09:00Z</dcterms:created>
  <dcterms:modified xsi:type="dcterms:W3CDTF">2020-03-04T12:12:00Z</dcterms:modified>
</cp:coreProperties>
</file>