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18" w:rsidRDefault="00416C18" w:rsidP="00C27683">
      <w:pPr>
        <w:jc w:val="center"/>
        <w:rPr>
          <w:lang w:val="uk-UA"/>
        </w:rPr>
      </w:pPr>
      <w:r w:rsidRPr="00FA3BED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44837630" r:id="rId5"/>
        </w:object>
      </w:r>
    </w:p>
    <w:p w:rsidR="00416C18" w:rsidRDefault="00416C18" w:rsidP="00C2768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416C18" w:rsidRDefault="00416C18" w:rsidP="00C2768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416C18" w:rsidRDefault="00416C18" w:rsidP="00C27683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416C18" w:rsidRDefault="00416C18" w:rsidP="00C2768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416C18" w:rsidRDefault="00416C18" w:rsidP="00C2768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416C18" w:rsidRDefault="00416C18" w:rsidP="00C2768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XXI</w:t>
      </w:r>
      <w:r>
        <w:rPr>
          <w:b/>
          <w:bCs/>
          <w:sz w:val="28"/>
          <w:lang w:val="uk-UA"/>
        </w:rPr>
        <w:t xml:space="preserve"> сесії</w:t>
      </w:r>
    </w:p>
    <w:p w:rsidR="00416C18" w:rsidRDefault="00416C18" w:rsidP="00C2768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416C18" w:rsidRDefault="00416C18" w:rsidP="00C27683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 w:rsidRPr="00C27683">
        <w:rPr>
          <w:b/>
          <w:bCs/>
          <w:sz w:val="28"/>
        </w:rPr>
        <w:t xml:space="preserve">3 </w:t>
      </w:r>
      <w:r>
        <w:rPr>
          <w:b/>
          <w:bCs/>
          <w:sz w:val="28"/>
          <w:lang w:val="uk-UA"/>
        </w:rPr>
        <w:t>лютого 2020</w:t>
      </w:r>
      <w:r w:rsidRPr="00C5619A">
        <w:rPr>
          <w:b/>
          <w:bCs/>
          <w:sz w:val="28"/>
          <w:lang w:val="uk-UA"/>
        </w:rPr>
        <w:t xml:space="preserve"> року</w:t>
      </w:r>
      <w:r>
        <w:rPr>
          <w:b/>
          <w:bCs/>
          <w:sz w:val="28"/>
          <w:lang w:val="uk-UA"/>
        </w:rPr>
        <w:tab/>
        <w:t xml:space="preserve">                                                                                № 108</w:t>
      </w:r>
      <w:bookmarkStart w:id="0" w:name="_GoBack"/>
      <w:bookmarkEnd w:id="0"/>
      <w:r>
        <w:rPr>
          <w:b/>
          <w:bCs/>
          <w:sz w:val="28"/>
          <w:lang w:val="uk-UA"/>
        </w:rPr>
        <w:t xml:space="preserve">   </w:t>
      </w:r>
    </w:p>
    <w:p w:rsidR="00416C18" w:rsidRDefault="00416C18" w:rsidP="00C27683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416C18" w:rsidRDefault="00416C18" w:rsidP="00C2768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416C18" w:rsidRPr="00C27683" w:rsidTr="006C207D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416C18" w:rsidRDefault="00416C18" w:rsidP="006C20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індивідуального садівництва, розташованої в межах с. Різуненкове  вул. Миру  Коломацького району Харківської області. </w:t>
            </w:r>
          </w:p>
          <w:p w:rsidR="00416C18" w:rsidRDefault="00416C18" w:rsidP="006C207D">
            <w:pPr>
              <w:jc w:val="both"/>
              <w:rPr>
                <w:lang w:val="uk-UA"/>
              </w:rPr>
            </w:pPr>
          </w:p>
        </w:tc>
      </w:tr>
    </w:tbl>
    <w:p w:rsidR="00416C18" w:rsidRDefault="00416C18" w:rsidP="00C27683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Бездітка Сергія Вікторовича,                             ін. №….мешканця …..  та матеріали, подані до неї  стосовно надання дозволу на розроблення проекту землеустрою щодо відведення земельної ділянки у власність для індивідуального садівництва,   розташованої в межах с. Різуненкове по вул. Миру  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416C18" w:rsidRDefault="00416C18" w:rsidP="00C27683">
      <w:pPr>
        <w:jc w:val="both"/>
        <w:rPr>
          <w:lang w:val="uk-UA"/>
        </w:rPr>
      </w:pPr>
    </w:p>
    <w:p w:rsidR="00416C18" w:rsidRDefault="00416C18" w:rsidP="00C2768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416C18" w:rsidRDefault="00416C18" w:rsidP="00C27683">
      <w:pPr>
        <w:jc w:val="both"/>
        <w:rPr>
          <w:lang w:val="uk-UA"/>
        </w:rPr>
      </w:pPr>
    </w:p>
    <w:p w:rsidR="00416C18" w:rsidRPr="00CC0EA1" w:rsidRDefault="00416C18" w:rsidP="00C27683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гр. Бездітко Сергію Вікторовичу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12 га"/>
        </w:smartTagPr>
        <w:r>
          <w:rPr>
            <w:lang w:val="uk-UA"/>
          </w:rPr>
          <w:t xml:space="preserve">0,12 </w:t>
        </w:r>
        <w:r w:rsidRPr="00CC0EA1">
          <w:rPr>
            <w:lang w:val="uk-UA"/>
          </w:rPr>
          <w:t>га</w:t>
        </w:r>
      </w:smartTag>
      <w:r w:rsidRPr="00CC0EA1">
        <w:rPr>
          <w:lang w:val="uk-UA"/>
        </w:rPr>
        <w:t xml:space="preserve"> </w:t>
      </w:r>
      <w:r>
        <w:rPr>
          <w:lang w:val="uk-UA"/>
        </w:rPr>
        <w:t xml:space="preserve"> для індивідуального садівництва</w:t>
      </w:r>
      <w:r w:rsidRPr="00CC0EA1">
        <w:rPr>
          <w:lang w:val="uk-UA"/>
        </w:rPr>
        <w:t xml:space="preserve">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зі зміною цільового призначення, розташовану в межах  с. Різуненкове вул. Миру  </w:t>
      </w:r>
      <w:r w:rsidRPr="00CC0EA1">
        <w:rPr>
          <w:lang w:val="uk-UA"/>
        </w:rPr>
        <w:t>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416C18" w:rsidRPr="00CC0EA1" w:rsidRDefault="00416C18" w:rsidP="00C27683">
      <w:pPr>
        <w:pStyle w:val="BodyText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Pr="00C27683">
        <w:rPr>
          <w:sz w:val="24"/>
        </w:rPr>
        <w:t>Бездітко Сергію Вікторовичу</w:t>
      </w:r>
      <w:r>
        <w:rPr>
          <w:sz w:val="24"/>
        </w:rPr>
        <w:t xml:space="preserve"> 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416C18" w:rsidRPr="00CC0EA1" w:rsidRDefault="00416C18" w:rsidP="00C27683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416C18" w:rsidRDefault="00416C18" w:rsidP="00C27683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416C18" w:rsidRDefault="00416C18" w:rsidP="00C27683">
      <w:pPr>
        <w:jc w:val="both"/>
        <w:rPr>
          <w:b/>
          <w:lang w:val="uk-UA"/>
        </w:rPr>
      </w:pPr>
    </w:p>
    <w:p w:rsidR="00416C18" w:rsidRDefault="00416C18" w:rsidP="00C27683">
      <w:pPr>
        <w:jc w:val="both"/>
        <w:rPr>
          <w:b/>
          <w:sz w:val="28"/>
          <w:lang w:val="uk-UA"/>
        </w:rPr>
      </w:pPr>
    </w:p>
    <w:p w:rsidR="00416C18" w:rsidRPr="007E22EF" w:rsidRDefault="00416C18" w:rsidP="007E22EF">
      <w:pPr>
        <w:jc w:val="center"/>
        <w:rPr>
          <w:b/>
          <w:lang w:val="uk-UA"/>
        </w:rPr>
      </w:pPr>
      <w:r w:rsidRPr="007E22EF">
        <w:rPr>
          <w:b/>
          <w:lang w:val="uk-UA"/>
        </w:rPr>
        <w:t xml:space="preserve">Селищний голова                </w:t>
      </w:r>
      <w:r>
        <w:rPr>
          <w:b/>
          <w:lang w:val="uk-UA"/>
        </w:rPr>
        <w:t xml:space="preserve">          </w:t>
      </w:r>
      <w:r w:rsidRPr="007E22EF">
        <w:rPr>
          <w:b/>
          <w:lang w:val="uk-UA"/>
        </w:rPr>
        <w:t xml:space="preserve">         Володимир ГУРТОВИЙ</w:t>
      </w:r>
    </w:p>
    <w:sectPr w:rsidR="00416C18" w:rsidRPr="007E22EF" w:rsidSect="00FA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F38"/>
    <w:rsid w:val="00073FB0"/>
    <w:rsid w:val="00235CE2"/>
    <w:rsid w:val="00284070"/>
    <w:rsid w:val="00416C18"/>
    <w:rsid w:val="005F24C0"/>
    <w:rsid w:val="006C207D"/>
    <w:rsid w:val="007E22EF"/>
    <w:rsid w:val="008F168E"/>
    <w:rsid w:val="009B5F38"/>
    <w:rsid w:val="00A15FE2"/>
    <w:rsid w:val="00C27683"/>
    <w:rsid w:val="00C5619A"/>
    <w:rsid w:val="00C76D5F"/>
    <w:rsid w:val="00CC0EA1"/>
    <w:rsid w:val="00E21730"/>
    <w:rsid w:val="00E90FB0"/>
    <w:rsid w:val="00F5201F"/>
    <w:rsid w:val="00FA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27683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7683"/>
    <w:rPr>
      <w:rFonts w:ascii="Times New Roman" w:hAnsi="Times New Roman" w:cs="Times New Roman"/>
      <w:sz w:val="24"/>
      <w:szCs w:val="24"/>
      <w:lang w:val="uk-UA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C2768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317</Words>
  <Characters>1809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7</cp:revision>
  <cp:lastPrinted>2020-02-11T14:48:00Z</cp:lastPrinted>
  <dcterms:created xsi:type="dcterms:W3CDTF">2020-02-04T06:13:00Z</dcterms:created>
  <dcterms:modified xsi:type="dcterms:W3CDTF">2020-03-04T12:34:00Z</dcterms:modified>
</cp:coreProperties>
</file>