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A0" w:rsidRDefault="00C309A0" w:rsidP="00895E46">
      <w:pPr>
        <w:jc w:val="center"/>
        <w:rPr>
          <w:lang w:val="uk-UA"/>
        </w:rPr>
      </w:pPr>
      <w:r w:rsidRPr="00F977E2">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2.25pt" o:ole="" fillcolor="window">
            <v:imagedata r:id="rId5" o:title=""/>
          </v:shape>
          <o:OLEObject Type="Embed" ProgID="Word.Picture.8" ShapeID="_x0000_i1025" DrawAspect="Content" ObjectID="_1644836141" r:id="rId6"/>
        </w:object>
      </w:r>
    </w:p>
    <w:p w:rsidR="00C309A0" w:rsidRDefault="00C309A0" w:rsidP="00895E46">
      <w:pPr>
        <w:jc w:val="center"/>
        <w:outlineLvl w:val="0"/>
        <w:rPr>
          <w:b/>
          <w:bCs/>
          <w:sz w:val="28"/>
          <w:lang w:val="uk-UA"/>
        </w:rPr>
      </w:pPr>
      <w:r>
        <w:rPr>
          <w:b/>
          <w:bCs/>
          <w:sz w:val="28"/>
          <w:lang w:val="uk-UA"/>
        </w:rPr>
        <w:t>УКРАЇНА</w:t>
      </w:r>
    </w:p>
    <w:p w:rsidR="00C309A0" w:rsidRDefault="00C309A0" w:rsidP="00895E46">
      <w:pPr>
        <w:jc w:val="center"/>
        <w:outlineLvl w:val="0"/>
        <w:rPr>
          <w:b/>
          <w:bCs/>
          <w:sz w:val="28"/>
          <w:lang w:val="uk-UA"/>
        </w:rPr>
      </w:pPr>
      <w:r>
        <w:rPr>
          <w:b/>
          <w:bCs/>
          <w:sz w:val="28"/>
          <w:lang w:val="uk-UA"/>
        </w:rPr>
        <w:t>Харківська  область</w:t>
      </w:r>
    </w:p>
    <w:p w:rsidR="00C309A0" w:rsidRDefault="00C309A0" w:rsidP="00895E46">
      <w:pPr>
        <w:jc w:val="center"/>
        <w:outlineLvl w:val="0"/>
        <w:rPr>
          <w:lang w:val="uk-UA"/>
        </w:rPr>
      </w:pPr>
      <w:r>
        <w:rPr>
          <w:b/>
          <w:bCs/>
          <w:sz w:val="28"/>
          <w:lang w:val="uk-UA"/>
        </w:rPr>
        <w:t>Коломацький  район</w:t>
      </w:r>
    </w:p>
    <w:p w:rsidR="00C309A0" w:rsidRDefault="00C309A0" w:rsidP="00895E46">
      <w:pPr>
        <w:jc w:val="center"/>
        <w:outlineLvl w:val="0"/>
        <w:rPr>
          <w:b/>
          <w:bCs/>
          <w:sz w:val="28"/>
          <w:lang w:val="uk-UA"/>
        </w:rPr>
      </w:pPr>
      <w:r>
        <w:rPr>
          <w:b/>
          <w:bCs/>
          <w:sz w:val="28"/>
          <w:lang w:val="uk-UA"/>
        </w:rPr>
        <w:t>Коломацька  селищна  рада</w:t>
      </w:r>
    </w:p>
    <w:p w:rsidR="00C309A0" w:rsidRDefault="00C309A0" w:rsidP="00895E46">
      <w:pPr>
        <w:jc w:val="center"/>
        <w:outlineLvl w:val="0"/>
        <w:rPr>
          <w:b/>
          <w:bCs/>
          <w:sz w:val="28"/>
          <w:lang w:val="uk-UA"/>
        </w:rPr>
      </w:pPr>
      <w:r>
        <w:rPr>
          <w:b/>
          <w:bCs/>
          <w:sz w:val="28"/>
          <w:lang w:val="uk-UA"/>
        </w:rPr>
        <w:t>Р І Ш Е Н Н Я</w:t>
      </w:r>
    </w:p>
    <w:p w:rsidR="00C309A0" w:rsidRDefault="00C309A0" w:rsidP="00895E46">
      <w:pPr>
        <w:jc w:val="center"/>
        <w:rPr>
          <w:b/>
          <w:bCs/>
          <w:sz w:val="28"/>
          <w:lang w:val="uk-UA"/>
        </w:rPr>
      </w:pPr>
      <w:r>
        <w:rPr>
          <w:b/>
          <w:bCs/>
          <w:sz w:val="28"/>
          <w:lang w:val="uk-UA"/>
        </w:rPr>
        <w:t>ХХІ сесії</w:t>
      </w:r>
    </w:p>
    <w:p w:rsidR="00C309A0" w:rsidRDefault="00C309A0" w:rsidP="00895E46">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C309A0" w:rsidRPr="00750156" w:rsidRDefault="00C309A0" w:rsidP="00895E46">
      <w:pPr>
        <w:tabs>
          <w:tab w:val="center" w:pos="4960"/>
          <w:tab w:val="left" w:pos="8385"/>
        </w:tabs>
        <w:rPr>
          <w:b/>
          <w:bCs/>
          <w:lang w:val="uk-UA"/>
        </w:rPr>
      </w:pPr>
      <w:r>
        <w:rPr>
          <w:b/>
          <w:bCs/>
          <w:sz w:val="28"/>
          <w:lang w:val="uk-UA"/>
        </w:rPr>
        <w:t xml:space="preserve">    </w:t>
      </w:r>
      <w:r w:rsidRPr="00750156">
        <w:rPr>
          <w:b/>
          <w:bCs/>
          <w:lang w:val="uk-UA"/>
        </w:rPr>
        <w:t>03 лютого 2020 року</w:t>
      </w:r>
      <w:r w:rsidRPr="00750156">
        <w:rPr>
          <w:b/>
          <w:bCs/>
          <w:lang w:val="uk-UA"/>
        </w:rPr>
        <w:tab/>
        <w:t xml:space="preserve">                                                                               </w:t>
      </w:r>
      <w:r>
        <w:rPr>
          <w:b/>
          <w:bCs/>
          <w:lang w:val="uk-UA"/>
        </w:rPr>
        <w:t xml:space="preserve">   </w:t>
      </w:r>
      <w:bookmarkStart w:id="0" w:name="_GoBack"/>
      <w:bookmarkEnd w:id="0"/>
      <w:r w:rsidRPr="00750156">
        <w:rPr>
          <w:b/>
          <w:bCs/>
          <w:lang w:val="uk-UA"/>
        </w:rPr>
        <w:t xml:space="preserve">      </w:t>
      </w:r>
      <w:r>
        <w:rPr>
          <w:b/>
          <w:bCs/>
          <w:lang w:val="uk-UA"/>
        </w:rPr>
        <w:t xml:space="preserve">    </w:t>
      </w:r>
      <w:r w:rsidRPr="00750156">
        <w:rPr>
          <w:b/>
          <w:bCs/>
          <w:lang w:val="uk-UA"/>
        </w:rPr>
        <w:t xml:space="preserve">    № 106  </w:t>
      </w:r>
    </w:p>
    <w:p w:rsidR="00C309A0" w:rsidRDefault="00C309A0" w:rsidP="00895E46">
      <w:pPr>
        <w:tabs>
          <w:tab w:val="center" w:pos="4960"/>
          <w:tab w:val="left" w:pos="8385"/>
        </w:tabs>
        <w:rPr>
          <w:b/>
          <w:bCs/>
          <w:sz w:val="28"/>
          <w:lang w:val="uk-UA"/>
        </w:rPr>
      </w:pPr>
      <w:r>
        <w:rPr>
          <w:b/>
          <w:bCs/>
          <w:sz w:val="28"/>
          <w:lang w:val="uk-UA"/>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3"/>
      </w:tblGrid>
      <w:tr w:rsidR="00C309A0" w:rsidRPr="003F5FA7" w:rsidTr="00FD79F1">
        <w:trPr>
          <w:trHeight w:val="420"/>
        </w:trPr>
        <w:tc>
          <w:tcPr>
            <w:tcW w:w="6243" w:type="dxa"/>
            <w:tcBorders>
              <w:top w:val="nil"/>
              <w:left w:val="nil"/>
              <w:bottom w:val="nil"/>
              <w:right w:val="nil"/>
            </w:tcBorders>
          </w:tcPr>
          <w:p w:rsidR="00C309A0" w:rsidRPr="003F5FA7" w:rsidRDefault="00C309A0" w:rsidP="00C526AB">
            <w:pPr>
              <w:jc w:val="both"/>
              <w:rPr>
                <w:lang w:val="uk-UA"/>
              </w:rPr>
            </w:pPr>
            <w:r w:rsidRPr="003F5FA7">
              <w:rPr>
                <w:b/>
                <w:lang w:val="uk-UA"/>
              </w:rPr>
              <w:t>Про виготовлення технічної документації із землеустрою  щодо встановлення(відновлення) меж земельної ділянки в натурі (на місцевості) на не переоформлену земельну частку(пай)</w:t>
            </w:r>
          </w:p>
        </w:tc>
      </w:tr>
    </w:tbl>
    <w:p w:rsidR="00C309A0" w:rsidRPr="003F5FA7" w:rsidRDefault="00C309A0" w:rsidP="00895E46">
      <w:pPr>
        <w:tabs>
          <w:tab w:val="center" w:pos="4960"/>
          <w:tab w:val="left" w:pos="8385"/>
        </w:tabs>
        <w:rPr>
          <w:b/>
          <w:bCs/>
          <w:lang w:val="uk-UA"/>
        </w:rPr>
      </w:pPr>
      <w:r w:rsidRPr="003F5FA7">
        <w:rPr>
          <w:lang w:val="uk-UA"/>
        </w:rPr>
        <w:t xml:space="preserve"> </w:t>
      </w:r>
    </w:p>
    <w:p w:rsidR="00C309A0" w:rsidRPr="003F5FA7" w:rsidRDefault="00C309A0" w:rsidP="00690D1E">
      <w:pPr>
        <w:rPr>
          <w:lang w:val="uk-UA"/>
        </w:rPr>
      </w:pPr>
      <w:r w:rsidRPr="003F5FA7">
        <w:rPr>
          <w:b/>
          <w:lang w:val="uk-UA"/>
        </w:rPr>
        <w:t xml:space="preserve"> </w:t>
      </w:r>
    </w:p>
    <w:p w:rsidR="00C309A0" w:rsidRPr="003F5FA7" w:rsidRDefault="00C309A0" w:rsidP="00690D1E">
      <w:pPr>
        <w:ind w:firstLine="851"/>
        <w:jc w:val="both"/>
        <w:rPr>
          <w:lang w:val="uk-UA"/>
        </w:rPr>
      </w:pPr>
      <w:r w:rsidRPr="003F5FA7">
        <w:rPr>
          <w:color w:val="000000"/>
          <w:shd w:val="clear" w:color="auto" w:fill="FFFFFF"/>
          <w:lang w:val="uk-UA"/>
        </w:rPr>
        <w:t xml:space="preserve">      Відповідно до   ст.. 19 «Про оренду землі», ст.. 13 Закону України «Про порядок виділення в натурі (на місцевості) земельних ділянок  власникам земельних часток(паїв), ст.. 1285 Цивільного кодексу України, ст.. 26 Закону України «Про місцеве самоврядування в Україні»</w:t>
      </w:r>
      <w:r w:rsidRPr="003F5FA7">
        <w:rPr>
          <w:lang w:val="uk-UA"/>
        </w:rPr>
        <w:t xml:space="preserve">,   ст.. 122, 123, п.21 розділу Х Перехідних положень  Земельного кодексу України    </w:t>
      </w:r>
      <w:r w:rsidRPr="003F5FA7">
        <w:rPr>
          <w:bCs/>
          <w:lang w:val="uk-UA"/>
        </w:rPr>
        <w:t xml:space="preserve">Коломацька селищна рада  </w:t>
      </w:r>
      <w:r w:rsidRPr="003F5FA7">
        <w:rPr>
          <w:lang w:val="uk-UA"/>
        </w:rPr>
        <w:t xml:space="preserve"> </w:t>
      </w:r>
    </w:p>
    <w:p w:rsidR="00C309A0" w:rsidRPr="003F5FA7" w:rsidRDefault="00C309A0" w:rsidP="00690D1E">
      <w:pPr>
        <w:rPr>
          <w:b/>
          <w:lang w:val="uk-UA"/>
        </w:rPr>
      </w:pPr>
    </w:p>
    <w:p w:rsidR="00C309A0" w:rsidRPr="003F5FA7" w:rsidRDefault="00C309A0" w:rsidP="00690D1E">
      <w:pPr>
        <w:jc w:val="center"/>
        <w:rPr>
          <w:b/>
          <w:lang w:val="uk-UA"/>
        </w:rPr>
      </w:pPr>
      <w:r w:rsidRPr="003F5FA7">
        <w:rPr>
          <w:b/>
          <w:lang w:val="uk-UA"/>
        </w:rPr>
        <w:t>ВИРІШИЛА:</w:t>
      </w:r>
    </w:p>
    <w:p w:rsidR="00C309A0" w:rsidRPr="003F5FA7" w:rsidRDefault="00C309A0" w:rsidP="00690D1E">
      <w:pPr>
        <w:ind w:firstLine="851"/>
        <w:jc w:val="both"/>
        <w:rPr>
          <w:lang w:val="uk-UA"/>
        </w:rPr>
      </w:pPr>
    </w:p>
    <w:p w:rsidR="00C309A0" w:rsidRPr="003F5FA7" w:rsidRDefault="00C309A0" w:rsidP="00CE4DF9">
      <w:pPr>
        <w:jc w:val="both"/>
        <w:rPr>
          <w:lang w:val="uk-UA"/>
        </w:rPr>
      </w:pPr>
      <w:r w:rsidRPr="003F5FA7">
        <w:rPr>
          <w:lang w:val="uk-UA"/>
        </w:rPr>
        <w:t xml:space="preserve">       1. Виготовити технічну документацію із землеустрою щодо встановлення(відновлення) меж земельної ділянки в натурі (на місцевості) на не переоформлену земельну частку(пай)  № </w:t>
      </w:r>
      <w:r>
        <w:rPr>
          <w:lang w:val="uk-UA"/>
        </w:rPr>
        <w:t>29</w:t>
      </w:r>
      <w:r w:rsidRPr="003F5FA7">
        <w:rPr>
          <w:lang w:val="uk-UA"/>
        </w:rPr>
        <w:t xml:space="preserve"> площею  3,</w:t>
      </w:r>
      <w:r>
        <w:rPr>
          <w:lang w:val="uk-UA"/>
        </w:rPr>
        <w:t xml:space="preserve">8347 </w:t>
      </w:r>
      <w:r w:rsidRPr="003F5FA7">
        <w:rPr>
          <w:lang w:val="uk-UA"/>
        </w:rPr>
        <w:t xml:space="preserve">га ріллі, </w:t>
      </w:r>
      <w:r>
        <w:rPr>
          <w:lang w:val="uk-UA"/>
        </w:rPr>
        <w:t>із земель колишнього КСП «Різуненкове»</w:t>
      </w:r>
      <w:r w:rsidRPr="003F5FA7">
        <w:rPr>
          <w:lang w:val="uk-UA"/>
        </w:rPr>
        <w:t xml:space="preserve"> для ведення товарного сільськогосподарського виробництва,</w:t>
      </w:r>
      <w:r w:rsidRPr="003F5FA7">
        <w:rPr>
          <w:color w:val="000000"/>
          <w:shd w:val="clear" w:color="auto" w:fill="FFFFFF"/>
          <w:lang w:val="uk-UA"/>
        </w:rPr>
        <w:t xml:space="preserve"> розташовану за межами населеного пункту  на території Коломацької селищної ради Коломацького району Харківської області  </w:t>
      </w:r>
    </w:p>
    <w:p w:rsidR="00C309A0" w:rsidRPr="003F5FA7" w:rsidRDefault="00C309A0" w:rsidP="00690D1E">
      <w:pPr>
        <w:jc w:val="both"/>
        <w:rPr>
          <w:lang w:val="uk-UA"/>
        </w:rPr>
      </w:pPr>
      <w:r w:rsidRPr="003F5FA7">
        <w:rPr>
          <w:lang w:val="uk-UA"/>
        </w:rPr>
        <w:t xml:space="preserve">         2. З</w:t>
      </w:r>
      <w:r w:rsidRPr="003F5FA7">
        <w:t xml:space="preserve">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C309A0" w:rsidRPr="003F5FA7" w:rsidRDefault="00C309A0" w:rsidP="00690D1E">
      <w:pPr>
        <w:jc w:val="both"/>
        <w:rPr>
          <w:lang w:val="uk-UA"/>
        </w:rPr>
      </w:pPr>
      <w:r w:rsidRPr="003F5FA7">
        <w:rPr>
          <w:lang w:val="uk-UA"/>
        </w:rPr>
        <w:t xml:space="preserve">        3. Розроблену технічну документацію із землеустрою подати до Коломацької селищної ради для розгляду та затвердження згідно чинного законодавства.. </w:t>
      </w:r>
    </w:p>
    <w:p w:rsidR="00C309A0" w:rsidRDefault="00C309A0" w:rsidP="00690D1E">
      <w:pPr>
        <w:jc w:val="both"/>
        <w:rPr>
          <w:lang w:val="uk-UA"/>
        </w:rPr>
      </w:pPr>
      <w:r w:rsidRPr="003F5FA7">
        <w:rPr>
          <w:lang w:val="uk-UA"/>
        </w:rPr>
        <w:t xml:space="preserve">        4.  Контроль за виконанням даного рішення покласти на постійну комісію з </w:t>
      </w:r>
      <w:r w:rsidRPr="003F5FA7">
        <w:rPr>
          <w:bCs/>
          <w:spacing w:val="-3"/>
          <w:lang w:val="uk-UA"/>
        </w:rPr>
        <w:t xml:space="preserve"> питань </w:t>
      </w:r>
      <w:r w:rsidRPr="003F5FA7">
        <w:rPr>
          <w:lang w:val="uk-UA"/>
        </w:rPr>
        <w:t>агропромислового комплексу,</w:t>
      </w:r>
      <w:r w:rsidRPr="003F5FA7">
        <w:rPr>
          <w:bCs/>
          <w:spacing w:val="-3"/>
          <w:lang w:val="uk-UA"/>
        </w:rPr>
        <w:t xml:space="preserve">  земельних відносин </w:t>
      </w:r>
      <w:r w:rsidRPr="003F5FA7">
        <w:rPr>
          <w:bCs/>
          <w:lang w:val="uk-UA"/>
        </w:rPr>
        <w:t>та природокористування</w:t>
      </w:r>
      <w:r w:rsidRPr="003F5FA7">
        <w:rPr>
          <w:lang w:val="uk-UA"/>
        </w:rPr>
        <w:t>.</w:t>
      </w:r>
    </w:p>
    <w:p w:rsidR="00C309A0" w:rsidRPr="003F5FA7" w:rsidRDefault="00C309A0" w:rsidP="00690D1E">
      <w:pPr>
        <w:jc w:val="both"/>
        <w:rPr>
          <w:lang w:val="uk-UA"/>
        </w:rPr>
      </w:pPr>
    </w:p>
    <w:p w:rsidR="00C309A0" w:rsidRPr="009A4581" w:rsidRDefault="00C309A0" w:rsidP="00690D1E">
      <w:pPr>
        <w:jc w:val="both"/>
        <w:rPr>
          <w:sz w:val="26"/>
          <w:szCs w:val="26"/>
          <w:lang w:val="uk-UA"/>
        </w:rPr>
      </w:pPr>
    </w:p>
    <w:p w:rsidR="00C309A0" w:rsidRPr="00910A3C" w:rsidRDefault="00C309A0" w:rsidP="00690D1E">
      <w:pPr>
        <w:jc w:val="both"/>
        <w:rPr>
          <w:b/>
          <w:sz w:val="28"/>
          <w:szCs w:val="28"/>
          <w:lang w:val="uk-UA"/>
        </w:rPr>
      </w:pPr>
    </w:p>
    <w:p w:rsidR="00C309A0" w:rsidRPr="00750156" w:rsidRDefault="00C309A0" w:rsidP="00EA5A18">
      <w:pPr>
        <w:jc w:val="center"/>
      </w:pPr>
      <w:r w:rsidRPr="00750156">
        <w:rPr>
          <w:b/>
          <w:lang w:val="uk-UA"/>
        </w:rPr>
        <w:t xml:space="preserve">Селищний голова                            </w:t>
      </w:r>
      <w:r>
        <w:rPr>
          <w:b/>
          <w:lang w:val="uk-UA"/>
        </w:rPr>
        <w:t xml:space="preserve">       </w:t>
      </w:r>
      <w:r w:rsidRPr="00750156">
        <w:rPr>
          <w:b/>
          <w:lang w:val="uk-UA"/>
        </w:rPr>
        <w:t xml:space="preserve">                     Володимир ГУРТОВИЙ</w:t>
      </w:r>
    </w:p>
    <w:sectPr w:rsidR="00C309A0" w:rsidRPr="00750156" w:rsidSect="0077050A">
      <w:pgSz w:w="11906" w:h="16838"/>
      <w:pgMar w:top="540"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96D28"/>
    <w:multiLevelType w:val="hybridMultilevel"/>
    <w:tmpl w:val="113C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08A"/>
    <w:rsid w:val="00027079"/>
    <w:rsid w:val="00033245"/>
    <w:rsid w:val="00047837"/>
    <w:rsid w:val="000E51DB"/>
    <w:rsid w:val="00124AA7"/>
    <w:rsid w:val="001421C2"/>
    <w:rsid w:val="00165950"/>
    <w:rsid w:val="001906ED"/>
    <w:rsid w:val="00216077"/>
    <w:rsid w:val="002F5209"/>
    <w:rsid w:val="0036545E"/>
    <w:rsid w:val="003A1C7C"/>
    <w:rsid w:val="003A6D7B"/>
    <w:rsid w:val="003B6DF7"/>
    <w:rsid w:val="003D4C78"/>
    <w:rsid w:val="003D78ED"/>
    <w:rsid w:val="003F5FA7"/>
    <w:rsid w:val="00441DF6"/>
    <w:rsid w:val="0044712C"/>
    <w:rsid w:val="005040AD"/>
    <w:rsid w:val="005B7B86"/>
    <w:rsid w:val="005C123B"/>
    <w:rsid w:val="005F62F5"/>
    <w:rsid w:val="006258C6"/>
    <w:rsid w:val="0063368D"/>
    <w:rsid w:val="00640109"/>
    <w:rsid w:val="006516FA"/>
    <w:rsid w:val="00690D1E"/>
    <w:rsid w:val="006E3C26"/>
    <w:rsid w:val="007225F9"/>
    <w:rsid w:val="00737A6C"/>
    <w:rsid w:val="00741D07"/>
    <w:rsid w:val="00750156"/>
    <w:rsid w:val="007619DF"/>
    <w:rsid w:val="0077050A"/>
    <w:rsid w:val="0079073D"/>
    <w:rsid w:val="007A715D"/>
    <w:rsid w:val="007E0433"/>
    <w:rsid w:val="007F012A"/>
    <w:rsid w:val="00822716"/>
    <w:rsid w:val="008234D0"/>
    <w:rsid w:val="008338D3"/>
    <w:rsid w:val="00866EF7"/>
    <w:rsid w:val="00895E46"/>
    <w:rsid w:val="008C386C"/>
    <w:rsid w:val="009064C9"/>
    <w:rsid w:val="00910A3C"/>
    <w:rsid w:val="009A4581"/>
    <w:rsid w:val="009A53A8"/>
    <w:rsid w:val="00A125C1"/>
    <w:rsid w:val="00A165ED"/>
    <w:rsid w:val="00A23AED"/>
    <w:rsid w:val="00A63451"/>
    <w:rsid w:val="00AF7FAB"/>
    <w:rsid w:val="00B1699D"/>
    <w:rsid w:val="00B252FA"/>
    <w:rsid w:val="00B43590"/>
    <w:rsid w:val="00B50D6D"/>
    <w:rsid w:val="00B80193"/>
    <w:rsid w:val="00B946A4"/>
    <w:rsid w:val="00BB6902"/>
    <w:rsid w:val="00BB7162"/>
    <w:rsid w:val="00BE03AC"/>
    <w:rsid w:val="00C309A0"/>
    <w:rsid w:val="00C526AB"/>
    <w:rsid w:val="00CA3A28"/>
    <w:rsid w:val="00CE146B"/>
    <w:rsid w:val="00CE4DF9"/>
    <w:rsid w:val="00CF52D7"/>
    <w:rsid w:val="00D00EB6"/>
    <w:rsid w:val="00D0494E"/>
    <w:rsid w:val="00D23029"/>
    <w:rsid w:val="00DA6909"/>
    <w:rsid w:val="00DD37CB"/>
    <w:rsid w:val="00E406C3"/>
    <w:rsid w:val="00E435C4"/>
    <w:rsid w:val="00E43D9C"/>
    <w:rsid w:val="00EA5A18"/>
    <w:rsid w:val="00EE3A3F"/>
    <w:rsid w:val="00EE733F"/>
    <w:rsid w:val="00F05043"/>
    <w:rsid w:val="00F337B0"/>
    <w:rsid w:val="00F35603"/>
    <w:rsid w:val="00F977E2"/>
    <w:rsid w:val="00FB708A"/>
    <w:rsid w:val="00FD467E"/>
    <w:rsid w:val="00FD7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4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95E46"/>
    <w:pPr>
      <w:jc w:val="both"/>
    </w:pPr>
    <w:rPr>
      <w:sz w:val="28"/>
      <w:lang w:val="uk-UA"/>
    </w:rPr>
  </w:style>
  <w:style w:type="character" w:customStyle="1" w:styleId="BodyTextChar">
    <w:name w:val="Body Text Char"/>
    <w:basedOn w:val="DefaultParagraphFont"/>
    <w:link w:val="BodyText"/>
    <w:uiPriority w:val="99"/>
    <w:locked/>
    <w:rsid w:val="00895E46"/>
    <w:rPr>
      <w:rFonts w:ascii="Times New Roman" w:hAnsi="Times New Roman" w:cs="Times New Roman"/>
      <w:sz w:val="24"/>
      <w:szCs w:val="24"/>
      <w:lang w:val="uk-UA"/>
    </w:rPr>
  </w:style>
  <w:style w:type="paragraph" w:styleId="ListParagraph">
    <w:name w:val="List Paragraph"/>
    <w:basedOn w:val="Normal"/>
    <w:uiPriority w:val="99"/>
    <w:qFormat/>
    <w:rsid w:val="00B43590"/>
    <w:pPr>
      <w:ind w:left="720"/>
      <w:contextualSpacing/>
    </w:pPr>
  </w:style>
  <w:style w:type="character" w:styleId="Hyperlink">
    <w:name w:val="Hyperlink"/>
    <w:basedOn w:val="DefaultParagraphFont"/>
    <w:uiPriority w:val="99"/>
    <w:rsid w:val="00690D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297</Words>
  <Characters>1694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6</cp:revision>
  <cp:lastPrinted>2020-02-11T14:21:00Z</cp:lastPrinted>
  <dcterms:created xsi:type="dcterms:W3CDTF">2020-02-04T14:34:00Z</dcterms:created>
  <dcterms:modified xsi:type="dcterms:W3CDTF">2020-03-04T12:09:00Z</dcterms:modified>
</cp:coreProperties>
</file>