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5A" w:rsidRDefault="00F7045A" w:rsidP="008C5171">
      <w:pPr>
        <w:jc w:val="center"/>
        <w:rPr>
          <w:lang w:val="uk-UA"/>
        </w:rPr>
      </w:pPr>
      <w:r w:rsidRPr="0088405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021" r:id="rId5"/>
        </w:object>
      </w:r>
    </w:p>
    <w:p w:rsidR="00F7045A" w:rsidRPr="008B310D" w:rsidRDefault="00F7045A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УКРАЇНА</w:t>
      </w:r>
    </w:p>
    <w:p w:rsidR="00F7045A" w:rsidRPr="008B310D" w:rsidRDefault="00F7045A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Харківська  область</w:t>
      </w:r>
    </w:p>
    <w:p w:rsidR="00F7045A" w:rsidRPr="008B310D" w:rsidRDefault="00F7045A" w:rsidP="008C5171">
      <w:pPr>
        <w:jc w:val="center"/>
        <w:outlineLvl w:val="0"/>
        <w:rPr>
          <w:lang w:val="uk-UA"/>
        </w:rPr>
      </w:pPr>
      <w:r w:rsidRPr="008B310D">
        <w:rPr>
          <w:b/>
          <w:bCs/>
          <w:lang w:val="uk-UA"/>
        </w:rPr>
        <w:t>Коломацький  район</w:t>
      </w:r>
    </w:p>
    <w:p w:rsidR="00F7045A" w:rsidRPr="008B310D" w:rsidRDefault="00F7045A" w:rsidP="008C5171">
      <w:pPr>
        <w:tabs>
          <w:tab w:val="left" w:pos="1174"/>
          <w:tab w:val="center" w:pos="5078"/>
        </w:tabs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ab/>
      </w:r>
      <w:r w:rsidRPr="008B310D">
        <w:rPr>
          <w:b/>
          <w:bCs/>
          <w:lang w:val="uk-UA"/>
        </w:rPr>
        <w:tab/>
        <w:t>Коломацька  селищна  рада</w:t>
      </w:r>
    </w:p>
    <w:p w:rsidR="00F7045A" w:rsidRPr="008B310D" w:rsidRDefault="00F7045A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Р І Ш Е Н Н Я</w:t>
      </w:r>
    </w:p>
    <w:p w:rsidR="00F7045A" w:rsidRPr="008B310D" w:rsidRDefault="00F7045A" w:rsidP="008C5171">
      <w:pPr>
        <w:jc w:val="center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   Х</w:t>
      </w:r>
      <w:r w:rsidRPr="008B310D">
        <w:rPr>
          <w:b/>
          <w:bCs/>
          <w:lang w:val="en-US"/>
        </w:rPr>
        <w:t>X</w:t>
      </w:r>
      <w:r w:rsidRPr="008B310D">
        <w:rPr>
          <w:b/>
          <w:bCs/>
          <w:lang w:val="uk-UA"/>
        </w:rPr>
        <w:t>І</w:t>
      </w:r>
      <w:r w:rsidRPr="008B310D">
        <w:rPr>
          <w:b/>
          <w:bCs/>
        </w:rPr>
        <w:t xml:space="preserve"> </w:t>
      </w:r>
      <w:r w:rsidRPr="008B310D">
        <w:rPr>
          <w:b/>
          <w:bCs/>
          <w:lang w:val="uk-UA"/>
        </w:rPr>
        <w:t xml:space="preserve"> сесії</w:t>
      </w:r>
    </w:p>
    <w:p w:rsidR="00F7045A" w:rsidRPr="008B310D" w:rsidRDefault="00F7045A" w:rsidP="008C5171">
      <w:pPr>
        <w:jc w:val="center"/>
        <w:rPr>
          <w:b/>
          <w:bCs/>
          <w:lang w:val="uk-UA"/>
        </w:rPr>
      </w:pPr>
      <w:r w:rsidRPr="008B310D">
        <w:rPr>
          <w:b/>
          <w:bCs/>
          <w:lang w:val="en-US"/>
        </w:rPr>
        <w:t>V</w:t>
      </w:r>
      <w:r w:rsidRPr="008B310D">
        <w:rPr>
          <w:b/>
          <w:bCs/>
          <w:lang w:val="uk-UA"/>
        </w:rPr>
        <w:t>ІІ</w:t>
      </w:r>
      <w:r w:rsidRPr="008B310D"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скликання</w:t>
      </w:r>
    </w:p>
    <w:p w:rsidR="00F7045A" w:rsidRPr="008B310D" w:rsidRDefault="00F7045A" w:rsidP="008C5171">
      <w:pPr>
        <w:jc w:val="center"/>
        <w:rPr>
          <w:b/>
          <w:bCs/>
          <w:lang w:val="uk-UA"/>
        </w:rPr>
      </w:pPr>
    </w:p>
    <w:p w:rsidR="00F7045A" w:rsidRPr="008B310D" w:rsidRDefault="00F7045A" w:rsidP="008C517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03 лютого  2020  року</w:t>
      </w:r>
      <w:r w:rsidRPr="008B310D">
        <w:rPr>
          <w:b/>
          <w:bCs/>
          <w:lang w:val="uk-UA"/>
        </w:rPr>
        <w:tab/>
        <w:t xml:space="preserve">                                                                                    </w:t>
      </w:r>
      <w:r>
        <w:rPr>
          <w:b/>
          <w:bCs/>
          <w:lang w:val="uk-UA"/>
        </w:rPr>
        <w:t xml:space="preserve">      </w:t>
      </w:r>
      <w:r w:rsidRPr="008B310D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      </w:t>
      </w:r>
      <w:r w:rsidRPr="008B310D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100</w:t>
      </w:r>
    </w:p>
    <w:p w:rsidR="00F7045A" w:rsidRPr="008B310D" w:rsidRDefault="00F7045A" w:rsidP="008C5171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6"/>
      </w:tblGrid>
      <w:tr w:rsidR="00F7045A" w:rsidRPr="000E1F6E" w:rsidTr="0009477F">
        <w:trPr>
          <w:trHeight w:val="1367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F7045A" w:rsidRPr="008B310D" w:rsidRDefault="00F7045A" w:rsidP="0009477F">
            <w:pPr>
              <w:jc w:val="both"/>
              <w:rPr>
                <w:lang w:val="uk-UA"/>
              </w:rPr>
            </w:pPr>
            <w:r w:rsidRPr="008B310D">
              <w:rPr>
                <w:lang w:val="uk-UA"/>
              </w:rPr>
              <w:t xml:space="preserve">Про надання  дозволу на </w:t>
            </w:r>
            <w:r>
              <w:rPr>
                <w:lang w:val="uk-UA"/>
              </w:rPr>
              <w:t>розробку проекту землеустрою щодо відведення земельної ділянки у власність для ведення товарного сільськогосподарського виробництва</w:t>
            </w:r>
            <w:r w:rsidRPr="008B310D">
              <w:rPr>
                <w:lang w:val="uk-UA"/>
              </w:rPr>
              <w:t xml:space="preserve"> </w:t>
            </w:r>
          </w:p>
        </w:tc>
      </w:tr>
    </w:tbl>
    <w:p w:rsidR="00F7045A" w:rsidRDefault="00F7045A" w:rsidP="00875E66">
      <w:pPr>
        <w:jc w:val="both"/>
        <w:rPr>
          <w:lang w:val="uk-UA"/>
        </w:rPr>
      </w:pPr>
      <w:r w:rsidRPr="008B310D">
        <w:rPr>
          <w:lang w:val="uk-UA"/>
        </w:rPr>
        <w:t xml:space="preserve">               Розглянувши заяву </w:t>
      </w:r>
      <w:r>
        <w:rPr>
          <w:lang w:val="uk-UA"/>
        </w:rPr>
        <w:t xml:space="preserve">Різуненка Олександра Андрійовича з доданими матеріалами </w:t>
      </w:r>
      <w:r w:rsidRPr="008B310D">
        <w:rPr>
          <w:lang w:val="uk-UA"/>
        </w:rPr>
        <w:t xml:space="preserve">стосовно надання дозволу на </w:t>
      </w:r>
      <w:r>
        <w:rPr>
          <w:lang w:val="uk-UA"/>
        </w:rPr>
        <w:t xml:space="preserve">розробку проекту землеустрою щодо відведення земельної ділянки </w:t>
      </w:r>
      <w:r w:rsidRPr="008B310D">
        <w:rPr>
          <w:lang w:val="uk-UA"/>
        </w:rPr>
        <w:t xml:space="preserve"> для ведення товарного сільськогосподарського виробництва з подальшою передачею її у власність на терито</w:t>
      </w:r>
      <w:r>
        <w:rPr>
          <w:lang w:val="uk-UA"/>
        </w:rPr>
        <w:t>рії Коломацької селищної  ради</w:t>
      </w:r>
      <w:r w:rsidRPr="008B310D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Pr="008B310D">
        <w:t>VII</w:t>
      </w:r>
      <w:r w:rsidRPr="008B310D">
        <w:rPr>
          <w:lang w:val="uk-UA"/>
        </w:rPr>
        <w:t xml:space="preserve">І “Про внесення змін до деяких законодавчих актів 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Pr="008B310D">
        <w:rPr>
          <w:lang w:val="en-US"/>
        </w:rPr>
        <w:t>c</w:t>
      </w:r>
      <w:r w:rsidRPr="008B310D">
        <w:rPr>
          <w:lang w:val="uk-UA"/>
        </w:rPr>
        <w:t>елищна  рада</w:t>
      </w:r>
    </w:p>
    <w:p w:rsidR="00F7045A" w:rsidRDefault="00F7045A" w:rsidP="00875E66">
      <w:pPr>
        <w:jc w:val="center"/>
        <w:rPr>
          <w:lang w:val="uk-UA"/>
        </w:rPr>
      </w:pPr>
    </w:p>
    <w:p w:rsidR="00F7045A" w:rsidRDefault="00F7045A" w:rsidP="00875E66">
      <w:pPr>
        <w:jc w:val="center"/>
        <w:rPr>
          <w:lang w:val="uk-UA"/>
        </w:rPr>
      </w:pPr>
      <w:r w:rsidRPr="008B310D">
        <w:rPr>
          <w:lang w:val="uk-UA"/>
        </w:rPr>
        <w:t>ВИРІШИЛА:</w:t>
      </w:r>
    </w:p>
    <w:p w:rsidR="00F7045A" w:rsidRPr="008B310D" w:rsidRDefault="00F7045A" w:rsidP="008C5171">
      <w:pPr>
        <w:jc w:val="center"/>
        <w:rPr>
          <w:lang w:val="uk-UA"/>
        </w:rPr>
      </w:pPr>
    </w:p>
    <w:p w:rsidR="00F7045A" w:rsidRPr="008B310D" w:rsidRDefault="00F7045A" w:rsidP="008C5171">
      <w:pPr>
        <w:jc w:val="both"/>
        <w:rPr>
          <w:lang w:val="uk-UA"/>
        </w:rPr>
      </w:pPr>
      <w:r w:rsidRPr="008B310D">
        <w:rPr>
          <w:lang w:val="uk-UA"/>
        </w:rPr>
        <w:t xml:space="preserve">1.Надати   </w:t>
      </w:r>
      <w:r>
        <w:rPr>
          <w:lang w:val="uk-UA"/>
        </w:rPr>
        <w:t xml:space="preserve"> Різуненку Олександру Андрійовичу</w:t>
      </w:r>
      <w:r w:rsidRPr="008B310D">
        <w:rPr>
          <w:lang w:val="uk-UA"/>
        </w:rPr>
        <w:t xml:space="preserve"> дозвіл на </w:t>
      </w:r>
      <w:r>
        <w:rPr>
          <w:lang w:val="uk-UA"/>
        </w:rPr>
        <w:t>розробку проекту землеустрою щодо відведення земельної ділянки  площею 9,95 умовних кадастрових гектарів</w:t>
      </w:r>
      <w:r w:rsidRPr="008B310D">
        <w:rPr>
          <w:lang w:val="uk-UA"/>
        </w:rPr>
        <w:t xml:space="preserve"> для ведення товарного сільськогосподарського виробництва з подальшою передачею її у власність</w:t>
      </w:r>
      <w:r>
        <w:rPr>
          <w:lang w:val="uk-UA"/>
        </w:rPr>
        <w:t xml:space="preserve"> за рахунок сформованої земельної ділянки з кадастровим номером</w:t>
      </w:r>
      <w:bookmarkStart w:id="0" w:name="_GoBack"/>
      <w:bookmarkEnd w:id="0"/>
      <w:r>
        <w:rPr>
          <w:lang w:val="uk-UA"/>
        </w:rPr>
        <w:t xml:space="preserve"> </w:t>
      </w:r>
      <w:r w:rsidRPr="00340F6B">
        <w:rPr>
          <w:rStyle w:val="Strong"/>
          <w:b w:val="0"/>
          <w:color w:val="000000"/>
          <w:shd w:val="clear" w:color="auto" w:fill="FFFFFF"/>
          <w:lang w:val="uk-UA"/>
        </w:rPr>
        <w:t>6323280600:06:000:</w:t>
      </w:r>
      <w:r>
        <w:rPr>
          <w:rStyle w:val="Strong"/>
          <w:b w:val="0"/>
          <w:color w:val="000000"/>
          <w:shd w:val="clear" w:color="auto" w:fill="FFFFFF"/>
          <w:lang w:val="uk-UA"/>
        </w:rPr>
        <w:t xml:space="preserve">…… комунальної власності сільськогосподарського призначення </w:t>
      </w:r>
      <w:r w:rsidRPr="008B310D">
        <w:rPr>
          <w:lang w:val="uk-UA"/>
        </w:rPr>
        <w:t xml:space="preserve">  на території   Коломацької селищної  ради Коломацького району Харківської обл</w:t>
      </w:r>
      <w:r>
        <w:rPr>
          <w:lang w:val="uk-UA"/>
        </w:rPr>
        <w:t>асті</w:t>
      </w:r>
      <w:r w:rsidRPr="008B310D">
        <w:rPr>
          <w:lang w:val="uk-UA"/>
        </w:rPr>
        <w:t xml:space="preserve">. </w:t>
      </w:r>
    </w:p>
    <w:p w:rsidR="00F7045A" w:rsidRPr="008B310D" w:rsidRDefault="00F7045A" w:rsidP="008C5171">
      <w:pPr>
        <w:pStyle w:val="BodyText"/>
        <w:rPr>
          <w:sz w:val="24"/>
        </w:rPr>
      </w:pPr>
      <w:r w:rsidRPr="008B310D">
        <w:rPr>
          <w:sz w:val="24"/>
        </w:rPr>
        <w:t xml:space="preserve">2.Рекомендувати  </w:t>
      </w:r>
      <w:r>
        <w:rPr>
          <w:sz w:val="24"/>
        </w:rPr>
        <w:t xml:space="preserve"> Різуненку О.А.</w:t>
      </w:r>
      <w:r w:rsidRPr="008B310D">
        <w:rPr>
          <w:sz w:val="24"/>
        </w:rPr>
        <w:t xml:space="preserve">  звернутись до суб’єкта господарювання, що володіє необхідним  технічним  та технологічним  забезпеченням відповідно до ст.. 26 Закону України «Про землеустрій» для розроблення </w:t>
      </w:r>
      <w:r>
        <w:rPr>
          <w:sz w:val="24"/>
        </w:rPr>
        <w:t xml:space="preserve">проекту </w:t>
      </w:r>
      <w:r w:rsidRPr="008B310D">
        <w:rPr>
          <w:sz w:val="24"/>
        </w:rPr>
        <w:t xml:space="preserve">землеустрою щодо </w:t>
      </w:r>
      <w:r>
        <w:rPr>
          <w:sz w:val="24"/>
        </w:rPr>
        <w:t>відведення земельної ділянки.</w:t>
      </w:r>
    </w:p>
    <w:p w:rsidR="00F7045A" w:rsidRPr="008B310D" w:rsidRDefault="00F7045A" w:rsidP="008C5171">
      <w:pPr>
        <w:pStyle w:val="BodyText"/>
        <w:rPr>
          <w:sz w:val="24"/>
        </w:rPr>
      </w:pPr>
      <w:r w:rsidRPr="008B310D">
        <w:rPr>
          <w:sz w:val="24"/>
        </w:rPr>
        <w:t xml:space="preserve">3. </w:t>
      </w:r>
      <w:r>
        <w:rPr>
          <w:sz w:val="24"/>
        </w:rPr>
        <w:t xml:space="preserve">Проект землеустрою щодо відведення земельної ділянки </w:t>
      </w:r>
      <w:r w:rsidRPr="008B310D">
        <w:rPr>
          <w:sz w:val="24"/>
        </w:rPr>
        <w:t xml:space="preserve">  подати до селищної ради для розгляду та затвердження згідно чинного законодавства.</w:t>
      </w:r>
    </w:p>
    <w:p w:rsidR="00F7045A" w:rsidRPr="008B310D" w:rsidRDefault="00F7045A" w:rsidP="008C5171">
      <w:pPr>
        <w:jc w:val="both"/>
        <w:rPr>
          <w:lang w:val="uk-UA"/>
        </w:rPr>
      </w:pPr>
      <w:r w:rsidRPr="008B310D">
        <w:rPr>
          <w:lang w:val="uk-UA"/>
        </w:rPr>
        <w:t>4. Термін дії даного рішення 1 рік з дня його прийняття.</w:t>
      </w:r>
    </w:p>
    <w:p w:rsidR="00F7045A" w:rsidRDefault="00F7045A" w:rsidP="008C5171">
      <w:pPr>
        <w:jc w:val="both"/>
        <w:rPr>
          <w:b/>
          <w:lang w:val="uk-UA"/>
        </w:rPr>
      </w:pPr>
      <w:r w:rsidRPr="008B310D">
        <w:rPr>
          <w:lang w:val="uk-UA"/>
        </w:rPr>
        <w:t xml:space="preserve">5.Контроль за виконанням даного рішення покласти на постійну комісію з </w:t>
      </w:r>
      <w:r w:rsidRPr="008B310D">
        <w:rPr>
          <w:bCs/>
          <w:spacing w:val="-3"/>
          <w:lang w:val="uk-UA"/>
        </w:rPr>
        <w:t xml:space="preserve"> питань </w:t>
      </w:r>
      <w:r w:rsidRPr="008B310D">
        <w:rPr>
          <w:lang w:val="uk-UA"/>
        </w:rPr>
        <w:t>агропромислового комплексу,</w:t>
      </w:r>
      <w:r w:rsidRPr="008B310D">
        <w:rPr>
          <w:bCs/>
          <w:spacing w:val="-3"/>
          <w:lang w:val="uk-UA"/>
        </w:rPr>
        <w:t xml:space="preserve"> земельних відносин </w:t>
      </w:r>
      <w:r w:rsidRPr="008B310D">
        <w:rPr>
          <w:bCs/>
          <w:lang w:val="uk-UA"/>
        </w:rPr>
        <w:t>та природокористування.</w:t>
      </w:r>
      <w:r w:rsidRPr="008B310D">
        <w:rPr>
          <w:b/>
          <w:lang w:val="uk-UA"/>
        </w:rPr>
        <w:t xml:space="preserve"> </w:t>
      </w:r>
    </w:p>
    <w:p w:rsidR="00F7045A" w:rsidRDefault="00F7045A" w:rsidP="008C5171">
      <w:pPr>
        <w:jc w:val="both"/>
        <w:rPr>
          <w:b/>
          <w:lang w:val="uk-UA"/>
        </w:rPr>
      </w:pPr>
    </w:p>
    <w:p w:rsidR="00F7045A" w:rsidRPr="008B310D" w:rsidRDefault="00F7045A" w:rsidP="008C5171">
      <w:pPr>
        <w:jc w:val="both"/>
        <w:rPr>
          <w:b/>
          <w:lang w:val="uk-UA"/>
        </w:rPr>
      </w:pPr>
    </w:p>
    <w:p w:rsidR="00F7045A" w:rsidRPr="008B310D" w:rsidRDefault="00F7045A" w:rsidP="008C5171">
      <w:pPr>
        <w:jc w:val="both"/>
      </w:pPr>
    </w:p>
    <w:p w:rsidR="00F7045A" w:rsidRPr="008B310D" w:rsidRDefault="00F7045A" w:rsidP="00671BD9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>Селищний голова                                          Володимир ГУРТОВИЙ</w:t>
      </w:r>
    </w:p>
    <w:sectPr w:rsidR="00F7045A" w:rsidRPr="008B310D" w:rsidSect="004B42AD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8D"/>
    <w:rsid w:val="00030147"/>
    <w:rsid w:val="00063288"/>
    <w:rsid w:val="0009477F"/>
    <w:rsid w:val="000E1F6E"/>
    <w:rsid w:val="00153594"/>
    <w:rsid w:val="0026498D"/>
    <w:rsid w:val="00293236"/>
    <w:rsid w:val="00340F6B"/>
    <w:rsid w:val="003E3035"/>
    <w:rsid w:val="004B42AD"/>
    <w:rsid w:val="00671BD9"/>
    <w:rsid w:val="00875E66"/>
    <w:rsid w:val="00884055"/>
    <w:rsid w:val="008B310D"/>
    <w:rsid w:val="008C5171"/>
    <w:rsid w:val="009A7E50"/>
    <w:rsid w:val="00B42C90"/>
    <w:rsid w:val="00BF37B3"/>
    <w:rsid w:val="00CA58A7"/>
    <w:rsid w:val="00E10CDF"/>
    <w:rsid w:val="00E408B4"/>
    <w:rsid w:val="00E45C33"/>
    <w:rsid w:val="00F7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C517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5171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875E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382</Words>
  <Characters>2180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2020-02-11T13:39:00Z</cp:lastPrinted>
  <dcterms:created xsi:type="dcterms:W3CDTF">2020-02-03T14:06:00Z</dcterms:created>
  <dcterms:modified xsi:type="dcterms:W3CDTF">2020-03-04T12:07:00Z</dcterms:modified>
</cp:coreProperties>
</file>